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3306" w14:textId="77777777" w:rsidR="009D574F" w:rsidRPr="00354231" w:rsidRDefault="009D574F" w:rsidP="009D574F">
      <w:pPr>
        <w:pStyle w:val="Style1"/>
        <w:rPr>
          <w:rFonts w:ascii="Arial" w:hAnsi="Arial" w:cs="Arial"/>
          <w:color w:val="391171" w:themeColor="accent1"/>
          <w:sz w:val="36"/>
          <w:szCs w:val="36"/>
        </w:rPr>
      </w:pPr>
      <w:r w:rsidRPr="00354231">
        <w:rPr>
          <w:rFonts w:ascii="Arial" w:hAnsi="Arial" w:cs="Arial"/>
          <w:color w:val="391171" w:themeColor="accent1"/>
          <w:sz w:val="36"/>
          <w:szCs w:val="36"/>
        </w:rPr>
        <w:t>Stroke Recovery Service Referral</w:t>
      </w:r>
    </w:p>
    <w:p w14:paraId="0629521D" w14:textId="0710BB69" w:rsidR="00255A0E" w:rsidRDefault="009D574F" w:rsidP="00255A0E">
      <w:pPr>
        <w:pStyle w:val="Heading7"/>
        <w:ind w:left="-360" w:firstLine="360"/>
        <w:rPr>
          <w:rStyle w:val="Hyperlink"/>
          <w:rFonts w:cs="Arial"/>
          <w:b w:val="0"/>
          <w:sz w:val="24"/>
        </w:rPr>
      </w:pPr>
      <w:r w:rsidRPr="00354231">
        <w:rPr>
          <w:rFonts w:cs="Arial"/>
          <w:sz w:val="24"/>
        </w:rPr>
        <w:t>Please return completed forms to:</w:t>
      </w:r>
      <w:r w:rsidR="001B0597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xxx.stroke@nhs.net"/>
          <w:tag w:val="xxx.stroke@nhs.net"/>
          <w:id w:val="1116787335"/>
          <w:placeholder>
            <w:docPart w:val="9B174BB4A30F4C09ABDACA0DA2B3CAD1"/>
          </w:placeholder>
          <w:text/>
        </w:sdtPr>
        <w:sdtEndPr/>
        <w:sdtContent>
          <w:r w:rsidR="00DC7E5A">
            <w:rPr>
              <w:rFonts w:cs="Arial"/>
              <w:sz w:val="24"/>
            </w:rPr>
            <w:t xml:space="preserve"> Southampton.stroke@NHS.net</w:t>
          </w:r>
        </w:sdtContent>
      </w:sdt>
      <w:r w:rsidR="001B0597">
        <w:rPr>
          <w:rFonts w:cs="Arial"/>
          <w:sz w:val="24"/>
        </w:rPr>
        <w:t xml:space="preserve"> </w:t>
      </w:r>
    </w:p>
    <w:p w14:paraId="7A3FC96B" w14:textId="77777777" w:rsidR="009D574F" w:rsidRPr="00255A0E" w:rsidRDefault="00255A0E" w:rsidP="00255A0E">
      <w:pPr>
        <w:pStyle w:val="Heading7"/>
        <w:ind w:left="-360" w:firstLine="360"/>
        <w:rPr>
          <w:rFonts w:cs="Arial"/>
          <w:b w:val="0"/>
          <w:color w:val="0066FF"/>
          <w:sz w:val="24"/>
        </w:rPr>
      </w:pPr>
      <w:r w:rsidRPr="00255A0E">
        <w:rPr>
          <w:rFonts w:cs="Arial"/>
          <w:color w:val="FF0000"/>
          <w:sz w:val="24"/>
        </w:rPr>
        <w:t>*</w:t>
      </w:r>
      <w:r w:rsidR="009D574F" w:rsidRPr="00255A0E">
        <w:rPr>
          <w:rFonts w:cs="Arial"/>
          <w:color w:val="FF0000"/>
          <w:sz w:val="24"/>
        </w:rPr>
        <w:t>Required field</w:t>
      </w:r>
    </w:p>
    <w:p w14:paraId="7C1F187C" w14:textId="77777777" w:rsidR="001B0597" w:rsidRDefault="001B0597" w:rsidP="00354231">
      <w:pPr>
        <w:pStyle w:val="NoSpacing"/>
        <w:rPr>
          <w:b/>
        </w:rPr>
      </w:pPr>
    </w:p>
    <w:p w14:paraId="4FFB4EBF" w14:textId="77777777" w:rsidR="00354231" w:rsidRPr="00354231" w:rsidRDefault="00354231" w:rsidP="00354231">
      <w:pPr>
        <w:pStyle w:val="NoSpacing"/>
        <w:rPr>
          <w:b/>
        </w:rPr>
      </w:pPr>
      <w:r w:rsidRPr="00354231">
        <w:rPr>
          <w:b/>
        </w:rPr>
        <w:t>Referrer’s details:</w:t>
      </w:r>
    </w:p>
    <w:tbl>
      <w:tblPr>
        <w:tblStyle w:val="TableGrid"/>
        <w:tblpPr w:leftFromText="180" w:rightFromText="180" w:vertAnchor="text" w:horzAnchor="margin" w:tblpY="74"/>
        <w:tblW w:w="5000" w:type="pct"/>
        <w:tblLook w:val="04A0" w:firstRow="1" w:lastRow="0" w:firstColumn="1" w:lastColumn="0" w:noHBand="0" w:noVBand="1"/>
      </w:tblPr>
      <w:tblGrid>
        <w:gridCol w:w="2274"/>
        <w:gridCol w:w="3562"/>
        <w:gridCol w:w="2098"/>
        <w:gridCol w:w="2522"/>
      </w:tblGrid>
      <w:tr w:rsidR="00354231" w:rsidRPr="00354231" w14:paraId="38FF79E6" w14:textId="77777777" w:rsidTr="00D219D9">
        <w:trPr>
          <w:trHeight w:val="698"/>
        </w:trPr>
        <w:tc>
          <w:tcPr>
            <w:tcW w:w="1087" w:type="pct"/>
            <w:shd w:val="clear" w:color="auto" w:fill="F2F2F2" w:themeFill="background1" w:themeFillShade="F2"/>
          </w:tcPr>
          <w:p w14:paraId="7708DF68" w14:textId="77777777" w:rsidR="00D219D9" w:rsidRPr="00354231" w:rsidRDefault="00354231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color w:val="FF0000"/>
                <w:szCs w:val="24"/>
              </w:rPr>
              <w:t>*</w:t>
            </w:r>
            <w:r w:rsidR="001B0597">
              <w:rPr>
                <w:rFonts w:cs="Arial"/>
                <w:b/>
                <w:szCs w:val="24"/>
              </w:rPr>
              <w:t>Your Name and</w:t>
            </w:r>
            <w:r w:rsidR="00D219D9">
              <w:rPr>
                <w:rFonts w:cs="Arial"/>
                <w:b/>
                <w:szCs w:val="24"/>
              </w:rPr>
              <w:t xml:space="preserve"> Role</w:t>
            </w:r>
            <w:r w:rsidRPr="00354231">
              <w:rPr>
                <w:rFonts w:cs="Arial"/>
                <w:b/>
                <w:szCs w:val="24"/>
              </w:rPr>
              <w:t>:</w:t>
            </w:r>
          </w:p>
        </w:tc>
        <w:sdt>
          <w:sdtPr>
            <w:rPr>
              <w:rFonts w:cs="Arial"/>
              <w:b/>
              <w:szCs w:val="24"/>
            </w:rPr>
            <w:id w:val="-612981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03" w:type="pct"/>
              </w:tcPr>
              <w:p w14:paraId="2A6F99CF" w14:textId="77777777" w:rsidR="00354231" w:rsidRPr="00354231" w:rsidRDefault="00D219D9" w:rsidP="00D219D9">
                <w:pPr>
                  <w:rPr>
                    <w:rFonts w:cs="Arial"/>
                    <w:b/>
                    <w:szCs w:val="24"/>
                  </w:rPr>
                </w:pPr>
                <w:r w:rsidRPr="005778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03" w:type="pct"/>
            <w:shd w:val="clear" w:color="auto" w:fill="F2F2F2" w:themeFill="background1" w:themeFillShade="F2"/>
          </w:tcPr>
          <w:p w14:paraId="166C6BF3" w14:textId="77777777" w:rsidR="00D219D9" w:rsidRDefault="00D219D9" w:rsidP="00354231">
            <w:pPr>
              <w:rPr>
                <w:rFonts w:cs="Arial"/>
                <w:b/>
                <w:szCs w:val="24"/>
              </w:rPr>
            </w:pPr>
          </w:p>
          <w:p w14:paraId="58760345" w14:textId="77777777" w:rsidR="00354231" w:rsidRPr="00354231" w:rsidRDefault="00354231" w:rsidP="00354231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color w:val="FF0000"/>
                <w:szCs w:val="24"/>
              </w:rPr>
              <w:t>*</w:t>
            </w:r>
            <w:r w:rsidRPr="00354231">
              <w:rPr>
                <w:rFonts w:cs="Arial"/>
                <w:b/>
                <w:szCs w:val="24"/>
              </w:rPr>
              <w:t>Organisation</w:t>
            </w:r>
            <w:r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1206" w:type="pct"/>
          </w:tcPr>
          <w:sdt>
            <w:sdtPr>
              <w:rPr>
                <w:rFonts w:cs="Arial"/>
                <w:b/>
                <w:szCs w:val="24"/>
              </w:rPr>
              <w:id w:val="-1842547667"/>
              <w:placeholder>
                <w:docPart w:val="59A8753D3B8E49898DDC89D55F78DFEE"/>
              </w:placeholder>
              <w:showingPlcHdr/>
              <w:text/>
            </w:sdtPr>
            <w:sdtEndPr/>
            <w:sdtContent>
              <w:p w14:paraId="42685E89" w14:textId="77777777" w:rsidR="001E258D" w:rsidRPr="00354231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4231" w:rsidRPr="00354231" w14:paraId="46C3B287" w14:textId="77777777" w:rsidTr="00D219D9">
        <w:trPr>
          <w:trHeight w:val="978"/>
        </w:trPr>
        <w:tc>
          <w:tcPr>
            <w:tcW w:w="1087" w:type="pct"/>
            <w:shd w:val="clear" w:color="auto" w:fill="F2F2F2" w:themeFill="background1" w:themeFillShade="F2"/>
          </w:tcPr>
          <w:p w14:paraId="3BF43503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color w:val="FF0000"/>
                <w:szCs w:val="24"/>
              </w:rPr>
              <w:t>*</w:t>
            </w:r>
            <w:r w:rsidR="001B0597">
              <w:rPr>
                <w:rFonts w:cs="Arial"/>
                <w:b/>
                <w:szCs w:val="24"/>
              </w:rPr>
              <w:t>Contact Number</w:t>
            </w:r>
            <w:r w:rsidRPr="00354231">
              <w:rPr>
                <w:rFonts w:cs="Arial"/>
                <w:b/>
                <w:szCs w:val="24"/>
              </w:rPr>
              <w:t>:</w:t>
            </w:r>
          </w:p>
          <w:p w14:paraId="22A2805E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</w:p>
          <w:p w14:paraId="4F236C8A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color w:val="FF0000"/>
                <w:szCs w:val="24"/>
              </w:rPr>
              <w:t>*</w:t>
            </w:r>
            <w:r w:rsidR="001B0597">
              <w:rPr>
                <w:rFonts w:cs="Arial"/>
                <w:b/>
                <w:szCs w:val="24"/>
              </w:rPr>
              <w:t>E-mail A</w:t>
            </w:r>
            <w:r w:rsidRPr="00354231">
              <w:rPr>
                <w:rFonts w:cs="Arial"/>
                <w:b/>
                <w:szCs w:val="24"/>
              </w:rPr>
              <w:t>ddress:</w:t>
            </w:r>
          </w:p>
          <w:p w14:paraId="1D07D489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03" w:type="pct"/>
          </w:tcPr>
          <w:sdt>
            <w:sdtPr>
              <w:rPr>
                <w:rFonts w:cs="Arial"/>
                <w:b/>
                <w:szCs w:val="24"/>
              </w:rPr>
              <w:id w:val="1607233987"/>
              <w:placeholder>
                <w:docPart w:val="82D50D1385C843A5AAE8B038174557F3"/>
              </w:placeholder>
              <w:showingPlcHdr/>
              <w:text/>
            </w:sdtPr>
            <w:sdtEndPr/>
            <w:sdtContent>
              <w:p w14:paraId="50713C8C" w14:textId="77777777" w:rsidR="001E258D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2CAA37" w14:textId="77777777" w:rsidR="00D219D9" w:rsidRDefault="00D219D9" w:rsidP="005C57A0">
            <w:pPr>
              <w:rPr>
                <w:rFonts w:cs="Arial"/>
                <w:b/>
                <w:szCs w:val="24"/>
              </w:rPr>
            </w:pPr>
          </w:p>
          <w:sdt>
            <w:sdtPr>
              <w:rPr>
                <w:rFonts w:cs="Arial"/>
                <w:b/>
                <w:szCs w:val="24"/>
              </w:rPr>
              <w:id w:val="-1682422296"/>
              <w:placeholder>
                <w:docPart w:val="4EFB22A117604E999EFFC5EB4D280AA7"/>
              </w:placeholder>
              <w:showingPlcHdr/>
              <w:text/>
            </w:sdtPr>
            <w:sdtEndPr/>
            <w:sdtContent>
              <w:p w14:paraId="038AD447" w14:textId="77777777" w:rsidR="001E258D" w:rsidRPr="00354231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03" w:type="pct"/>
            <w:shd w:val="clear" w:color="auto" w:fill="F2F2F2" w:themeFill="background1" w:themeFillShade="F2"/>
          </w:tcPr>
          <w:p w14:paraId="7FFE6887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</w:p>
          <w:p w14:paraId="5DFD00D9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color w:val="FF0000"/>
                <w:szCs w:val="24"/>
              </w:rPr>
              <w:t>*</w:t>
            </w:r>
            <w:r w:rsidR="00D219D9">
              <w:rPr>
                <w:rFonts w:cs="Arial"/>
                <w:b/>
                <w:szCs w:val="24"/>
              </w:rPr>
              <w:t xml:space="preserve">Referral </w:t>
            </w:r>
            <w:r w:rsidR="001B0597">
              <w:rPr>
                <w:rFonts w:cs="Arial"/>
                <w:b/>
                <w:szCs w:val="24"/>
              </w:rPr>
              <w:t>D</w:t>
            </w:r>
            <w:r w:rsidRPr="00354231">
              <w:rPr>
                <w:rFonts w:cs="Arial"/>
                <w:b/>
                <w:szCs w:val="24"/>
              </w:rPr>
              <w:t>ate:</w:t>
            </w:r>
          </w:p>
          <w:p w14:paraId="4E165DC5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206" w:type="pct"/>
            <w:shd w:val="clear" w:color="auto" w:fill="auto"/>
          </w:tcPr>
          <w:p w14:paraId="4B183FB5" w14:textId="77777777" w:rsidR="00D219D9" w:rsidRDefault="00D219D9" w:rsidP="005C57A0">
            <w:pPr>
              <w:rPr>
                <w:rFonts w:cs="Arial"/>
                <w:b/>
                <w:szCs w:val="24"/>
              </w:rPr>
            </w:pPr>
          </w:p>
          <w:sdt>
            <w:sdtPr>
              <w:rPr>
                <w:rFonts w:cs="Arial"/>
                <w:b/>
                <w:szCs w:val="24"/>
              </w:rPr>
              <w:id w:val="664050440"/>
              <w:placeholder>
                <w:docPart w:val="DE71DE66C1A345EFB7ABB07F3DCE816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C50E73B" w14:textId="77777777" w:rsidR="001E258D" w:rsidRPr="00354231" w:rsidRDefault="00195533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5CA4B4B1" w14:textId="77777777" w:rsidR="00354231" w:rsidRPr="00255A0E" w:rsidRDefault="00354231" w:rsidP="00354231">
      <w:pPr>
        <w:pStyle w:val="NoSpacing"/>
        <w:rPr>
          <w:sz w:val="20"/>
          <w:szCs w:val="20"/>
        </w:rPr>
      </w:pPr>
    </w:p>
    <w:p w14:paraId="35B4C75D" w14:textId="77777777" w:rsidR="009D574F" w:rsidRPr="00354231" w:rsidRDefault="009D574F" w:rsidP="00354231">
      <w:pPr>
        <w:pStyle w:val="NoSpacing"/>
        <w:rPr>
          <w:b/>
        </w:rPr>
      </w:pPr>
      <w:r w:rsidRPr="00354231">
        <w:rPr>
          <w:b/>
        </w:rPr>
        <w:t>Patient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545"/>
        <w:gridCol w:w="2127"/>
        <w:gridCol w:w="2522"/>
      </w:tblGrid>
      <w:tr w:rsidR="00255A0E" w:rsidRPr="00354231" w14:paraId="40FB9C9C" w14:textId="77777777" w:rsidTr="00D219D9">
        <w:trPr>
          <w:trHeight w:val="786"/>
        </w:trPr>
        <w:tc>
          <w:tcPr>
            <w:tcW w:w="1082" w:type="pct"/>
            <w:shd w:val="clear" w:color="auto" w:fill="F2F2F2" w:themeFill="background1" w:themeFillShade="F2"/>
          </w:tcPr>
          <w:p w14:paraId="73510530" w14:textId="77777777" w:rsidR="00354231" w:rsidRDefault="00354231" w:rsidP="005C57A0">
            <w:pPr>
              <w:rPr>
                <w:rFonts w:cs="Arial"/>
                <w:b/>
                <w:color w:val="FF0000"/>
                <w:szCs w:val="24"/>
              </w:rPr>
            </w:pPr>
          </w:p>
          <w:p w14:paraId="0640EA71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color w:val="FF0000"/>
                <w:szCs w:val="24"/>
              </w:rPr>
              <w:t>*</w:t>
            </w:r>
            <w:r w:rsidRPr="00354231">
              <w:rPr>
                <w:rFonts w:cs="Arial"/>
                <w:b/>
                <w:szCs w:val="24"/>
              </w:rPr>
              <w:t>Patient Name:</w:t>
            </w:r>
          </w:p>
          <w:p w14:paraId="036EA907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695" w:type="pct"/>
          </w:tcPr>
          <w:p w14:paraId="475718F5" w14:textId="77777777" w:rsidR="009D574F" w:rsidRDefault="009D574F" w:rsidP="005C57A0">
            <w:pPr>
              <w:rPr>
                <w:rFonts w:cs="Arial"/>
                <w:b/>
                <w:szCs w:val="24"/>
              </w:rPr>
            </w:pPr>
          </w:p>
          <w:sdt>
            <w:sdtPr>
              <w:rPr>
                <w:rFonts w:cs="Arial"/>
                <w:b/>
                <w:szCs w:val="24"/>
              </w:rPr>
              <w:id w:val="-2126608010"/>
              <w:placeholder>
                <w:docPart w:val="6F9B324C179C4545901A2278ADE4B3E5"/>
              </w:placeholder>
              <w:showingPlcHdr/>
              <w:text/>
            </w:sdtPr>
            <w:sdtEndPr/>
            <w:sdtContent>
              <w:p w14:paraId="7365374F" w14:textId="77777777" w:rsidR="001E258D" w:rsidRPr="00354231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17" w:type="pct"/>
            <w:shd w:val="clear" w:color="auto" w:fill="F2F2F2" w:themeFill="background1" w:themeFillShade="F2"/>
          </w:tcPr>
          <w:p w14:paraId="0D07B668" w14:textId="77777777" w:rsidR="00354231" w:rsidRDefault="00354231" w:rsidP="005C57A0">
            <w:pPr>
              <w:rPr>
                <w:rFonts w:cs="Arial"/>
                <w:b/>
                <w:szCs w:val="24"/>
              </w:rPr>
            </w:pPr>
          </w:p>
          <w:p w14:paraId="7BED6C0D" w14:textId="77777777" w:rsidR="009D574F" w:rsidRPr="00354231" w:rsidRDefault="001B0597" w:rsidP="005C57A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Patient A</w:t>
            </w:r>
            <w:r w:rsidR="009D574F" w:rsidRPr="00354231">
              <w:rPr>
                <w:rFonts w:cs="Arial"/>
                <w:b/>
                <w:szCs w:val="24"/>
              </w:rPr>
              <w:t>lias:</w:t>
            </w:r>
          </w:p>
        </w:tc>
        <w:tc>
          <w:tcPr>
            <w:tcW w:w="1206" w:type="pct"/>
            <w:shd w:val="clear" w:color="auto" w:fill="FFFFFF" w:themeFill="background1"/>
          </w:tcPr>
          <w:p w14:paraId="5E57185F" w14:textId="77777777" w:rsidR="009D574F" w:rsidRDefault="009D574F" w:rsidP="005C57A0">
            <w:pPr>
              <w:rPr>
                <w:rFonts w:cs="Arial"/>
                <w:b/>
                <w:szCs w:val="24"/>
              </w:rPr>
            </w:pPr>
          </w:p>
          <w:sdt>
            <w:sdtPr>
              <w:rPr>
                <w:rFonts w:cs="Arial"/>
                <w:b/>
                <w:szCs w:val="24"/>
              </w:rPr>
              <w:id w:val="-957016413"/>
              <w:placeholder>
                <w:docPart w:val="4C25C23638C446B2B86F5233F5247416"/>
              </w:placeholder>
              <w:showingPlcHdr/>
              <w:text/>
            </w:sdtPr>
            <w:sdtEndPr/>
            <w:sdtContent>
              <w:p w14:paraId="4E4ED2D9" w14:textId="77777777" w:rsidR="001E258D" w:rsidRPr="00354231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55A0E" w:rsidRPr="00354231" w14:paraId="48793463" w14:textId="77777777" w:rsidTr="00D219D9">
        <w:trPr>
          <w:trHeight w:val="606"/>
        </w:trPr>
        <w:tc>
          <w:tcPr>
            <w:tcW w:w="1082" w:type="pct"/>
            <w:shd w:val="clear" w:color="auto" w:fill="F2F2F2" w:themeFill="background1" w:themeFillShade="F2"/>
          </w:tcPr>
          <w:p w14:paraId="0FB3D4FB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color w:val="FF0000"/>
                <w:szCs w:val="24"/>
              </w:rPr>
              <w:t>*</w:t>
            </w:r>
            <w:r w:rsidRPr="00354231">
              <w:rPr>
                <w:rFonts w:cs="Arial"/>
                <w:b/>
                <w:szCs w:val="24"/>
              </w:rPr>
              <w:t xml:space="preserve">Date of Birth: </w:t>
            </w:r>
          </w:p>
        </w:tc>
        <w:tc>
          <w:tcPr>
            <w:tcW w:w="1695" w:type="pct"/>
          </w:tcPr>
          <w:sdt>
            <w:sdtPr>
              <w:rPr>
                <w:rFonts w:cs="Arial"/>
                <w:b/>
                <w:szCs w:val="24"/>
              </w:rPr>
              <w:id w:val="212395786"/>
              <w:placeholder>
                <w:docPart w:val="05DE4F0DCB8D4014B41979BEF49F2A5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0FE5F87" w14:textId="77777777" w:rsidR="009D574F" w:rsidRPr="00354231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017" w:type="pct"/>
            <w:shd w:val="clear" w:color="auto" w:fill="F2F2F2" w:themeFill="background1" w:themeFillShade="F2"/>
          </w:tcPr>
          <w:p w14:paraId="39A37651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color w:val="FF0000"/>
                <w:szCs w:val="24"/>
              </w:rPr>
              <w:t>*</w:t>
            </w:r>
            <w:r w:rsidRPr="00354231">
              <w:rPr>
                <w:rFonts w:cs="Arial"/>
                <w:b/>
                <w:szCs w:val="24"/>
              </w:rPr>
              <w:t>NHS Number:</w:t>
            </w:r>
          </w:p>
          <w:p w14:paraId="4EFEC4B6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206" w:type="pct"/>
            <w:shd w:val="clear" w:color="auto" w:fill="FFFFFF" w:themeFill="background1"/>
          </w:tcPr>
          <w:sdt>
            <w:sdtPr>
              <w:rPr>
                <w:rFonts w:cs="Arial"/>
                <w:b/>
                <w:szCs w:val="24"/>
              </w:rPr>
              <w:id w:val="-2101636898"/>
              <w:placeholder>
                <w:docPart w:val="1744C9B8119449C2AA4F2EA9C4655097"/>
              </w:placeholder>
              <w:showingPlcHdr/>
              <w:text/>
            </w:sdtPr>
            <w:sdtEndPr/>
            <w:sdtContent>
              <w:p w14:paraId="1ECD63C5" w14:textId="77777777" w:rsidR="001E258D" w:rsidRPr="00354231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55A0E" w:rsidRPr="00354231" w14:paraId="54373070" w14:textId="77777777" w:rsidTr="00D219D9">
        <w:trPr>
          <w:trHeight w:val="1042"/>
        </w:trPr>
        <w:tc>
          <w:tcPr>
            <w:tcW w:w="1082" w:type="pct"/>
            <w:shd w:val="clear" w:color="auto" w:fill="F2F2F2" w:themeFill="background1" w:themeFillShade="F2"/>
          </w:tcPr>
          <w:p w14:paraId="6CDBA02A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</w:p>
          <w:p w14:paraId="409C622B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color w:val="FF0000"/>
                <w:szCs w:val="24"/>
              </w:rPr>
              <w:t>*</w:t>
            </w:r>
            <w:r w:rsidRPr="00354231">
              <w:rPr>
                <w:rFonts w:cs="Arial"/>
                <w:b/>
                <w:szCs w:val="24"/>
              </w:rPr>
              <w:t>Address:</w:t>
            </w:r>
          </w:p>
          <w:p w14:paraId="4A6EEFA6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</w:p>
          <w:p w14:paraId="1CEC9FF4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695" w:type="pct"/>
            <w:shd w:val="clear" w:color="auto" w:fill="FFFFFF" w:themeFill="background1"/>
          </w:tcPr>
          <w:sdt>
            <w:sdtPr>
              <w:rPr>
                <w:rFonts w:cs="Arial"/>
                <w:b/>
                <w:szCs w:val="24"/>
              </w:rPr>
              <w:id w:val="-456489265"/>
              <w:placeholder>
                <w:docPart w:val="2190203B1F4041449830AFCF3E417BC9"/>
              </w:placeholder>
              <w:showingPlcHdr/>
              <w:text/>
            </w:sdtPr>
            <w:sdtEndPr/>
            <w:sdtContent>
              <w:p w14:paraId="3CC115A7" w14:textId="77777777" w:rsidR="009D574F" w:rsidRPr="00354231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68827B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017" w:type="pct"/>
            <w:shd w:val="clear" w:color="auto" w:fill="F2F2F2" w:themeFill="background1" w:themeFillShade="F2"/>
          </w:tcPr>
          <w:p w14:paraId="02628839" w14:textId="77777777" w:rsidR="009D574F" w:rsidRPr="00354231" w:rsidRDefault="009D574F" w:rsidP="005C57A0">
            <w:pPr>
              <w:rPr>
                <w:rFonts w:cs="Arial"/>
                <w:b/>
                <w:color w:val="FF0000"/>
                <w:szCs w:val="24"/>
              </w:rPr>
            </w:pPr>
          </w:p>
          <w:p w14:paraId="19109687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color w:val="FF0000"/>
                <w:szCs w:val="24"/>
              </w:rPr>
              <w:t>*</w:t>
            </w:r>
            <w:r w:rsidRPr="00354231">
              <w:rPr>
                <w:rFonts w:cs="Arial"/>
                <w:b/>
                <w:szCs w:val="24"/>
              </w:rPr>
              <w:t>Postcode:</w:t>
            </w:r>
          </w:p>
        </w:tc>
        <w:tc>
          <w:tcPr>
            <w:tcW w:w="1206" w:type="pct"/>
            <w:shd w:val="clear" w:color="auto" w:fill="FFFFFF" w:themeFill="background1"/>
          </w:tcPr>
          <w:p w14:paraId="2C6B65C7" w14:textId="77777777" w:rsidR="009D574F" w:rsidRDefault="009D574F" w:rsidP="005C57A0">
            <w:pPr>
              <w:rPr>
                <w:rFonts w:cs="Arial"/>
                <w:b/>
                <w:szCs w:val="24"/>
              </w:rPr>
            </w:pPr>
          </w:p>
          <w:sdt>
            <w:sdtPr>
              <w:rPr>
                <w:rFonts w:cs="Arial"/>
                <w:b/>
                <w:szCs w:val="24"/>
              </w:rPr>
              <w:id w:val="103078085"/>
              <w:placeholder>
                <w:docPart w:val="9F728BC30CEA4CEDA10E71E7FAAFF605"/>
              </w:placeholder>
              <w:showingPlcHdr/>
              <w:text/>
            </w:sdtPr>
            <w:sdtEndPr/>
            <w:sdtContent>
              <w:p w14:paraId="2F2C5EA2" w14:textId="77777777" w:rsidR="001E258D" w:rsidRPr="00354231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55A0E" w:rsidRPr="00354231" w14:paraId="4735F7C9" w14:textId="77777777" w:rsidTr="00D219D9">
        <w:trPr>
          <w:trHeight w:val="560"/>
        </w:trPr>
        <w:tc>
          <w:tcPr>
            <w:tcW w:w="1082" w:type="pct"/>
            <w:shd w:val="clear" w:color="auto" w:fill="F2F2F2" w:themeFill="background1" w:themeFillShade="F2"/>
          </w:tcPr>
          <w:p w14:paraId="644A0C61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szCs w:val="24"/>
              </w:rPr>
              <w:t>Telephone:</w:t>
            </w:r>
          </w:p>
          <w:p w14:paraId="07C9E153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695" w:type="pct"/>
          </w:tcPr>
          <w:sdt>
            <w:sdtPr>
              <w:rPr>
                <w:rFonts w:cs="Arial"/>
                <w:b/>
                <w:szCs w:val="24"/>
              </w:rPr>
              <w:id w:val="1832715283"/>
              <w:placeholder>
                <w:docPart w:val="4B2EB6CF70424461AB73B30E5B993736"/>
              </w:placeholder>
              <w:showingPlcHdr/>
              <w:text/>
            </w:sdtPr>
            <w:sdtEndPr/>
            <w:sdtContent>
              <w:p w14:paraId="66D5D8D5" w14:textId="77777777" w:rsidR="009D574F" w:rsidRPr="00354231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EC5F9C" w14:textId="77777777" w:rsidR="009D574F" w:rsidRPr="00354231" w:rsidRDefault="009D574F" w:rsidP="005C57A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017" w:type="pct"/>
            <w:shd w:val="clear" w:color="auto" w:fill="F2F2F2" w:themeFill="background1" w:themeFillShade="F2"/>
          </w:tcPr>
          <w:p w14:paraId="6B1CC3A7" w14:textId="77777777" w:rsidR="009D574F" w:rsidRDefault="009D574F" w:rsidP="009D574F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szCs w:val="24"/>
              </w:rPr>
              <w:t>E-mail</w:t>
            </w:r>
            <w:r w:rsidR="001B0597">
              <w:rPr>
                <w:rFonts w:cs="Arial"/>
                <w:b/>
                <w:szCs w:val="24"/>
              </w:rPr>
              <w:t xml:space="preserve"> Address</w:t>
            </w:r>
            <w:r w:rsidRPr="00354231">
              <w:rPr>
                <w:rFonts w:cs="Arial"/>
                <w:b/>
                <w:szCs w:val="24"/>
              </w:rPr>
              <w:t xml:space="preserve">: </w:t>
            </w:r>
          </w:p>
          <w:p w14:paraId="498AD1A8" w14:textId="77777777" w:rsidR="00255A0E" w:rsidRPr="00255A0E" w:rsidRDefault="00255A0E" w:rsidP="009D574F">
            <w:pPr>
              <w:rPr>
                <w:rFonts w:cs="Arial"/>
                <w:i/>
                <w:szCs w:val="24"/>
              </w:rPr>
            </w:pPr>
            <w:r w:rsidRPr="00255A0E">
              <w:rPr>
                <w:rFonts w:cs="Arial"/>
                <w:i/>
                <w:szCs w:val="24"/>
              </w:rPr>
              <w:t>If available</w:t>
            </w:r>
          </w:p>
        </w:tc>
        <w:sdt>
          <w:sdtPr>
            <w:rPr>
              <w:rFonts w:cs="Arial"/>
              <w:szCs w:val="24"/>
            </w:rPr>
            <w:id w:val="-1820267962"/>
            <w:placeholder>
              <w:docPart w:val="A4E29FE20F7C4F439618237336323E5D"/>
            </w:placeholder>
            <w:showingPlcHdr/>
            <w:text/>
          </w:sdtPr>
          <w:sdtEndPr/>
          <w:sdtContent>
            <w:tc>
              <w:tcPr>
                <w:tcW w:w="1206" w:type="pct"/>
                <w:shd w:val="clear" w:color="auto" w:fill="FFFFFF" w:themeFill="background1"/>
              </w:tcPr>
              <w:p w14:paraId="6D99FAC3" w14:textId="77777777" w:rsidR="009D574F" w:rsidRPr="001E258D" w:rsidRDefault="001E258D" w:rsidP="005C57A0">
                <w:pPr>
                  <w:rPr>
                    <w:rFonts w:cs="Arial"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3800" w:rsidRPr="00354231" w14:paraId="021F99C2" w14:textId="77777777" w:rsidTr="005E3800">
        <w:trPr>
          <w:trHeight w:val="436"/>
        </w:trPr>
        <w:tc>
          <w:tcPr>
            <w:tcW w:w="1082" w:type="pct"/>
            <w:shd w:val="clear" w:color="auto" w:fill="F2F2F2" w:themeFill="background1" w:themeFillShade="F2"/>
          </w:tcPr>
          <w:p w14:paraId="7C6FB80D" w14:textId="77777777" w:rsidR="005E3800" w:rsidRPr="00354231" w:rsidRDefault="005E3800" w:rsidP="005E380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GP</w:t>
            </w:r>
            <w:r w:rsidRPr="00354231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Details</w:t>
            </w:r>
            <w:r w:rsidRPr="00354231">
              <w:rPr>
                <w:rFonts w:cs="Arial"/>
                <w:b/>
                <w:szCs w:val="24"/>
              </w:rPr>
              <w:t>:</w:t>
            </w:r>
          </w:p>
          <w:p w14:paraId="64F4C959" w14:textId="77777777" w:rsidR="005E3800" w:rsidRPr="00354231" w:rsidRDefault="005E3800" w:rsidP="005C57A0">
            <w:pPr>
              <w:rPr>
                <w:rFonts w:cs="Arial"/>
                <w:bCs/>
                <w:color w:val="FF0000"/>
                <w:szCs w:val="24"/>
              </w:rPr>
            </w:pPr>
          </w:p>
        </w:tc>
        <w:tc>
          <w:tcPr>
            <w:tcW w:w="3918" w:type="pct"/>
            <w:gridSpan w:val="3"/>
          </w:tcPr>
          <w:sdt>
            <w:sdtPr>
              <w:rPr>
                <w:rFonts w:cs="Arial"/>
                <w:b/>
                <w:szCs w:val="24"/>
              </w:rPr>
              <w:id w:val="1089279107"/>
              <w:placeholder>
                <w:docPart w:val="561A88AD53D742EFA8C56ECB91E5EABC"/>
              </w:placeholder>
              <w:showingPlcHdr/>
              <w:text/>
            </w:sdtPr>
            <w:sdtEndPr/>
            <w:sdtContent>
              <w:p w14:paraId="1DDD5AA3" w14:textId="77777777" w:rsidR="005E3800" w:rsidRDefault="005E3800" w:rsidP="005E3800">
                <w:pPr>
                  <w:rPr>
                    <w:rFonts w:eastAsiaTheme="minorHAnsi" w:cs="Arial"/>
                    <w:b/>
                    <w:szCs w:val="24"/>
                    <w:lang w:eastAsia="en-US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EAE9FE" w14:textId="77777777" w:rsidR="005E3800" w:rsidRDefault="005E3800" w:rsidP="005C57A0">
            <w:pPr>
              <w:rPr>
                <w:rFonts w:cs="Arial"/>
                <w:b/>
                <w:szCs w:val="24"/>
              </w:rPr>
            </w:pPr>
          </w:p>
        </w:tc>
      </w:tr>
      <w:tr w:rsidR="00255A0E" w:rsidRPr="00354231" w14:paraId="0B8CD801" w14:textId="77777777" w:rsidTr="00D219D9">
        <w:trPr>
          <w:trHeight w:val="436"/>
        </w:trPr>
        <w:tc>
          <w:tcPr>
            <w:tcW w:w="1082" w:type="pct"/>
            <w:shd w:val="clear" w:color="auto" w:fill="F2F2F2" w:themeFill="background1" w:themeFillShade="F2"/>
          </w:tcPr>
          <w:p w14:paraId="115A4AD9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Cs/>
                <w:color w:val="FF0000"/>
                <w:szCs w:val="24"/>
              </w:rPr>
              <w:t>*</w:t>
            </w:r>
            <w:r w:rsidRPr="00354231">
              <w:rPr>
                <w:rFonts w:cs="Arial"/>
                <w:b/>
                <w:szCs w:val="24"/>
              </w:rPr>
              <w:t>Date of  Stroke:</w:t>
            </w:r>
          </w:p>
        </w:tc>
        <w:tc>
          <w:tcPr>
            <w:tcW w:w="1695" w:type="pct"/>
          </w:tcPr>
          <w:sdt>
            <w:sdtPr>
              <w:rPr>
                <w:rFonts w:cs="Arial"/>
                <w:b/>
                <w:szCs w:val="24"/>
              </w:rPr>
              <w:id w:val="128906713"/>
              <w:placeholder>
                <w:docPart w:val="0141BB855878461F9E2099C3509BCC1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FF6101F" w14:textId="77777777" w:rsidR="00354231" w:rsidRPr="00354231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017" w:type="pct"/>
            <w:shd w:val="clear" w:color="auto" w:fill="F2F2F2" w:themeFill="background1" w:themeFillShade="F2"/>
          </w:tcPr>
          <w:p w14:paraId="2DD542F7" w14:textId="77777777" w:rsidR="00354231" w:rsidRPr="00354231" w:rsidRDefault="001B0597" w:rsidP="005C57A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</w:t>
            </w:r>
            <w:r w:rsidR="00354231" w:rsidRPr="00354231">
              <w:rPr>
                <w:rFonts w:cs="Arial"/>
                <w:b/>
                <w:bCs/>
                <w:szCs w:val="24"/>
              </w:rPr>
              <w:t>ischarge</w:t>
            </w:r>
            <w:r w:rsidR="00D219D9">
              <w:rPr>
                <w:rFonts w:cs="Arial"/>
                <w:b/>
                <w:bCs/>
                <w:szCs w:val="24"/>
              </w:rPr>
              <w:t xml:space="preserve"> Date</w:t>
            </w:r>
            <w:r w:rsidR="00354231" w:rsidRPr="00354231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1206" w:type="pct"/>
          </w:tcPr>
          <w:sdt>
            <w:sdtPr>
              <w:rPr>
                <w:rFonts w:cs="Arial"/>
                <w:b/>
                <w:szCs w:val="24"/>
              </w:rPr>
              <w:id w:val="-361129030"/>
              <w:placeholder>
                <w:docPart w:val="4244EB2F179043968F8E775516BCDA2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976BF11" w14:textId="77777777" w:rsidR="001E258D" w:rsidRPr="00354231" w:rsidRDefault="001E258D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255A0E" w:rsidRPr="00354231" w14:paraId="7732E865" w14:textId="77777777" w:rsidTr="00D219D9">
        <w:trPr>
          <w:trHeight w:val="937"/>
        </w:trPr>
        <w:tc>
          <w:tcPr>
            <w:tcW w:w="1082" w:type="pct"/>
            <w:shd w:val="clear" w:color="auto" w:fill="F2F2F2" w:themeFill="background1" w:themeFillShade="F2"/>
          </w:tcPr>
          <w:p w14:paraId="35475643" w14:textId="77777777" w:rsidR="00354231" w:rsidRPr="00354231" w:rsidRDefault="00354231" w:rsidP="005C57A0">
            <w:pPr>
              <w:rPr>
                <w:rFonts w:cs="Arial"/>
                <w:b/>
                <w:bCs/>
                <w:szCs w:val="24"/>
              </w:rPr>
            </w:pPr>
            <w:r w:rsidRPr="00354231">
              <w:rPr>
                <w:rFonts w:cs="Arial"/>
                <w:b/>
                <w:bCs/>
                <w:szCs w:val="24"/>
              </w:rPr>
              <w:t>Discharged to community team / ESD?</w:t>
            </w:r>
          </w:p>
        </w:tc>
        <w:tc>
          <w:tcPr>
            <w:tcW w:w="1695" w:type="pct"/>
          </w:tcPr>
          <w:p w14:paraId="0CC50F27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</w:p>
          <w:sdt>
            <w:sdtPr>
              <w:rPr>
                <w:rFonts w:cs="Arial"/>
                <w:b/>
                <w:szCs w:val="24"/>
              </w:rPr>
              <w:id w:val="2009560697"/>
              <w:placeholder>
                <w:docPart w:val="4539BE4A22D84D11923DC76A734E130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EE2F13A" w14:textId="77777777" w:rsidR="00354231" w:rsidRPr="00354231" w:rsidRDefault="00404A5A" w:rsidP="00404A5A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017" w:type="pct"/>
            <w:shd w:val="clear" w:color="auto" w:fill="F2F2F2" w:themeFill="background1" w:themeFillShade="F2"/>
          </w:tcPr>
          <w:p w14:paraId="634D48C3" w14:textId="77777777" w:rsidR="00354231" w:rsidRPr="00354231" w:rsidRDefault="00354231" w:rsidP="005C57A0">
            <w:pPr>
              <w:rPr>
                <w:rFonts w:cs="Arial"/>
                <w:b/>
                <w:bCs/>
                <w:szCs w:val="24"/>
              </w:rPr>
            </w:pPr>
            <w:r w:rsidRPr="00354231">
              <w:rPr>
                <w:rFonts w:cs="Arial"/>
                <w:b/>
                <w:bCs/>
                <w:szCs w:val="24"/>
              </w:rPr>
              <w:t>Name of team discharged to:</w:t>
            </w:r>
          </w:p>
        </w:tc>
        <w:tc>
          <w:tcPr>
            <w:tcW w:w="1206" w:type="pct"/>
          </w:tcPr>
          <w:sdt>
            <w:sdtPr>
              <w:rPr>
                <w:rFonts w:cs="Arial"/>
                <w:b/>
                <w:bCs/>
                <w:szCs w:val="24"/>
              </w:rPr>
              <w:id w:val="165526517"/>
              <w:placeholder>
                <w:docPart w:val="AAEF84A4648E46B689E8A8E075405068"/>
              </w:placeholder>
              <w:showingPlcHdr/>
              <w:text/>
            </w:sdtPr>
            <w:sdtEndPr/>
            <w:sdtContent>
              <w:p w14:paraId="26ED4313" w14:textId="77777777" w:rsidR="00601EDF" w:rsidRPr="00354231" w:rsidRDefault="00601EDF" w:rsidP="005C57A0">
                <w:pPr>
                  <w:rPr>
                    <w:rFonts w:cs="Arial"/>
                    <w:b/>
                    <w:bCs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55A0E" w:rsidRPr="00354231" w14:paraId="27B7EEA2" w14:textId="77777777" w:rsidTr="00D219D9">
        <w:trPr>
          <w:trHeight w:val="748"/>
        </w:trPr>
        <w:tc>
          <w:tcPr>
            <w:tcW w:w="1082" w:type="pct"/>
            <w:shd w:val="clear" w:color="auto" w:fill="F2F2F2" w:themeFill="background1" w:themeFillShade="F2"/>
          </w:tcPr>
          <w:p w14:paraId="770A693E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color w:val="FF0000"/>
                <w:szCs w:val="24"/>
              </w:rPr>
              <w:t>*</w:t>
            </w:r>
            <w:r w:rsidR="001B0597">
              <w:rPr>
                <w:rFonts w:cs="Arial"/>
                <w:b/>
                <w:szCs w:val="24"/>
              </w:rPr>
              <w:t>Known risks to    s</w:t>
            </w:r>
            <w:r w:rsidRPr="00354231">
              <w:rPr>
                <w:rFonts w:cs="Arial"/>
                <w:b/>
                <w:szCs w:val="24"/>
              </w:rPr>
              <w:t>taff / others</w:t>
            </w:r>
            <w:r w:rsidR="00FB0C5E">
              <w:rPr>
                <w:rFonts w:cs="Arial"/>
                <w:b/>
                <w:szCs w:val="24"/>
              </w:rPr>
              <w:t>?</w:t>
            </w:r>
          </w:p>
        </w:tc>
        <w:tc>
          <w:tcPr>
            <w:tcW w:w="3918" w:type="pct"/>
            <w:gridSpan w:val="3"/>
          </w:tcPr>
          <w:sdt>
            <w:sdtPr>
              <w:rPr>
                <w:rFonts w:cs="Arial"/>
                <w:b/>
                <w:szCs w:val="24"/>
              </w:rPr>
              <w:id w:val="-73212967"/>
              <w:placeholder>
                <w:docPart w:val="FC0C41FD46F24F00A5EE4587059C004C"/>
              </w:placeholder>
              <w:showingPlcHdr/>
              <w:text/>
            </w:sdtPr>
            <w:sdtEndPr/>
            <w:sdtContent>
              <w:p w14:paraId="657467C8" w14:textId="77777777" w:rsidR="00354231" w:rsidRPr="00354231" w:rsidRDefault="00601EDF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BE5207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</w:p>
          <w:p w14:paraId="495D9F5F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</w:p>
        </w:tc>
      </w:tr>
      <w:tr w:rsidR="00255A0E" w:rsidRPr="00354231" w14:paraId="0CCC95C3" w14:textId="77777777" w:rsidTr="00D219D9">
        <w:trPr>
          <w:trHeight w:val="748"/>
        </w:trPr>
        <w:tc>
          <w:tcPr>
            <w:tcW w:w="1082" w:type="pct"/>
            <w:shd w:val="clear" w:color="auto" w:fill="F2F2F2" w:themeFill="background1" w:themeFillShade="F2"/>
          </w:tcPr>
          <w:p w14:paraId="564A7EA3" w14:textId="77777777" w:rsidR="00255A0E" w:rsidRPr="00D219D9" w:rsidRDefault="001B0597" w:rsidP="00255A0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Reason for r</w:t>
            </w:r>
            <w:r w:rsidR="00354231" w:rsidRPr="00354231">
              <w:rPr>
                <w:rFonts w:cs="Arial"/>
                <w:b/>
                <w:szCs w:val="24"/>
              </w:rPr>
              <w:t>eferral OR identified need:</w:t>
            </w:r>
          </w:p>
        </w:tc>
        <w:tc>
          <w:tcPr>
            <w:tcW w:w="3918" w:type="pct"/>
            <w:gridSpan w:val="3"/>
          </w:tcPr>
          <w:sdt>
            <w:sdtPr>
              <w:rPr>
                <w:rFonts w:cs="Arial"/>
                <w:b/>
                <w:szCs w:val="24"/>
              </w:rPr>
              <w:alias w:val="Including any communication and/or language barriers"/>
              <w:tag w:val="Including any communication and/or language barriers"/>
              <w:id w:val="2085177098"/>
              <w:placeholder>
                <w:docPart w:val="D8C562061A874E2D8DAA982699077DE6"/>
              </w:placeholder>
              <w:showingPlcHdr/>
              <w:text/>
            </w:sdtPr>
            <w:sdtEndPr/>
            <w:sdtContent>
              <w:p w14:paraId="02E91F7E" w14:textId="77777777" w:rsidR="00354231" w:rsidRDefault="00601EDF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69C3F2" w14:textId="77777777" w:rsidR="00354231" w:rsidRDefault="00354231" w:rsidP="005C57A0">
            <w:pPr>
              <w:rPr>
                <w:rFonts w:cs="Arial"/>
                <w:b/>
                <w:szCs w:val="24"/>
              </w:rPr>
            </w:pPr>
          </w:p>
          <w:p w14:paraId="288EE3F9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</w:p>
        </w:tc>
      </w:tr>
    </w:tbl>
    <w:p w14:paraId="1F9A0633" w14:textId="77777777" w:rsidR="00354231" w:rsidRPr="00255A0E" w:rsidRDefault="00354231" w:rsidP="00354231">
      <w:pPr>
        <w:pStyle w:val="NoSpacing"/>
        <w:rPr>
          <w:sz w:val="20"/>
          <w:szCs w:val="20"/>
        </w:rPr>
      </w:pPr>
    </w:p>
    <w:p w14:paraId="72EC9A61" w14:textId="77777777" w:rsidR="009D574F" w:rsidRPr="00354231" w:rsidRDefault="00354231" w:rsidP="00354231">
      <w:pPr>
        <w:pStyle w:val="NoSpacing"/>
        <w:rPr>
          <w:b/>
        </w:rPr>
      </w:pPr>
      <w:r w:rsidRPr="00354231">
        <w:rPr>
          <w:b/>
        </w:rPr>
        <w:t>Next of kin details: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54231" w:rsidRPr="00354231" w14:paraId="2BF0E0C8" w14:textId="77777777" w:rsidTr="00D219D9">
        <w:trPr>
          <w:trHeight w:val="584"/>
        </w:trPr>
        <w:tc>
          <w:tcPr>
            <w:tcW w:w="2614" w:type="dxa"/>
            <w:shd w:val="clear" w:color="auto" w:fill="F2F2F2" w:themeFill="background1" w:themeFillShade="F2"/>
          </w:tcPr>
          <w:p w14:paraId="79EB82DB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szCs w:val="24"/>
              </w:rPr>
              <w:t>Next of Kin/ Carer name:</w:t>
            </w:r>
          </w:p>
        </w:tc>
        <w:tc>
          <w:tcPr>
            <w:tcW w:w="2614" w:type="dxa"/>
            <w:shd w:val="clear" w:color="auto" w:fill="FFFFFF" w:themeFill="background1"/>
          </w:tcPr>
          <w:sdt>
            <w:sdtPr>
              <w:rPr>
                <w:rFonts w:cs="Arial"/>
                <w:b/>
                <w:szCs w:val="24"/>
              </w:rPr>
              <w:id w:val="-1344926253"/>
              <w:placeholder>
                <w:docPart w:val="D1E91E238CE44550961A2B59850C18B4"/>
              </w:placeholder>
              <w:showingPlcHdr/>
              <w:text/>
            </w:sdtPr>
            <w:sdtEndPr/>
            <w:sdtContent>
              <w:p w14:paraId="5B080311" w14:textId="77777777" w:rsidR="00354231" w:rsidRPr="00354231" w:rsidRDefault="00601EDF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14" w:type="dxa"/>
            <w:shd w:val="clear" w:color="auto" w:fill="F2F2F2" w:themeFill="background1" w:themeFillShade="F2"/>
          </w:tcPr>
          <w:p w14:paraId="5D6A9896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szCs w:val="24"/>
              </w:rPr>
              <w:t>Relationship:</w:t>
            </w:r>
          </w:p>
        </w:tc>
        <w:sdt>
          <w:sdtPr>
            <w:rPr>
              <w:rFonts w:cs="Arial"/>
              <w:b/>
              <w:szCs w:val="24"/>
            </w:rPr>
            <w:id w:val="1377274465"/>
            <w:placeholder>
              <w:docPart w:val="DefaultPlaceholder_-1854013439"/>
            </w:placeholder>
            <w:showingPlcHdr/>
            <w:comboBox>
              <w:listItem w:value="Choose an item."/>
              <w:listItem w:displayText="Brother" w:value="Brother"/>
              <w:listItem w:displayText="Carer" w:value="Carer"/>
              <w:listItem w:displayText="Daughter" w:value="Daughter"/>
              <w:listItem w:displayText="Family member" w:value="Family member"/>
              <w:listItem w:displayText="Father" w:value="Father"/>
              <w:listItem w:displayText="Friend" w:value="Friend"/>
              <w:listItem w:displayText="Grandchild" w:value="Grandchild"/>
              <w:listItem w:displayText="Husband" w:value="Husband"/>
              <w:listItem w:displayText="Mother" w:value="Mother"/>
              <w:listItem w:displayText="Other" w:value="Other"/>
              <w:listItem w:displayText="Partner" w:value="Partner"/>
              <w:listItem w:displayText="Sister" w:value="Sister"/>
              <w:listItem w:displayText="Son" w:value="Son"/>
              <w:listItem w:displayText="Wife" w:value="Wife"/>
            </w:comboBox>
          </w:sdtPr>
          <w:sdtEndPr/>
          <w:sdtContent>
            <w:tc>
              <w:tcPr>
                <w:tcW w:w="2614" w:type="dxa"/>
                <w:shd w:val="clear" w:color="auto" w:fill="FFFFFF" w:themeFill="background1"/>
              </w:tcPr>
              <w:p w14:paraId="5D6CA488" w14:textId="77777777" w:rsidR="00601EDF" w:rsidRPr="00354231" w:rsidRDefault="00E80EC6" w:rsidP="005C57A0">
                <w:pPr>
                  <w:rPr>
                    <w:rFonts w:cs="Arial"/>
                    <w:b/>
                    <w:szCs w:val="24"/>
                  </w:rPr>
                </w:pPr>
                <w:r w:rsidRPr="005778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4231" w:rsidRPr="00354231" w14:paraId="322E2FAF" w14:textId="77777777" w:rsidTr="005C57A0">
        <w:trPr>
          <w:trHeight w:val="930"/>
        </w:trPr>
        <w:tc>
          <w:tcPr>
            <w:tcW w:w="2614" w:type="dxa"/>
            <w:shd w:val="clear" w:color="auto" w:fill="F2F2F2" w:themeFill="background1" w:themeFillShade="F2"/>
          </w:tcPr>
          <w:p w14:paraId="52EC174C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szCs w:val="24"/>
              </w:rPr>
              <w:t>Address</w:t>
            </w:r>
            <w:r w:rsidR="001B0597">
              <w:rPr>
                <w:rFonts w:cs="Arial"/>
                <w:b/>
                <w:szCs w:val="24"/>
              </w:rPr>
              <w:t xml:space="preserve"> and</w:t>
            </w:r>
            <w:r>
              <w:rPr>
                <w:rFonts w:cs="Arial"/>
                <w:b/>
                <w:szCs w:val="24"/>
              </w:rPr>
              <w:t xml:space="preserve"> Postcode</w:t>
            </w:r>
            <w:r w:rsidRPr="00354231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614" w:type="dxa"/>
            <w:shd w:val="clear" w:color="auto" w:fill="FFFFFF" w:themeFill="background1"/>
          </w:tcPr>
          <w:sdt>
            <w:sdtPr>
              <w:rPr>
                <w:rFonts w:cs="Arial"/>
                <w:b/>
                <w:szCs w:val="24"/>
              </w:rPr>
              <w:id w:val="279078416"/>
              <w:placeholder>
                <w:docPart w:val="920C442C6A9A4495B83DCB4D83ACEC32"/>
              </w:placeholder>
              <w:showingPlcHdr/>
              <w:text/>
            </w:sdtPr>
            <w:sdtEndPr/>
            <w:sdtContent>
              <w:p w14:paraId="464692C1" w14:textId="77777777" w:rsidR="00354231" w:rsidRPr="00354231" w:rsidRDefault="00601EDF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614" w:type="dxa"/>
            <w:shd w:val="clear" w:color="auto" w:fill="F2F2F2" w:themeFill="background1" w:themeFillShade="F2"/>
          </w:tcPr>
          <w:p w14:paraId="1C78CF48" w14:textId="77777777" w:rsidR="00354231" w:rsidRDefault="00354231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szCs w:val="24"/>
              </w:rPr>
              <w:t>Telephone:</w:t>
            </w:r>
          </w:p>
          <w:p w14:paraId="61B4B67A" w14:textId="77777777" w:rsidR="00354231" w:rsidRDefault="00354231" w:rsidP="005C57A0">
            <w:pPr>
              <w:rPr>
                <w:rFonts w:cs="Arial"/>
                <w:b/>
                <w:szCs w:val="24"/>
              </w:rPr>
            </w:pPr>
          </w:p>
          <w:p w14:paraId="6CC93E6F" w14:textId="77777777" w:rsidR="00354231" w:rsidRPr="00354231" w:rsidRDefault="00354231" w:rsidP="005C57A0">
            <w:pPr>
              <w:rPr>
                <w:rFonts w:cs="Arial"/>
                <w:b/>
                <w:szCs w:val="24"/>
              </w:rPr>
            </w:pPr>
            <w:r w:rsidRPr="00354231">
              <w:rPr>
                <w:rFonts w:cs="Arial"/>
                <w:b/>
                <w:szCs w:val="24"/>
              </w:rPr>
              <w:t>E-mail:</w:t>
            </w:r>
          </w:p>
        </w:tc>
        <w:tc>
          <w:tcPr>
            <w:tcW w:w="2614" w:type="dxa"/>
            <w:shd w:val="clear" w:color="auto" w:fill="FFFFFF" w:themeFill="background1"/>
          </w:tcPr>
          <w:sdt>
            <w:sdtPr>
              <w:rPr>
                <w:rFonts w:cs="Arial"/>
                <w:b/>
                <w:szCs w:val="24"/>
              </w:rPr>
              <w:id w:val="1815371832"/>
              <w:placeholder>
                <w:docPart w:val="2B7BD621197646669E2686B9E221BEFE"/>
              </w:placeholder>
              <w:showingPlcHdr/>
              <w:text/>
            </w:sdtPr>
            <w:sdtEndPr/>
            <w:sdtContent>
              <w:p w14:paraId="7F6D198A" w14:textId="77777777" w:rsidR="00601EDF" w:rsidRDefault="00601EDF" w:rsidP="005C57A0">
                <w:pPr>
                  <w:rPr>
                    <w:rFonts w:cs="Arial"/>
                    <w:b/>
                    <w:szCs w:val="24"/>
                  </w:rPr>
                </w:pPr>
                <w:r w:rsidRPr="009457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79AEA8" w14:textId="77777777" w:rsidR="00354231" w:rsidRPr="00354231" w:rsidRDefault="00DC7E5A" w:rsidP="005C57A0">
            <w:pPr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487313745"/>
                <w:placeholder>
                  <w:docPart w:val="C4468A472A8141658F96AB967177A72D"/>
                </w:placeholder>
                <w:showingPlcHdr/>
                <w:text/>
              </w:sdtPr>
              <w:sdtEndPr/>
              <w:sdtContent>
                <w:r w:rsidR="00601EDF" w:rsidRPr="009457D2">
                  <w:rPr>
                    <w:rStyle w:val="PlaceholderText"/>
                  </w:rPr>
                  <w:t>Click or tap here to enter text.</w:t>
                </w:r>
              </w:sdtContent>
            </w:sdt>
            <w:r w:rsidR="00354231" w:rsidRPr="00354231">
              <w:rPr>
                <w:rFonts w:cs="Arial"/>
                <w:b/>
                <w:szCs w:val="24"/>
              </w:rPr>
              <w:t xml:space="preserve">                                                           </w:t>
            </w:r>
          </w:p>
        </w:tc>
      </w:tr>
    </w:tbl>
    <w:p w14:paraId="30E81F72" w14:textId="77777777" w:rsidR="001B0597" w:rsidRDefault="001B0597" w:rsidP="00032A63">
      <w:pPr>
        <w:rPr>
          <w:rFonts w:cs="Arial"/>
          <w:b/>
          <w:sz w:val="20"/>
          <w:szCs w:val="20"/>
        </w:rPr>
      </w:pPr>
      <w:r w:rsidRPr="00FB0C5E">
        <w:rPr>
          <w:rFonts w:cs="Arial"/>
          <w:b/>
          <w:sz w:val="20"/>
          <w:szCs w:val="20"/>
        </w:rPr>
        <w:t>Stroke Association, Northampton Resource Centre, 1 Sterling Business Park, Salthouse Road, Brackmills, Northampton NN4 7EX</w:t>
      </w:r>
    </w:p>
    <w:sdt>
      <w:sdtPr>
        <w:rPr>
          <w:rFonts w:cs="Arial"/>
          <w:b/>
          <w:sz w:val="20"/>
          <w:szCs w:val="20"/>
        </w:rPr>
        <w:alias w:val="Contact information for Stroke Association local team"/>
        <w:tag w:val="Contact information for local team"/>
        <w:id w:val="1359078122"/>
        <w:placeholder>
          <w:docPart w:val="DefaultPlaceholder_-1854013440"/>
        </w:placeholder>
        <w:showingPlcHdr/>
        <w:text/>
      </w:sdtPr>
      <w:sdtEndPr/>
      <w:sdtContent>
        <w:p w14:paraId="540B2E35" w14:textId="77777777" w:rsidR="00FB0C5E" w:rsidRPr="00FB0C5E" w:rsidRDefault="00FB0C5E" w:rsidP="00032A63">
          <w:pPr>
            <w:rPr>
              <w:rFonts w:cs="Arial"/>
              <w:b/>
              <w:sz w:val="20"/>
              <w:szCs w:val="20"/>
            </w:rPr>
          </w:pPr>
          <w:r w:rsidRPr="00FB0C5E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4BF88045" w14:textId="77777777" w:rsidR="00442F4F" w:rsidRPr="00354231" w:rsidRDefault="001B0597" w:rsidP="00032A6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sectPr w:rsidR="00442F4F" w:rsidRPr="00354231" w:rsidSect="009D574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54BC8" w14:textId="77777777" w:rsidR="00CB17A0" w:rsidRDefault="00CB17A0" w:rsidP="00230707">
      <w:pPr>
        <w:spacing w:after="0" w:line="240" w:lineRule="auto"/>
      </w:pPr>
      <w:r>
        <w:separator/>
      </w:r>
    </w:p>
  </w:endnote>
  <w:endnote w:type="continuationSeparator" w:id="0">
    <w:p w14:paraId="263E0BFC" w14:textId="77777777" w:rsidR="00CB17A0" w:rsidRDefault="00CB17A0" w:rsidP="0023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213EB" w14:textId="77777777" w:rsidR="00CB17A0" w:rsidRDefault="00CB17A0" w:rsidP="00230707">
      <w:pPr>
        <w:spacing w:after="0" w:line="240" w:lineRule="auto"/>
      </w:pPr>
      <w:r>
        <w:separator/>
      </w:r>
    </w:p>
  </w:footnote>
  <w:footnote w:type="continuationSeparator" w:id="0">
    <w:p w14:paraId="483D1A4F" w14:textId="77777777" w:rsidR="00CB17A0" w:rsidRDefault="00CB17A0" w:rsidP="0023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02B7" w14:textId="77777777" w:rsidR="00230707" w:rsidRDefault="00230707">
    <w:pPr>
      <w:pStyle w:val="Header"/>
    </w:pPr>
    <w:r>
      <w:rPr>
        <w:rFonts w:ascii="Oxygen" w:hAnsi="Oxygen" w:cs="Arial"/>
        <w:b/>
        <w:noProof/>
        <w:color w:val="391171"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5CAB9635" wp14:editId="3DAE4EB7">
          <wp:simplePos x="0" y="0"/>
          <wp:positionH relativeFrom="column">
            <wp:posOffset>5098415</wp:posOffset>
          </wp:positionH>
          <wp:positionV relativeFrom="paragraph">
            <wp:posOffset>-165100</wp:posOffset>
          </wp:positionV>
          <wp:extent cx="1266190" cy="619760"/>
          <wp:effectExtent l="0" t="0" r="0" b="8890"/>
          <wp:wrapTight wrapText="bothSides">
            <wp:wrapPolygon edited="0">
              <wp:start x="0" y="0"/>
              <wp:lineTo x="0" y="21246"/>
              <wp:lineTo x="21123" y="21246"/>
              <wp:lineTo x="21123" y="0"/>
              <wp:lineTo x="0" y="0"/>
            </wp:wrapPolygon>
          </wp:wrapTight>
          <wp:docPr id="1" name="Picture 1" descr="C:\Users\alex.fenton\AppData\Local\Microsoft\Windows\INetCache\Content.Word\New SA logo_Ma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.fenton\AppData\Local\Microsoft\Windows\INetCache\Content.Word\New SA logo_May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4F"/>
    <w:rsid w:val="000304D6"/>
    <w:rsid w:val="00032A63"/>
    <w:rsid w:val="00176860"/>
    <w:rsid w:val="00195533"/>
    <w:rsid w:val="001B0597"/>
    <w:rsid w:val="001E258D"/>
    <w:rsid w:val="00230707"/>
    <w:rsid w:val="00247CC1"/>
    <w:rsid w:val="00255A0E"/>
    <w:rsid w:val="002A0422"/>
    <w:rsid w:val="00354231"/>
    <w:rsid w:val="00404A5A"/>
    <w:rsid w:val="00442F4F"/>
    <w:rsid w:val="005B0A17"/>
    <w:rsid w:val="005E3800"/>
    <w:rsid w:val="00601EDF"/>
    <w:rsid w:val="00621B81"/>
    <w:rsid w:val="00624FA0"/>
    <w:rsid w:val="007D64FD"/>
    <w:rsid w:val="00831AAC"/>
    <w:rsid w:val="008F64B4"/>
    <w:rsid w:val="009D574F"/>
    <w:rsid w:val="00AC7D63"/>
    <w:rsid w:val="00B25D7A"/>
    <w:rsid w:val="00BA5D99"/>
    <w:rsid w:val="00C10DE7"/>
    <w:rsid w:val="00C17237"/>
    <w:rsid w:val="00C75733"/>
    <w:rsid w:val="00CB17A0"/>
    <w:rsid w:val="00D134F9"/>
    <w:rsid w:val="00D219D9"/>
    <w:rsid w:val="00D65265"/>
    <w:rsid w:val="00D93755"/>
    <w:rsid w:val="00DB72C0"/>
    <w:rsid w:val="00DC7E5A"/>
    <w:rsid w:val="00E80EC6"/>
    <w:rsid w:val="00EE46A8"/>
    <w:rsid w:val="00F35147"/>
    <w:rsid w:val="00F96F88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2BAE85"/>
  <w15:chartTrackingRefBased/>
  <w15:docId w15:val="{984C76E6-8C5C-448F-B624-152E8BF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A0C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9117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9117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39117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after="0"/>
      <w:outlineLvl w:val="4"/>
    </w:pPr>
    <w:rPr>
      <w:rFonts w:eastAsiaTheme="majorEastAsia" w:cstheme="majorBidi"/>
      <w:color w:val="1C083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D574F"/>
    <w:pPr>
      <w:keepNext/>
      <w:spacing w:after="0" w:line="240" w:lineRule="auto"/>
      <w:outlineLvl w:val="6"/>
    </w:pPr>
    <w:rPr>
      <w:rFonts w:eastAsia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391171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2A0C5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391171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391171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1C0838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391171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</w:pPr>
    <w:rPr>
      <w:rFonts w:eastAsiaTheme="majorEastAsia" w:cstheme="majorBidi"/>
      <w:i/>
      <w:iCs/>
      <w:color w:val="391171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391171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0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3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07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0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0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0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07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230707"/>
    <w:rPr>
      <w:rFonts w:ascii="Oxygen" w:hAnsi="Oxygen"/>
      <w:sz w:val="48"/>
    </w:rPr>
  </w:style>
  <w:style w:type="paragraph" w:customStyle="1" w:styleId="Style2">
    <w:name w:val="Style2"/>
    <w:basedOn w:val="Style1"/>
    <w:link w:val="Style2Char"/>
    <w:qFormat/>
    <w:rsid w:val="00230707"/>
    <w:rPr>
      <w:sz w:val="40"/>
    </w:rPr>
  </w:style>
  <w:style w:type="character" w:customStyle="1" w:styleId="Style1Char">
    <w:name w:val="Style1 Char"/>
    <w:basedOn w:val="Heading1Char"/>
    <w:link w:val="Style1"/>
    <w:rsid w:val="00230707"/>
    <w:rPr>
      <w:rFonts w:ascii="Oxygen" w:eastAsiaTheme="majorEastAsia" w:hAnsi="Oxygen" w:cstheme="majorBidi"/>
      <w:b/>
      <w:bCs/>
      <w:color w:val="2A0C54" w:themeColor="accent1" w:themeShade="BF"/>
      <w:sz w:val="48"/>
      <w:szCs w:val="28"/>
    </w:rPr>
  </w:style>
  <w:style w:type="paragraph" w:customStyle="1" w:styleId="Style3">
    <w:name w:val="Style3"/>
    <w:basedOn w:val="Style2"/>
    <w:link w:val="Style3Char"/>
    <w:qFormat/>
    <w:rsid w:val="00230707"/>
    <w:rPr>
      <w:sz w:val="36"/>
    </w:rPr>
  </w:style>
  <w:style w:type="character" w:customStyle="1" w:styleId="Style2Char">
    <w:name w:val="Style2 Char"/>
    <w:basedOn w:val="Style1Char"/>
    <w:link w:val="Style2"/>
    <w:rsid w:val="00230707"/>
    <w:rPr>
      <w:rFonts w:ascii="Oxygen" w:eastAsiaTheme="majorEastAsia" w:hAnsi="Oxygen" w:cstheme="majorBidi"/>
      <w:b/>
      <w:bCs/>
      <w:color w:val="2A0C54" w:themeColor="accent1" w:themeShade="BF"/>
      <w:sz w:val="40"/>
      <w:szCs w:val="28"/>
    </w:rPr>
  </w:style>
  <w:style w:type="paragraph" w:customStyle="1" w:styleId="Style4">
    <w:name w:val="Style4"/>
    <w:basedOn w:val="Style2"/>
    <w:link w:val="Style4Char"/>
    <w:qFormat/>
    <w:rsid w:val="00230707"/>
    <w:rPr>
      <w:sz w:val="28"/>
    </w:rPr>
  </w:style>
  <w:style w:type="character" w:customStyle="1" w:styleId="Style3Char">
    <w:name w:val="Style3 Char"/>
    <w:basedOn w:val="Style2Char"/>
    <w:link w:val="Style3"/>
    <w:rsid w:val="00230707"/>
    <w:rPr>
      <w:rFonts w:ascii="Oxygen" w:eastAsiaTheme="majorEastAsia" w:hAnsi="Oxygen" w:cstheme="majorBidi"/>
      <w:b/>
      <w:bCs/>
      <w:color w:val="2A0C54" w:themeColor="accent1" w:themeShade="BF"/>
      <w:sz w:val="36"/>
      <w:szCs w:val="28"/>
    </w:rPr>
  </w:style>
  <w:style w:type="character" w:styleId="Hyperlink">
    <w:name w:val="Hyperlink"/>
    <w:basedOn w:val="DefaultParagraphFont"/>
    <w:unhideWhenUsed/>
    <w:rsid w:val="00C10DE7"/>
    <w:rPr>
      <w:color w:val="299DDA" w:themeColor="accent5"/>
      <w:u w:val="single"/>
    </w:rPr>
  </w:style>
  <w:style w:type="character" w:customStyle="1" w:styleId="Style4Char">
    <w:name w:val="Style4 Char"/>
    <w:basedOn w:val="Style2Char"/>
    <w:link w:val="Style4"/>
    <w:rsid w:val="00230707"/>
    <w:rPr>
      <w:rFonts w:ascii="Oxygen" w:eastAsiaTheme="majorEastAsia" w:hAnsi="Oxygen" w:cstheme="majorBidi"/>
      <w:b/>
      <w:bCs/>
      <w:color w:val="2A0C54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9D574F"/>
    <w:rPr>
      <w:rFonts w:ascii="Arial" w:eastAsia="Times New Roman" w:hAnsi="Arial" w:cs="Times New Roman"/>
      <w:b/>
      <w:sz w:val="28"/>
      <w:szCs w:val="24"/>
    </w:rPr>
  </w:style>
  <w:style w:type="table" w:styleId="TableGrid">
    <w:name w:val="Table Grid"/>
    <w:basedOn w:val="TableNormal"/>
    <w:rsid w:val="009D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2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.Freeman\AppData\Roaming\Microsoft\Templates\Stroke\Stroke%20Association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A8753D3B8E49898DDC89D55F78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B5FC-C4CD-4C7B-906E-A8AE3C0CDD99}"/>
      </w:docPartPr>
      <w:docPartBody>
        <w:p w:rsidR="005E78E6" w:rsidRDefault="00A31985" w:rsidP="00A31985">
          <w:pPr>
            <w:pStyle w:val="59A8753D3B8E49898DDC89D55F78DFEE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50D1385C843A5AAE8B0381745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E468-5FD8-4707-98F2-03EEBD00B721}"/>
      </w:docPartPr>
      <w:docPartBody>
        <w:p w:rsidR="005E78E6" w:rsidRDefault="00A31985" w:rsidP="00A31985">
          <w:pPr>
            <w:pStyle w:val="82D50D1385C843A5AAE8B038174557F3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B22A117604E999EFFC5EB4D28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2FDD-52E3-4681-8EF2-34AE0BEED704}"/>
      </w:docPartPr>
      <w:docPartBody>
        <w:p w:rsidR="005E78E6" w:rsidRDefault="00A31985" w:rsidP="00A31985">
          <w:pPr>
            <w:pStyle w:val="4EFB22A117604E999EFFC5EB4D280AA7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B324C179C4545901A2278ADE4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B5C7-470B-4F08-B88E-EF6AC33A4780}"/>
      </w:docPartPr>
      <w:docPartBody>
        <w:p w:rsidR="005E78E6" w:rsidRDefault="00A31985" w:rsidP="00A31985">
          <w:pPr>
            <w:pStyle w:val="6F9B324C179C4545901A2278ADE4B3E5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5C23638C446B2B86F5233F524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AD01-8BDD-4BF2-BE18-A0BD886CF862}"/>
      </w:docPartPr>
      <w:docPartBody>
        <w:p w:rsidR="005E78E6" w:rsidRDefault="00A31985" w:rsidP="00A31985">
          <w:pPr>
            <w:pStyle w:val="4C25C23638C446B2B86F5233F5247416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E4F0DCB8D4014B41979BEF49F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A921-10A0-468E-9E79-5D9CD91005E2}"/>
      </w:docPartPr>
      <w:docPartBody>
        <w:p w:rsidR="005E78E6" w:rsidRDefault="00A31985" w:rsidP="00A31985">
          <w:pPr>
            <w:pStyle w:val="05DE4F0DCB8D4014B41979BEF49F2A543"/>
          </w:pPr>
          <w:r w:rsidRPr="009457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44C9B8119449C2AA4F2EA9C465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B677-3343-4B14-B29A-6C2A5620CD53}"/>
      </w:docPartPr>
      <w:docPartBody>
        <w:p w:rsidR="005E78E6" w:rsidRDefault="00A31985" w:rsidP="00A31985">
          <w:pPr>
            <w:pStyle w:val="1744C9B8119449C2AA4F2EA9C4655097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0203B1F4041449830AFCF3E41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1BF7-4CA2-48BD-A41C-B2D1603362BC}"/>
      </w:docPartPr>
      <w:docPartBody>
        <w:p w:rsidR="005E78E6" w:rsidRDefault="00A31985" w:rsidP="00A31985">
          <w:pPr>
            <w:pStyle w:val="2190203B1F4041449830AFCF3E417BC9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28BC30CEA4CEDA10E71E7FAAF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E29F-4410-466F-94CD-7084D8A79128}"/>
      </w:docPartPr>
      <w:docPartBody>
        <w:p w:rsidR="005E78E6" w:rsidRDefault="00A31985" w:rsidP="00A31985">
          <w:pPr>
            <w:pStyle w:val="9F728BC30CEA4CEDA10E71E7FAAFF605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EB6CF70424461AB73B30E5B99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1659-E00B-4B48-A673-8ADEA357E655}"/>
      </w:docPartPr>
      <w:docPartBody>
        <w:p w:rsidR="005E78E6" w:rsidRDefault="00A31985" w:rsidP="00A31985">
          <w:pPr>
            <w:pStyle w:val="4B2EB6CF70424461AB73B30E5B993736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29FE20F7C4F43961823733632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A5AB-B6E4-49CE-A4F1-DE84F70FFC9A}"/>
      </w:docPartPr>
      <w:docPartBody>
        <w:p w:rsidR="005E78E6" w:rsidRDefault="00A31985" w:rsidP="00A31985">
          <w:pPr>
            <w:pStyle w:val="A4E29FE20F7C4F439618237336323E5D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1BB855878461F9E2099C3509B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29CE-5800-45B5-8948-6A735423C81A}"/>
      </w:docPartPr>
      <w:docPartBody>
        <w:p w:rsidR="005E78E6" w:rsidRDefault="00A31985" w:rsidP="00A31985">
          <w:pPr>
            <w:pStyle w:val="0141BB855878461F9E2099C3509BCC1D3"/>
          </w:pPr>
          <w:r w:rsidRPr="009457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44EB2F179043968F8E775516BC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B322-0856-4D44-B3A6-4BF09DE68FC5}"/>
      </w:docPartPr>
      <w:docPartBody>
        <w:p w:rsidR="005E78E6" w:rsidRDefault="00A31985" w:rsidP="00A31985">
          <w:pPr>
            <w:pStyle w:val="4244EB2F179043968F8E775516BCDA203"/>
          </w:pPr>
          <w:r w:rsidRPr="009457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EF84A4648E46B689E8A8E07540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0D90-86C9-4915-A930-BC8EA5F44891}"/>
      </w:docPartPr>
      <w:docPartBody>
        <w:p w:rsidR="005E78E6" w:rsidRDefault="00A31985" w:rsidP="00A31985">
          <w:pPr>
            <w:pStyle w:val="AAEF84A4648E46B689E8A8E075405068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C41FD46F24F00A5EE4587059C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9714-70ED-4B5F-A925-F3A75F379049}"/>
      </w:docPartPr>
      <w:docPartBody>
        <w:p w:rsidR="005E78E6" w:rsidRDefault="00A31985" w:rsidP="00A31985">
          <w:pPr>
            <w:pStyle w:val="FC0C41FD46F24F00A5EE4587059C004C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562061A874E2D8DAA98269907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3855-F0D2-40D6-B73A-38F7D328513A}"/>
      </w:docPartPr>
      <w:docPartBody>
        <w:p w:rsidR="005E78E6" w:rsidRDefault="00A31985" w:rsidP="00A31985">
          <w:pPr>
            <w:pStyle w:val="D8C562061A874E2D8DAA982699077DE6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91E238CE44550961A2B59850C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37E7-8966-4930-94E7-0CDC0D08E957}"/>
      </w:docPartPr>
      <w:docPartBody>
        <w:p w:rsidR="005E78E6" w:rsidRDefault="00A31985" w:rsidP="00A31985">
          <w:pPr>
            <w:pStyle w:val="D1E91E238CE44550961A2B59850C18B4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C442C6A9A4495B83DCB4D83AC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9633-FB52-4BC8-8D29-287F6002539D}"/>
      </w:docPartPr>
      <w:docPartBody>
        <w:p w:rsidR="005E78E6" w:rsidRDefault="00A31985" w:rsidP="00A31985">
          <w:pPr>
            <w:pStyle w:val="920C442C6A9A4495B83DCB4D83ACEC32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BD621197646669E2686B9E221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7869-ACD7-4A47-928E-C6E20C352A4A}"/>
      </w:docPartPr>
      <w:docPartBody>
        <w:p w:rsidR="005E78E6" w:rsidRDefault="00A31985" w:rsidP="00A31985">
          <w:pPr>
            <w:pStyle w:val="2B7BD621197646669E2686B9E221BEFE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68A472A8141658F96AB967177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4C4A-9FA5-4BA0-9D07-BEFA015B9BA0}"/>
      </w:docPartPr>
      <w:docPartBody>
        <w:p w:rsidR="005E78E6" w:rsidRDefault="00A31985" w:rsidP="00A31985">
          <w:pPr>
            <w:pStyle w:val="C4468A472A8141658F96AB967177A72D3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9BE4A22D84D11923DC76A734E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3964-D414-4A7F-B84D-2FD502E57E3A}"/>
      </w:docPartPr>
      <w:docPartBody>
        <w:p w:rsidR="005E78E6" w:rsidRDefault="00A31985" w:rsidP="00A31985">
          <w:pPr>
            <w:pStyle w:val="4539BE4A22D84D11923DC76A734E13092"/>
          </w:pPr>
          <w:r w:rsidRPr="009457D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3AD9-8E32-4EA7-BEE5-172EC55DEF38}"/>
      </w:docPartPr>
      <w:docPartBody>
        <w:p w:rsidR="003B1FA8" w:rsidRDefault="00A31985">
          <w:r w:rsidRPr="00577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74BB4A30F4C09ABDACA0DA2B3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1223-21E4-4FEB-992C-08CDA4F60A74}"/>
      </w:docPartPr>
      <w:docPartBody>
        <w:p w:rsidR="003B1FA8" w:rsidRDefault="00A31985" w:rsidP="00A31985">
          <w:pPr>
            <w:pStyle w:val="9B174BB4A30F4C09ABDACA0DA2B3CAD1"/>
          </w:pPr>
          <w:r w:rsidRPr="00577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1DE66C1A345EFB7ABB07F3DCE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A627-B17D-48C9-9D7E-7AF6670F9FAE}"/>
      </w:docPartPr>
      <w:docPartBody>
        <w:p w:rsidR="003B1FA8" w:rsidRDefault="00A31985" w:rsidP="00A31985">
          <w:pPr>
            <w:pStyle w:val="DE71DE66C1A345EFB7ABB07F3DCE816E"/>
          </w:pPr>
          <w:r w:rsidRPr="009457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47F0-55CF-4963-A61D-79EDFD9DC8E8}"/>
      </w:docPartPr>
      <w:docPartBody>
        <w:p w:rsidR="003B1FA8" w:rsidRDefault="00A31985">
          <w:r w:rsidRPr="00577826">
            <w:rPr>
              <w:rStyle w:val="PlaceholderText"/>
            </w:rPr>
            <w:t>Choose an item.</w:t>
          </w:r>
        </w:p>
      </w:docPartBody>
    </w:docPart>
    <w:docPart>
      <w:docPartPr>
        <w:name w:val="561A88AD53D742EFA8C56ECB91E5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B698-C1BE-4700-B29B-1840CA0C006E}"/>
      </w:docPartPr>
      <w:docPartBody>
        <w:p w:rsidR="006F046F" w:rsidRDefault="003B1FA8" w:rsidP="003B1FA8">
          <w:pPr>
            <w:pStyle w:val="561A88AD53D742EFA8C56ECB91E5EABC"/>
          </w:pPr>
          <w:r w:rsidRPr="009457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81"/>
    <w:rsid w:val="00066CFE"/>
    <w:rsid w:val="001F1B9D"/>
    <w:rsid w:val="003B1FA8"/>
    <w:rsid w:val="00462ABB"/>
    <w:rsid w:val="005E78E6"/>
    <w:rsid w:val="006F046F"/>
    <w:rsid w:val="00797E81"/>
    <w:rsid w:val="00A31985"/>
    <w:rsid w:val="00B13377"/>
    <w:rsid w:val="00C60516"/>
    <w:rsid w:val="00C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FA8"/>
    <w:rPr>
      <w:color w:val="808080"/>
    </w:rPr>
  </w:style>
  <w:style w:type="paragraph" w:customStyle="1" w:styleId="E72360A272CC43F2A541176A85872EEA">
    <w:name w:val="E72360A272CC43F2A541176A85872EEA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A8753D3B8E49898DDC89D55F78DFEE">
    <w:name w:val="59A8753D3B8E49898DDC89D55F78DFEE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2D50D1385C843A5AAE8B038174557F3">
    <w:name w:val="82D50D1385C843A5AAE8B038174557F3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EFB22A117604E999EFFC5EB4D280AA7">
    <w:name w:val="4EFB22A117604E999EFFC5EB4D280AA7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070194955EF4449B971478D585EF823">
    <w:name w:val="7070194955EF4449B971478D585EF823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F9B324C179C4545901A2278ADE4B3E5">
    <w:name w:val="6F9B324C179C4545901A2278ADE4B3E5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C25C23638C446B2B86F5233F5247416">
    <w:name w:val="4C25C23638C446B2B86F5233F5247416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5DE4F0DCB8D4014B41979BEF49F2A54">
    <w:name w:val="05DE4F0DCB8D4014B41979BEF49F2A54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744C9B8119449C2AA4F2EA9C4655097">
    <w:name w:val="1744C9B8119449C2AA4F2EA9C4655097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90203B1F4041449830AFCF3E417BC9">
    <w:name w:val="2190203B1F4041449830AFCF3E417BC9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F728BC30CEA4CEDA10E71E7FAAFF605">
    <w:name w:val="9F728BC30CEA4CEDA10E71E7FAAFF605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B2EB6CF70424461AB73B30E5B993736">
    <w:name w:val="4B2EB6CF70424461AB73B30E5B993736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4E29FE20F7C4F439618237336323E5D">
    <w:name w:val="A4E29FE20F7C4F439618237336323E5D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141BB855878461F9E2099C3509BCC1D">
    <w:name w:val="0141BB855878461F9E2099C3509BCC1D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244EB2F179043968F8E775516BCDA20">
    <w:name w:val="4244EB2F179043968F8E775516BCDA20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CA7E4E368204CEEA8FB650888B401E7">
    <w:name w:val="7CA7E4E368204CEEA8FB650888B401E7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AEF84A4648E46B689E8A8E075405068">
    <w:name w:val="AAEF84A4648E46B689E8A8E075405068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C0C41FD46F24F00A5EE4587059C004C">
    <w:name w:val="FC0C41FD46F24F00A5EE4587059C004C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8C562061A874E2D8DAA982699077DE6">
    <w:name w:val="D8C562061A874E2D8DAA982699077DE6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1E91E238CE44550961A2B59850C18B4">
    <w:name w:val="D1E91E238CE44550961A2B59850C18B4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BFC1DB85611401DAB75716338BA7BC3">
    <w:name w:val="4BFC1DB85611401DAB75716338BA7BC3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20C442C6A9A4495B83DCB4D83ACEC32">
    <w:name w:val="920C442C6A9A4495B83DCB4D83ACEC32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B7BD621197646669E2686B9E221BEFE">
    <w:name w:val="2B7BD621197646669E2686B9E221BEFE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4468A472A8141658F96AB967177A72D">
    <w:name w:val="C4468A472A8141658F96AB967177A72D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72360A272CC43F2A541176A85872EEA1">
    <w:name w:val="E72360A272CC43F2A541176A85872EEA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A8753D3B8E49898DDC89D55F78DFEE1">
    <w:name w:val="59A8753D3B8E49898DDC89D55F78DFEE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2D50D1385C843A5AAE8B038174557F31">
    <w:name w:val="82D50D1385C843A5AAE8B038174557F3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EFB22A117604E999EFFC5EB4D280AA71">
    <w:name w:val="4EFB22A117604E999EFFC5EB4D280AA7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070194955EF4449B971478D585EF8231">
    <w:name w:val="7070194955EF4449B971478D585EF823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F9B324C179C4545901A2278ADE4B3E51">
    <w:name w:val="6F9B324C179C4545901A2278ADE4B3E5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C25C23638C446B2B86F5233F52474161">
    <w:name w:val="4C25C23638C446B2B86F5233F5247416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5DE4F0DCB8D4014B41979BEF49F2A541">
    <w:name w:val="05DE4F0DCB8D4014B41979BEF49F2A54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744C9B8119449C2AA4F2EA9C46550971">
    <w:name w:val="1744C9B8119449C2AA4F2EA9C4655097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90203B1F4041449830AFCF3E417BC91">
    <w:name w:val="2190203B1F4041449830AFCF3E417BC9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F728BC30CEA4CEDA10E71E7FAAFF6051">
    <w:name w:val="9F728BC30CEA4CEDA10E71E7FAAFF605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B2EB6CF70424461AB73B30E5B9937361">
    <w:name w:val="4B2EB6CF70424461AB73B30E5B993736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4E29FE20F7C4F439618237336323E5D1">
    <w:name w:val="A4E29FE20F7C4F439618237336323E5D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141BB855878461F9E2099C3509BCC1D1">
    <w:name w:val="0141BB855878461F9E2099C3509BCC1D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244EB2F179043968F8E775516BCDA201">
    <w:name w:val="4244EB2F179043968F8E775516BCDA20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539BE4A22D84D11923DC76A734E1309">
    <w:name w:val="4539BE4A22D84D11923DC76A734E1309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AEF84A4648E46B689E8A8E0754050681">
    <w:name w:val="AAEF84A4648E46B689E8A8E075405068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C0C41FD46F24F00A5EE4587059C004C1">
    <w:name w:val="FC0C41FD46F24F00A5EE4587059C004C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8C562061A874E2D8DAA982699077DE61">
    <w:name w:val="D8C562061A874E2D8DAA982699077DE6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1E91E238CE44550961A2B59850C18B41">
    <w:name w:val="D1E91E238CE44550961A2B59850C18B4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BFC1DB85611401DAB75716338BA7BC31">
    <w:name w:val="4BFC1DB85611401DAB75716338BA7BC3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20C442C6A9A4495B83DCB4D83ACEC321">
    <w:name w:val="920C442C6A9A4495B83DCB4D83ACEC32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B7BD621197646669E2686B9E221BEFE1">
    <w:name w:val="2B7BD621197646669E2686B9E221BEFE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4468A472A8141658F96AB967177A72D1">
    <w:name w:val="C4468A472A8141658F96AB967177A72D1"/>
    <w:rsid w:val="00CA062E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72360A272CC43F2A541176A85872EEA2">
    <w:name w:val="E72360A272CC43F2A541176A85872EEA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A8753D3B8E49898DDC89D55F78DFEE2">
    <w:name w:val="59A8753D3B8E49898DDC89D55F78DFEE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2D50D1385C843A5AAE8B038174557F32">
    <w:name w:val="82D50D1385C843A5AAE8B038174557F3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EFB22A117604E999EFFC5EB4D280AA72">
    <w:name w:val="4EFB22A117604E999EFFC5EB4D280AA7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070194955EF4449B971478D585EF8232">
    <w:name w:val="7070194955EF4449B971478D585EF823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F9B324C179C4545901A2278ADE4B3E52">
    <w:name w:val="6F9B324C179C4545901A2278ADE4B3E5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C25C23638C446B2B86F5233F52474162">
    <w:name w:val="4C25C23638C446B2B86F5233F5247416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5DE4F0DCB8D4014B41979BEF49F2A542">
    <w:name w:val="05DE4F0DCB8D4014B41979BEF49F2A54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744C9B8119449C2AA4F2EA9C46550972">
    <w:name w:val="1744C9B8119449C2AA4F2EA9C4655097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90203B1F4041449830AFCF3E417BC92">
    <w:name w:val="2190203B1F4041449830AFCF3E417BC9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F728BC30CEA4CEDA10E71E7FAAFF6052">
    <w:name w:val="9F728BC30CEA4CEDA10E71E7FAAFF605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B2EB6CF70424461AB73B30E5B9937362">
    <w:name w:val="4B2EB6CF70424461AB73B30E5B993736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4E29FE20F7C4F439618237336323E5D2">
    <w:name w:val="A4E29FE20F7C4F439618237336323E5D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141BB855878461F9E2099C3509BCC1D2">
    <w:name w:val="0141BB855878461F9E2099C3509BCC1D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244EB2F179043968F8E775516BCDA202">
    <w:name w:val="4244EB2F179043968F8E775516BCDA20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539BE4A22D84D11923DC76A734E13091">
    <w:name w:val="4539BE4A22D84D11923DC76A734E13091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AEF84A4648E46B689E8A8E0754050682">
    <w:name w:val="AAEF84A4648E46B689E8A8E075405068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C0C41FD46F24F00A5EE4587059C004C2">
    <w:name w:val="FC0C41FD46F24F00A5EE4587059C004C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8C562061A874E2D8DAA982699077DE62">
    <w:name w:val="D8C562061A874E2D8DAA982699077DE6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1E91E238CE44550961A2B59850C18B42">
    <w:name w:val="D1E91E238CE44550961A2B59850C18B4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BFC1DB85611401DAB75716338BA7BC32">
    <w:name w:val="4BFC1DB85611401DAB75716338BA7BC3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20C442C6A9A4495B83DCB4D83ACEC322">
    <w:name w:val="920C442C6A9A4495B83DCB4D83ACEC32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B7BD621197646669E2686B9E221BEFE2">
    <w:name w:val="2B7BD621197646669E2686B9E221BEFE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4468A472A8141658F96AB967177A72D2">
    <w:name w:val="C4468A472A8141658F96AB967177A72D2"/>
    <w:rsid w:val="005E78E6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B174BB4A30F4C09ABDACA0DA2B3CAD1">
    <w:name w:val="9B174BB4A30F4C09ABDACA0DA2B3CAD1"/>
    <w:rsid w:val="00A31985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4"/>
      <w:lang w:eastAsia="en-US"/>
    </w:rPr>
  </w:style>
  <w:style w:type="paragraph" w:customStyle="1" w:styleId="E72360A272CC43F2A541176A85872EEA3">
    <w:name w:val="E72360A272CC43F2A541176A85872EEA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9A8753D3B8E49898DDC89D55F78DFEE3">
    <w:name w:val="59A8753D3B8E49898DDC89D55F78DFEE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2D50D1385C843A5AAE8B038174557F33">
    <w:name w:val="82D50D1385C843A5AAE8B038174557F3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EFB22A117604E999EFFC5EB4D280AA73">
    <w:name w:val="4EFB22A117604E999EFFC5EB4D280AA7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E71DE66C1A345EFB7ABB07F3DCE816E">
    <w:name w:val="DE71DE66C1A345EFB7ABB07F3DCE816E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6F9B324C179C4545901A2278ADE4B3E53">
    <w:name w:val="6F9B324C179C4545901A2278ADE4B3E5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C25C23638C446B2B86F5233F52474163">
    <w:name w:val="4C25C23638C446B2B86F5233F5247416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5DE4F0DCB8D4014B41979BEF49F2A543">
    <w:name w:val="05DE4F0DCB8D4014B41979BEF49F2A54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744C9B8119449C2AA4F2EA9C46550973">
    <w:name w:val="1744C9B8119449C2AA4F2EA9C4655097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90203B1F4041449830AFCF3E417BC93">
    <w:name w:val="2190203B1F4041449830AFCF3E417BC9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F728BC30CEA4CEDA10E71E7FAAFF6053">
    <w:name w:val="9F728BC30CEA4CEDA10E71E7FAAFF605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B2EB6CF70424461AB73B30E5B9937363">
    <w:name w:val="4B2EB6CF70424461AB73B30E5B993736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4E29FE20F7C4F439618237336323E5D3">
    <w:name w:val="A4E29FE20F7C4F439618237336323E5D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141BB855878461F9E2099C3509BCC1D3">
    <w:name w:val="0141BB855878461F9E2099C3509BCC1D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244EB2F179043968F8E775516BCDA203">
    <w:name w:val="4244EB2F179043968F8E775516BCDA20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539BE4A22D84D11923DC76A734E13092">
    <w:name w:val="4539BE4A22D84D11923DC76A734E13092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AEF84A4648E46B689E8A8E0754050683">
    <w:name w:val="AAEF84A4648E46B689E8A8E075405068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C0C41FD46F24F00A5EE4587059C004C3">
    <w:name w:val="FC0C41FD46F24F00A5EE4587059C004C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8C562061A874E2D8DAA982699077DE63">
    <w:name w:val="D8C562061A874E2D8DAA982699077DE6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1E91E238CE44550961A2B59850C18B43">
    <w:name w:val="D1E91E238CE44550961A2B59850C18B4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BFC1DB85611401DAB75716338BA7BC33">
    <w:name w:val="4BFC1DB85611401DAB75716338BA7BC3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20C442C6A9A4495B83DCB4D83ACEC323">
    <w:name w:val="920C442C6A9A4495B83DCB4D83ACEC32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B7BD621197646669E2686B9E221BEFE3">
    <w:name w:val="2B7BD621197646669E2686B9E221BEFE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4468A472A8141658F96AB967177A72D3">
    <w:name w:val="C4468A472A8141658F96AB967177A72D3"/>
    <w:rsid w:val="00A31985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32DDF4C05844ECCA27645F741F4F59E">
    <w:name w:val="F32DDF4C05844ECCA27645F741F4F59E"/>
    <w:rsid w:val="00A31985"/>
  </w:style>
  <w:style w:type="paragraph" w:customStyle="1" w:styleId="561A88AD53D742EFA8C56ECB91E5EABC">
    <w:name w:val="561A88AD53D742EFA8C56ECB91E5EABC"/>
    <w:rsid w:val="003B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roke Association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91171"/>
      </a:accent1>
      <a:accent2>
        <a:srgbClr val="FFD251"/>
      </a:accent2>
      <a:accent3>
        <a:srgbClr val="F26177"/>
      </a:accent3>
      <a:accent4>
        <a:srgbClr val="5BC6B4"/>
      </a:accent4>
      <a:accent5>
        <a:srgbClr val="299DDA"/>
      </a:accent5>
      <a:accent6>
        <a:srgbClr val="F79646"/>
      </a:accent6>
      <a:hlink>
        <a:srgbClr val="0000FF"/>
      </a:hlink>
      <a:folHlink>
        <a:srgbClr val="800080"/>
      </a:folHlink>
    </a:clrScheme>
    <a:fontScheme name="oxygen">
      <a:majorFont>
        <a:latin typeface="Oxygen"/>
        <a:ea typeface=""/>
        <a:cs typeface=""/>
      </a:majorFont>
      <a:minorFont>
        <a:latin typeface="Oxyg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170134B5174BA7C755F3C0450920" ma:contentTypeVersion="14" ma:contentTypeDescription="Create a new document." ma:contentTypeScope="" ma:versionID="dceb9e2085685a49036df874d52664a8">
  <xsd:schema xmlns:xsd="http://www.w3.org/2001/XMLSchema" xmlns:xs="http://www.w3.org/2001/XMLSchema" xmlns:p="http://schemas.microsoft.com/office/2006/metadata/properties" xmlns:ns3="45447b95-301c-4260-a2e3-d1626865c33f" xmlns:ns4="9fc0ce1d-b9db-4156-9270-57f54457b5ad" targetNamespace="http://schemas.microsoft.com/office/2006/metadata/properties" ma:root="true" ma:fieldsID="306d38d99a3c3082826cf78b31c1c371" ns3:_="" ns4:_="">
    <xsd:import namespace="45447b95-301c-4260-a2e3-d1626865c33f"/>
    <xsd:import namespace="9fc0ce1d-b9db-4156-9270-57f54457b5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47b95-301c-4260-a2e3-d1626865c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0ce1d-b9db-4156-9270-57f54457b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29A6-BD7A-43ED-B28F-A7AE32E69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47b95-301c-4260-a2e3-d1626865c33f"/>
    <ds:schemaRef ds:uri="9fc0ce1d-b9db-4156-9270-57f54457b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FA4DB-A6EC-4210-AD36-2831E668B667}">
  <ds:schemaRefs>
    <ds:schemaRef ds:uri="http://schemas.microsoft.com/office/2006/documentManagement/types"/>
    <ds:schemaRef ds:uri="9fc0ce1d-b9db-4156-9270-57f54457b5ad"/>
    <ds:schemaRef ds:uri="http://www.w3.org/XML/1998/namespace"/>
    <ds:schemaRef ds:uri="45447b95-301c-4260-a2e3-d1626865c33f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17AD4B1-ABD7-4F84-B5C5-5EED97798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AF2D4-26C6-46B8-ABBA-D7C039A7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Stroke Association Word Template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Freeman</dc:creator>
  <cp:keywords/>
  <dc:description/>
  <cp:lastModifiedBy>Kay Bunyan</cp:lastModifiedBy>
  <cp:revision>2</cp:revision>
  <dcterms:created xsi:type="dcterms:W3CDTF">2022-08-08T10:40:00Z</dcterms:created>
  <dcterms:modified xsi:type="dcterms:W3CDTF">2022-08-08T10:40:00Z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0x010100FB6F170134B5174BA7C755F3C0450920</vt:lpwstr>
  </property>
</Properties>
</file>