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3600"/>
      </w:tblGrid>
      <w:tr w:rsidR="00423F28" w14:paraId="11947DBA" w14:textId="77777777" w:rsidTr="00B07A63">
        <w:trPr>
          <w:trHeight w:hRule="exact" w:val="14400"/>
          <w:jc w:val="center"/>
        </w:trPr>
        <w:tc>
          <w:tcPr>
            <w:tcW w:w="7200" w:type="dxa"/>
          </w:tcPr>
          <w:p w14:paraId="50C86794" w14:textId="107E7AA9" w:rsidR="003A4A4A" w:rsidRDefault="00C3260C" w:rsidP="00C3260C">
            <w:r>
              <w:rPr>
                <w:noProof/>
              </w:rPr>
              <w:drawing>
                <wp:inline distT="0" distB="0" distL="0" distR="0" wp14:anchorId="5511DBD3" wp14:editId="3EBF2990">
                  <wp:extent cx="4562475" cy="3165875"/>
                  <wp:effectExtent l="0" t="0" r="0" b="0"/>
                  <wp:docPr id="1" name="Picture 1" descr="Photo of brooding unshaven man having conversation with psychologist in ro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 of brooding unshaven man having conversation with psychologist in ro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1"/>
                          <a:stretch/>
                        </pic:blipFill>
                        <pic:spPr bwMode="auto">
                          <a:xfrm>
                            <a:off x="0" y="0"/>
                            <a:ext cx="4589592" cy="318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sdt>
            <w:sdtPr>
              <w:rPr>
                <w:rFonts w:ascii="Arial" w:hAnsi="Arial" w:cs="Arial"/>
                <w:b/>
                <w:bCs/>
                <w:sz w:val="48"/>
                <w:szCs w:val="48"/>
              </w:rPr>
              <w:alias w:val="Enter event title:"/>
              <w:tag w:val="Enter event title:"/>
              <w:id w:val="16356312"/>
              <w:placeholder>
                <w:docPart w:val="E8CD906DB73B491A9052B2499555C460"/>
              </w:placeholder>
              <w15:appearance w15:val="hidden"/>
              <w:text/>
            </w:sdtPr>
            <w:sdtEndPr/>
            <w:sdtContent>
              <w:p w14:paraId="333A686A" w14:textId="412B5CE9" w:rsidR="003A4A4A" w:rsidRDefault="00025A3E" w:rsidP="003A4A4A">
                <w:pPr>
                  <w:pStyle w:val="Title"/>
                  <w:rPr>
                    <w:rFonts w:ascii="Arial" w:hAnsi="Arial" w:cs="Arial"/>
                    <w:b/>
                    <w:bCs/>
                    <w:sz w:val="48"/>
                    <w:szCs w:val="48"/>
                  </w:rPr>
                </w:pPr>
                <w:r w:rsidRPr="0005067C">
                  <w:rPr>
                    <w:rFonts w:ascii="Arial" w:hAnsi="Arial" w:cs="Arial"/>
                    <w:b/>
                    <w:bCs/>
                    <w:sz w:val="48"/>
                    <w:szCs w:val="48"/>
                  </w:rPr>
                  <w:t xml:space="preserve">develop your skills &amp; knowledge in having healthy conversations about alcohol </w:t>
                </w:r>
              </w:p>
            </w:sdtContent>
          </w:sdt>
          <w:p w14:paraId="37982ED6" w14:textId="77777777" w:rsidR="0005067C" w:rsidRPr="0005067C" w:rsidRDefault="0005067C" w:rsidP="0005067C">
            <w:pPr>
              <w:rPr>
                <w:sz w:val="16"/>
                <w:szCs w:val="16"/>
              </w:rPr>
            </w:pPr>
          </w:p>
          <w:p w14:paraId="4E6CDB71" w14:textId="77777777" w:rsidR="0005067C" w:rsidRDefault="00C3260C" w:rsidP="00C3260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067C">
              <w:rPr>
                <w:rFonts w:ascii="Arial" w:hAnsi="Arial" w:cs="Arial"/>
                <w:color w:val="000000" w:themeColor="text1"/>
                <w:sz w:val="28"/>
                <w:szCs w:val="28"/>
              </w:rPr>
              <w:t>Our three-hour online training is designed to encourage and support the philosophy behind Making Every Contact Count (MECC) to deliver Identification &amp; Brief Advice (IBA) or Very Brief Advice (VBA) on alcohol</w:t>
            </w:r>
            <w:r w:rsidR="0005067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</w:p>
          <w:p w14:paraId="3D8266C2" w14:textId="0036CF0D" w:rsidR="00574330" w:rsidRPr="0005067C" w:rsidRDefault="0005067C" w:rsidP="00C3260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The course is currently subsidised by Public Health so is available at no cost to you.</w:t>
            </w:r>
          </w:p>
          <w:p w14:paraId="52B7C55E" w14:textId="6882FE60" w:rsidR="00871CF6" w:rsidRDefault="00871CF6" w:rsidP="00C3260C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871CF6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Who should attend?</w:t>
            </w:r>
          </w:p>
          <w:p w14:paraId="218F8607" w14:textId="2EC5C6EB" w:rsidR="00003D0D" w:rsidRPr="0005067C" w:rsidRDefault="00A215AF" w:rsidP="0057433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067C">
              <w:rPr>
                <w:rFonts w:ascii="Arial" w:hAnsi="Arial" w:cs="Arial"/>
                <w:color w:val="000000" w:themeColor="text1"/>
                <w:sz w:val="28"/>
                <w:szCs w:val="28"/>
              </w:rPr>
              <w:t>Primary care staff, volunteers &amp; social prescribers</w:t>
            </w:r>
            <w:r w:rsidR="0005067C" w:rsidRPr="0005067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from Southampton, Isle of Wight, </w:t>
            </w:r>
            <w:proofErr w:type="gramStart"/>
            <w:r w:rsidR="0005067C" w:rsidRPr="0005067C">
              <w:rPr>
                <w:rFonts w:ascii="Arial" w:hAnsi="Arial" w:cs="Arial"/>
                <w:color w:val="000000" w:themeColor="text1"/>
                <w:sz w:val="28"/>
                <w:szCs w:val="28"/>
              </w:rPr>
              <w:t>Portsmouth</w:t>
            </w:r>
            <w:proofErr w:type="gramEnd"/>
            <w:r w:rsidR="0005067C" w:rsidRPr="0005067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or Hampshire.</w:t>
            </w:r>
          </w:p>
          <w:p w14:paraId="7910F50C" w14:textId="77388D81" w:rsidR="003A4A4A" w:rsidRPr="0005067C" w:rsidRDefault="00341789" w:rsidP="0057433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5067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03C8757" wp14:editId="214FA207">
                  <wp:simplePos x="0" y="0"/>
                  <wp:positionH relativeFrom="column">
                    <wp:posOffset>3037205</wp:posOffset>
                  </wp:positionH>
                  <wp:positionV relativeFrom="paragraph">
                    <wp:posOffset>658495</wp:posOffset>
                  </wp:positionV>
                  <wp:extent cx="951230" cy="951230"/>
                  <wp:effectExtent l="0" t="0" r="1270" b="1270"/>
                  <wp:wrapThrough wrapText="bothSides">
                    <wp:wrapPolygon edited="0">
                      <wp:start x="8652" y="0"/>
                      <wp:lineTo x="4758" y="865"/>
                      <wp:lineTo x="0" y="4758"/>
                      <wp:lineTo x="0" y="10814"/>
                      <wp:lineTo x="1730" y="14275"/>
                      <wp:lineTo x="3461" y="14275"/>
                      <wp:lineTo x="6056" y="21196"/>
                      <wp:lineTo x="8652" y="21196"/>
                      <wp:lineTo x="17736" y="14708"/>
                      <wp:lineTo x="19466" y="14275"/>
                      <wp:lineTo x="21196" y="10814"/>
                      <wp:lineTo x="21196" y="4326"/>
                      <wp:lineTo x="17736" y="1730"/>
                      <wp:lineTo x="12545" y="0"/>
                      <wp:lineTo x="8652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951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067C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1498E7D" wp14:editId="3837526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657225</wp:posOffset>
                  </wp:positionV>
                  <wp:extent cx="1528445" cy="1043305"/>
                  <wp:effectExtent l="0" t="0" r="0" b="4445"/>
                  <wp:wrapThrough wrapText="bothSides">
                    <wp:wrapPolygon edited="0">
                      <wp:start x="0" y="0"/>
                      <wp:lineTo x="0" y="21298"/>
                      <wp:lineTo x="21268" y="21298"/>
                      <wp:lineTo x="2126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445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4E88" w:rsidRPr="0005067C">
              <w:rPr>
                <w:sz w:val="28"/>
                <w:szCs w:val="28"/>
              </w:rPr>
              <w:t xml:space="preserve">Book your place now </w:t>
            </w:r>
            <w:r w:rsidR="00FA791C" w:rsidRPr="0005067C">
              <w:rPr>
                <w:sz w:val="28"/>
                <w:szCs w:val="28"/>
              </w:rPr>
              <w:t xml:space="preserve">by visiting our </w:t>
            </w:r>
            <w:hyperlink r:id="rId10" w:history="1">
              <w:r w:rsidR="00FA791C" w:rsidRPr="0005067C">
                <w:rPr>
                  <w:color w:val="0000FF"/>
                  <w:sz w:val="28"/>
                  <w:szCs w:val="28"/>
                  <w:u w:val="single"/>
                </w:rPr>
                <w:t>Eventbrite page</w:t>
              </w:r>
            </w:hyperlink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0"/>
            </w:tblGrid>
            <w:tr w:rsidR="00236FEA" w14:paraId="718002FE" w14:textId="77777777" w:rsidTr="00B07A63">
              <w:trPr>
                <w:trHeight w:hRule="exact" w:val="10800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1A95D20F" w14:textId="15988497" w:rsidR="00236FEA" w:rsidRPr="007C7AFA" w:rsidRDefault="00B85519" w:rsidP="00236FEA">
                  <w:pPr>
                    <w:pStyle w:val="Heading2"/>
                    <w:rPr>
                      <w:rFonts w:ascii="Arial" w:hAnsi="Arial" w:cs="Arial"/>
                      <w:sz w:val="32"/>
                      <w:szCs w:val="32"/>
                    </w:rPr>
                  </w:pPr>
                  <w:sdt>
                    <w:sdtPr>
                      <w:rPr>
                        <w:rFonts w:ascii="Arial" w:eastAsia="SimHei" w:hAnsi="Arial" w:cs="Arial"/>
                        <w:sz w:val="32"/>
                        <w:szCs w:val="32"/>
                      </w:rPr>
                      <w:alias w:val="Enter Heading 2:"/>
                      <w:tag w:val="Enter Heading 2:"/>
                      <w:id w:val="2068918032"/>
                      <w:placeholder>
                        <w:docPart w:val="68412577F7CD444D851DD374A7B29292"/>
                      </w:placeholder>
                      <w15:appearance w15:val="hidden"/>
                      <w:text/>
                    </w:sdtPr>
                    <w:sdtEndPr/>
                    <w:sdtContent>
                      <w:r w:rsidR="00025A3E" w:rsidRPr="007C7AFA">
                        <w:rPr>
                          <w:rFonts w:ascii="Arial" w:eastAsia="SimHei" w:hAnsi="Arial" w:cs="Arial"/>
                          <w:sz w:val="32"/>
                          <w:szCs w:val="32"/>
                        </w:rPr>
                        <w:t>Develop skills</w:t>
                      </w:r>
                      <w:r w:rsidR="00492B86">
                        <w:rPr>
                          <w:rFonts w:ascii="Arial" w:eastAsia="SimHei" w:hAnsi="Arial" w:cs="Arial"/>
                          <w:sz w:val="32"/>
                          <w:szCs w:val="32"/>
                        </w:rPr>
                        <w:t xml:space="preserve"> and knowledge</w:t>
                      </w:r>
                      <w:r w:rsidR="00025A3E" w:rsidRPr="007C7AFA">
                        <w:rPr>
                          <w:rFonts w:ascii="Arial" w:eastAsia="SimHei" w:hAnsi="Arial" w:cs="Arial"/>
                          <w:sz w:val="32"/>
                          <w:szCs w:val="32"/>
                        </w:rPr>
                        <w:t xml:space="preserve"> around alcohol </w:t>
                      </w:r>
                      <w:r w:rsidR="00492B86">
                        <w:rPr>
                          <w:rFonts w:ascii="Arial" w:eastAsia="SimHei" w:hAnsi="Arial" w:cs="Arial"/>
                          <w:sz w:val="32"/>
                          <w:szCs w:val="32"/>
                        </w:rPr>
                        <w:t xml:space="preserve">and use of </w:t>
                      </w:r>
                      <w:r w:rsidR="00162A78" w:rsidRPr="007C7AFA">
                        <w:rPr>
                          <w:rFonts w:ascii="Arial" w:eastAsia="SimHei" w:hAnsi="Arial" w:cs="Arial"/>
                          <w:sz w:val="32"/>
                          <w:szCs w:val="32"/>
                        </w:rPr>
                        <w:t>an evidenced</w:t>
                      </w:r>
                      <w:r w:rsidR="00025A3E" w:rsidRPr="007C7AFA">
                        <w:rPr>
                          <w:rFonts w:ascii="Arial" w:eastAsia="SimHei" w:hAnsi="Arial" w:cs="Arial"/>
                          <w:sz w:val="32"/>
                          <w:szCs w:val="32"/>
                        </w:rPr>
                        <w:t xml:space="preserve"> based intervention</w:t>
                      </w:r>
                    </w:sdtContent>
                  </w:sdt>
                </w:p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alias w:val="Dividing line graphic:"/>
                    <w:tag w:val="Dividing line graphic:"/>
                    <w:id w:val="-279119489"/>
                    <w:placeholder>
                      <w:docPart w:val="BA2B666D6C44417A987257A722F4B16E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0A8574E" w14:textId="77777777" w:rsidR="00236FEA" w:rsidRPr="007C7AFA" w:rsidRDefault="00236FEA" w:rsidP="00236FEA">
                      <w:pPr>
                        <w:pStyle w:val="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C7AFA">
                        <w:rPr>
                          <w:rFonts w:ascii="Arial" w:hAnsi="Arial" w:cs="Arial"/>
                          <w:sz w:val="32"/>
                          <w:szCs w:val="32"/>
                        </w:rPr>
                        <w:t>____</w:t>
                      </w:r>
                    </w:p>
                  </w:sdtContent>
                </w:sdt>
                <w:p w14:paraId="2554E712" w14:textId="63C3555D" w:rsidR="00236FEA" w:rsidRPr="007C7AFA" w:rsidRDefault="00B85519" w:rsidP="00236FEA">
                  <w:pPr>
                    <w:pStyle w:val="Heading2"/>
                    <w:rPr>
                      <w:rFonts w:ascii="Arial" w:hAnsi="Arial" w:cs="Arial"/>
                      <w:sz w:val="32"/>
                      <w:szCs w:val="32"/>
                    </w:rPr>
                  </w:pPr>
                  <w:sdt>
                    <w:sdtPr>
                      <w:rPr>
                        <w:rFonts w:ascii="Arial" w:eastAsia="SimHei" w:hAnsi="Arial" w:cs="Arial"/>
                        <w:sz w:val="32"/>
                        <w:szCs w:val="32"/>
                      </w:rPr>
                      <w:alias w:val="Enter Heading 2:"/>
                      <w:tag w:val="Enter Heading 2:"/>
                      <w:id w:val="-273402092"/>
                      <w:placeholder>
                        <w:docPart w:val="5E022C72B8EC45998414F3EF52F5869A"/>
                      </w:placeholder>
                      <w15:appearance w15:val="hidden"/>
                      <w:text/>
                    </w:sdtPr>
                    <w:sdtEndPr/>
                    <w:sdtContent>
                      <w:r w:rsidR="00025A3E" w:rsidRPr="007C7AFA">
                        <w:rPr>
                          <w:rFonts w:ascii="Arial" w:eastAsia="SimHei" w:hAnsi="Arial" w:cs="Arial"/>
                          <w:sz w:val="32"/>
                          <w:szCs w:val="32"/>
                        </w:rPr>
                        <w:t xml:space="preserve">Understand how to make SMARTER goals around alcohol </w:t>
                      </w:r>
                      <w:r w:rsidR="002A72A8" w:rsidRPr="007C7AFA">
                        <w:rPr>
                          <w:rFonts w:ascii="Arial" w:eastAsia="SimHei" w:hAnsi="Arial" w:cs="Arial"/>
                          <w:sz w:val="32"/>
                          <w:szCs w:val="32"/>
                        </w:rPr>
                        <w:t>use &amp;</w:t>
                      </w:r>
                      <w:r w:rsidR="00025A3E" w:rsidRPr="007C7AFA">
                        <w:rPr>
                          <w:rFonts w:ascii="Arial" w:eastAsia="SimHei" w:hAnsi="Arial" w:cs="Arial"/>
                          <w:sz w:val="32"/>
                          <w:szCs w:val="32"/>
                        </w:rPr>
                        <w:t xml:space="preserve"> reduction</w:t>
                      </w:r>
                    </w:sdtContent>
                  </w:sdt>
                </w:p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alias w:val="Dividing line graphic:"/>
                    <w:tag w:val="Dividing line graphic:"/>
                    <w:id w:val="-1704001379"/>
                    <w:placeholder>
                      <w:docPart w:val="8172AA6BD4B84D2C942FDEAEE969DD2B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5315549" w14:textId="77777777" w:rsidR="00236FEA" w:rsidRPr="007C7AFA" w:rsidRDefault="00236FEA" w:rsidP="00236FEA">
                      <w:pPr>
                        <w:pStyle w:val="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C7AFA">
                        <w:rPr>
                          <w:rFonts w:ascii="Arial" w:hAnsi="Arial" w:cs="Arial"/>
                          <w:sz w:val="32"/>
                          <w:szCs w:val="32"/>
                        </w:rPr>
                        <w:t>____</w:t>
                      </w:r>
                    </w:p>
                  </w:sdtContent>
                </w:sdt>
                <w:p w14:paraId="18D00327" w14:textId="77777777" w:rsidR="00514E88" w:rsidRPr="007C7AFA" w:rsidRDefault="00514E88" w:rsidP="00514E88">
                  <w:pPr>
                    <w:pStyle w:val="Heading2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7AFA">
                    <w:rPr>
                      <w:rFonts w:ascii="Arial" w:hAnsi="Arial" w:cs="Arial"/>
                      <w:sz w:val="32"/>
                      <w:szCs w:val="32"/>
                    </w:rPr>
                    <w:t>Become part of a larger network of people who want to help</w:t>
                  </w:r>
                </w:p>
                <w:sdt>
                  <w:sdtPr>
                    <w:rPr>
                      <w:rFonts w:ascii="Arial" w:hAnsi="Arial" w:cs="Arial"/>
                      <w:sz w:val="32"/>
                      <w:szCs w:val="32"/>
                    </w:rPr>
                    <w:alias w:val="Dividing line graphic:"/>
                    <w:tag w:val="Dividing line graphic:"/>
                    <w:id w:val="-2078267982"/>
                    <w:placeholder>
                      <w:docPart w:val="9DB46607A5C044ED9E752045726BD12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2606B0C9" w14:textId="3A6712D1" w:rsidR="00236FEA" w:rsidRPr="007C7AFA" w:rsidRDefault="00236FEA" w:rsidP="00514E88">
                      <w:pPr>
                        <w:pStyle w:val="Line"/>
                        <w:ind w:left="0"/>
                        <w:jc w:val="right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C7AFA">
                        <w:rPr>
                          <w:rFonts w:ascii="Arial" w:hAnsi="Arial" w:cs="Arial"/>
                          <w:sz w:val="32"/>
                          <w:szCs w:val="32"/>
                        </w:rPr>
                        <w:t>____</w:t>
                      </w:r>
                    </w:p>
                  </w:sdtContent>
                </w:sdt>
                <w:p w14:paraId="3F818260" w14:textId="77777777" w:rsidR="00514E88" w:rsidRPr="007C7AFA" w:rsidRDefault="00514E88" w:rsidP="00514E88">
                  <w:pPr>
                    <w:pStyle w:val="Heading2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7C7AFA">
                    <w:rPr>
                      <w:rFonts w:ascii="Arial" w:hAnsi="Arial" w:cs="Arial"/>
                      <w:sz w:val="32"/>
                      <w:szCs w:val="32"/>
                    </w:rPr>
                    <w:t>Free tools &amp; resources provided</w:t>
                  </w:r>
                </w:p>
                <w:p w14:paraId="69B8CC3C" w14:textId="5CFFE05C" w:rsidR="00514E88" w:rsidRPr="00514E88" w:rsidRDefault="00514E88" w:rsidP="007C7AFA">
                  <w:pPr>
                    <w:pStyle w:val="Heading2"/>
                  </w:pPr>
                </w:p>
              </w:tc>
            </w:tr>
            <w:tr w:rsidR="00236FEA" w14:paraId="761232EB" w14:textId="77777777" w:rsidTr="009B0D61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81A9" w:themeFill="text2" w:themeFillTint="BF"/>
                  <w:vAlign w:val="center"/>
                </w:tcPr>
                <w:p w14:paraId="0AF0D904" w14:textId="59D2E44A" w:rsidR="00685326" w:rsidRPr="00685326" w:rsidRDefault="006B3A76" w:rsidP="00685326">
                  <w:pPr>
                    <w:pStyle w:val="Heading3"/>
                    <w:rPr>
                      <w:rFonts w:ascii="Arial" w:hAnsi="Arial" w:cs="Arial"/>
                      <w:b/>
                      <w:bCs/>
                    </w:rPr>
                  </w:pPr>
                  <w:r w:rsidRPr="00685326">
                    <w:rPr>
                      <w:rFonts w:ascii="Arial" w:hAnsi="Arial" w:cs="Arial"/>
                      <w:b/>
                      <w:bCs/>
                    </w:rPr>
                    <w:t>fOR FURTHER INFO</w:t>
                  </w:r>
                  <w:r w:rsidR="003F57C8">
                    <w:rPr>
                      <w:rFonts w:ascii="Arial" w:hAnsi="Arial" w:cs="Arial"/>
                      <w:b/>
                      <w:bCs/>
                    </w:rPr>
                    <w:t>r</w:t>
                  </w:r>
                  <w:r w:rsidRPr="00685326">
                    <w:rPr>
                      <w:rFonts w:ascii="Arial" w:hAnsi="Arial" w:cs="Arial"/>
                      <w:b/>
                      <w:bCs/>
                    </w:rPr>
                    <w:t>MATION CONTACT</w:t>
                  </w:r>
                </w:p>
                <w:p w14:paraId="250ED709" w14:textId="20B45DD1" w:rsidR="005B34B0" w:rsidRDefault="00E1624E" w:rsidP="00E1624E">
                  <w:pPr>
                    <w:pStyle w:val="Date"/>
                    <w:rPr>
                      <w:rFonts w:ascii="Arial" w:hAnsi="Arial" w:cs="Arial"/>
                    </w:rPr>
                  </w:pPr>
                  <w:r w:rsidRPr="00685326">
                    <w:rPr>
                      <w:rFonts w:ascii="Arial" w:hAnsi="Arial" w:cs="Arial"/>
                    </w:rPr>
                    <w:t>Rob Anderson Weaver</w:t>
                  </w:r>
                </w:p>
                <w:p w14:paraId="4B00EAF5" w14:textId="46A6BB85" w:rsidR="00775A2B" w:rsidRPr="00775A2B" w:rsidRDefault="00775A2B" w:rsidP="008D1CFC">
                  <w:pPr>
                    <w:pStyle w:val="Dat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Email:</w:t>
                  </w:r>
                  <w:r w:rsidR="00956527">
                    <w:rPr>
                      <w:rFonts w:ascii="Arial" w:hAnsi="Arial" w:cs="Arial"/>
                    </w:rPr>
                    <w:t xml:space="preserve">         </w:t>
                  </w:r>
                  <w:r w:rsidRPr="00775A2B">
                    <w:rPr>
                      <w:rFonts w:ascii="Arial" w:hAnsi="Arial" w:cs="Arial"/>
                    </w:rPr>
                    <w:t>robert.anderson-weaver@portsmouthcc.gov.uk</w:t>
                  </w:r>
                </w:p>
                <w:p w14:paraId="4533FA32" w14:textId="0574C326" w:rsidR="00E1624E" w:rsidRPr="00775A2B" w:rsidRDefault="00E1624E" w:rsidP="00341789">
                  <w:pPr>
                    <w:pStyle w:val="Date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14:paraId="33384AA5" w14:textId="77777777" w:rsidR="00423F28" w:rsidRDefault="00423F28" w:rsidP="00236FEA"/>
        </w:tc>
      </w:tr>
    </w:tbl>
    <w:p w14:paraId="260AD378" w14:textId="72CD75AB" w:rsidR="005B34B0" w:rsidRDefault="005B34B0" w:rsidP="00044307">
      <w:pPr>
        <w:pStyle w:val="NoSpacing"/>
      </w:pPr>
    </w:p>
    <w:sectPr w:rsidR="005B34B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6332A" w14:textId="77777777" w:rsidR="00B85519" w:rsidRDefault="00B85519" w:rsidP="00AB6948">
      <w:pPr>
        <w:spacing w:after="0" w:line="240" w:lineRule="auto"/>
      </w:pPr>
      <w:r>
        <w:separator/>
      </w:r>
    </w:p>
  </w:endnote>
  <w:endnote w:type="continuationSeparator" w:id="0">
    <w:p w14:paraId="227E6E3C" w14:textId="77777777" w:rsidR="00B85519" w:rsidRDefault="00B85519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09C09" w14:textId="77777777" w:rsidR="00B85519" w:rsidRDefault="00B85519" w:rsidP="00AB6948">
      <w:pPr>
        <w:spacing w:after="0" w:line="240" w:lineRule="auto"/>
      </w:pPr>
      <w:r>
        <w:separator/>
      </w:r>
    </w:p>
  </w:footnote>
  <w:footnote w:type="continuationSeparator" w:id="0">
    <w:p w14:paraId="3924E090" w14:textId="77777777" w:rsidR="00B85519" w:rsidRDefault="00B85519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0C"/>
    <w:rsid w:val="00003D0D"/>
    <w:rsid w:val="00025A3E"/>
    <w:rsid w:val="00044307"/>
    <w:rsid w:val="0005067C"/>
    <w:rsid w:val="00054D84"/>
    <w:rsid w:val="000645FD"/>
    <w:rsid w:val="00067228"/>
    <w:rsid w:val="000A7678"/>
    <w:rsid w:val="0011096A"/>
    <w:rsid w:val="00124216"/>
    <w:rsid w:val="00162A78"/>
    <w:rsid w:val="00190F23"/>
    <w:rsid w:val="00194E9C"/>
    <w:rsid w:val="001C290A"/>
    <w:rsid w:val="001D3B47"/>
    <w:rsid w:val="00236FEA"/>
    <w:rsid w:val="00257AAA"/>
    <w:rsid w:val="0027400C"/>
    <w:rsid w:val="002A0BAC"/>
    <w:rsid w:val="002A72A8"/>
    <w:rsid w:val="002C65CB"/>
    <w:rsid w:val="002D469D"/>
    <w:rsid w:val="00341789"/>
    <w:rsid w:val="003A4A4A"/>
    <w:rsid w:val="003F4359"/>
    <w:rsid w:val="003F57C8"/>
    <w:rsid w:val="00403BCD"/>
    <w:rsid w:val="00423F28"/>
    <w:rsid w:val="00425C2B"/>
    <w:rsid w:val="00441DF0"/>
    <w:rsid w:val="00492B86"/>
    <w:rsid w:val="004A1A52"/>
    <w:rsid w:val="004B4742"/>
    <w:rsid w:val="004B6545"/>
    <w:rsid w:val="004C43EE"/>
    <w:rsid w:val="0051015C"/>
    <w:rsid w:val="00514E88"/>
    <w:rsid w:val="00531C07"/>
    <w:rsid w:val="00545EAB"/>
    <w:rsid w:val="00574330"/>
    <w:rsid w:val="005927AD"/>
    <w:rsid w:val="005B34B0"/>
    <w:rsid w:val="00627140"/>
    <w:rsid w:val="00655EA2"/>
    <w:rsid w:val="00685326"/>
    <w:rsid w:val="006B3A76"/>
    <w:rsid w:val="00767651"/>
    <w:rsid w:val="007716AB"/>
    <w:rsid w:val="00775A2B"/>
    <w:rsid w:val="007C7AFA"/>
    <w:rsid w:val="007D1705"/>
    <w:rsid w:val="007E4871"/>
    <w:rsid w:val="007E4C8C"/>
    <w:rsid w:val="007F3F1B"/>
    <w:rsid w:val="00804979"/>
    <w:rsid w:val="008458BC"/>
    <w:rsid w:val="00871CF6"/>
    <w:rsid w:val="008D1CFC"/>
    <w:rsid w:val="008F5234"/>
    <w:rsid w:val="00956527"/>
    <w:rsid w:val="009B0D61"/>
    <w:rsid w:val="009B354E"/>
    <w:rsid w:val="009D3491"/>
    <w:rsid w:val="00A02EF1"/>
    <w:rsid w:val="00A215AF"/>
    <w:rsid w:val="00AA4B20"/>
    <w:rsid w:val="00AB6948"/>
    <w:rsid w:val="00AC4416"/>
    <w:rsid w:val="00AD7965"/>
    <w:rsid w:val="00B07A63"/>
    <w:rsid w:val="00B220A3"/>
    <w:rsid w:val="00B2335D"/>
    <w:rsid w:val="00B85519"/>
    <w:rsid w:val="00BB702B"/>
    <w:rsid w:val="00C175B1"/>
    <w:rsid w:val="00C23D95"/>
    <w:rsid w:val="00C3260C"/>
    <w:rsid w:val="00C87D9E"/>
    <w:rsid w:val="00CB26AC"/>
    <w:rsid w:val="00D32546"/>
    <w:rsid w:val="00D61FEF"/>
    <w:rsid w:val="00DD2A04"/>
    <w:rsid w:val="00E1624E"/>
    <w:rsid w:val="00E85A56"/>
    <w:rsid w:val="00F1347B"/>
    <w:rsid w:val="00F64D78"/>
    <w:rsid w:val="00FA791C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47456E"/>
  <w15:docId w15:val="{3E74B952-7285-4DD2-A5FA-B85ECDD7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D9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SubtitleChar">
    <w:name w:val="Subtitle Char"/>
    <w:basedOn w:val="DefaultParagraphFont"/>
    <w:link w:val="Subtitle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C4416"/>
    <w:rPr>
      <w:color w:val="595959" w:themeColor="text1" w:themeTint="A6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e">
    <w:name w:val="Line"/>
    <w:basedOn w:val="Normal"/>
    <w:next w:val="Heading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sid w:val="00425C2B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phy">
    <w:name w:val="Bibliography"/>
    <w:basedOn w:val="Normal"/>
    <w:next w:val="Normal"/>
    <w:uiPriority w:val="37"/>
    <w:semiHidden/>
    <w:unhideWhenUsed/>
    <w:rsid w:val="00C87D9E"/>
  </w:style>
  <w:style w:type="paragraph" w:styleId="BlockText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C87D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7D9E"/>
  </w:style>
  <w:style w:type="paragraph" w:styleId="BodyText2">
    <w:name w:val="Body Text 2"/>
    <w:basedOn w:val="Normal"/>
    <w:link w:val="Body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7D9E"/>
  </w:style>
  <w:style w:type="paragraph" w:styleId="BodyText3">
    <w:name w:val="Body Text 3"/>
    <w:basedOn w:val="Normal"/>
    <w:link w:val="Body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7D9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87D9E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87D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7D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7D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87D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87D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7D9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7D9E"/>
  </w:style>
  <w:style w:type="table" w:styleId="ColorfulGrid">
    <w:name w:val="Colorful Grid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7D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D9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D9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87D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87D9E"/>
  </w:style>
  <w:style w:type="character" w:styleId="Emphasis">
    <w:name w:val="Emphasis"/>
    <w:basedOn w:val="DefaultParagraphFont"/>
    <w:uiPriority w:val="20"/>
    <w:semiHidden/>
    <w:unhideWhenUsed/>
    <w:qFormat/>
    <w:rsid w:val="00C87D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D9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D9E"/>
  </w:style>
  <w:style w:type="character" w:styleId="FootnoteReference">
    <w:name w:val="footnote reference"/>
    <w:basedOn w:val="DefaultParagraphFont"/>
    <w:uiPriority w:val="99"/>
    <w:semiHidden/>
    <w:unhideWhenUsed/>
    <w:rsid w:val="00C87D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D9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3">
    <w:name w:val="Grid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D9E"/>
  </w:style>
  <w:style w:type="character" w:customStyle="1" w:styleId="Heading5Char">
    <w:name w:val="Heading 5 Char"/>
    <w:basedOn w:val="DefaultParagraphFont"/>
    <w:link w:val="Heading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87D9E"/>
  </w:style>
  <w:style w:type="paragraph" w:styleId="HTMLAddress">
    <w:name w:val="HTML Address"/>
    <w:basedOn w:val="Normal"/>
    <w:link w:val="HTMLAddress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87D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87D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87D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7D9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87D9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C4416"/>
    <w:rPr>
      <w:i/>
      <w:iCs/>
      <w:color w:val="007B73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87D9E"/>
  </w:style>
  <w:style w:type="paragraph" w:styleId="List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2">
    <w:name w:val="List Table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3">
    <w:name w:val="List Table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87D9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87D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87D9E"/>
  </w:style>
  <w:style w:type="character" w:styleId="PageNumber">
    <w:name w:val="page number"/>
    <w:basedOn w:val="DefaultParagraphFont"/>
    <w:uiPriority w:val="99"/>
    <w:semiHidden/>
    <w:unhideWhenUsed/>
    <w:rsid w:val="00C87D9E"/>
  </w:style>
  <w:style w:type="table" w:styleId="PlainTable1">
    <w:name w:val="Plain Table 1"/>
    <w:basedOn w:val="TableNorma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7D9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87D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87D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87D9E"/>
  </w:style>
  <w:style w:type="paragraph" w:styleId="Signature">
    <w:name w:val="Signature"/>
    <w:basedOn w:val="Normal"/>
    <w:link w:val="Signature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87D9E"/>
  </w:style>
  <w:style w:type="character" w:customStyle="1" w:styleId="SmartHyperlink1">
    <w:name w:val="Smart Hyperlink1"/>
    <w:basedOn w:val="DefaultParagraphFont"/>
    <w:uiPriority w:val="99"/>
    <w:semiHidden/>
    <w:unhideWhenUsed/>
    <w:rsid w:val="00C87D9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87D9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">
    <w:name w:val="Logo"/>
    <w:basedOn w:val="Normal"/>
    <w:qFormat/>
    <w:rsid w:val="00AD7965"/>
    <w:pPr>
      <w:spacing w:before="600" w:after="0"/>
    </w:pPr>
    <w:rPr>
      <w:noProof/>
    </w:rPr>
  </w:style>
  <w:style w:type="character" w:styleId="UnresolvedMention">
    <w:name w:val="Unresolved Mention"/>
    <w:basedOn w:val="DefaultParagraphFont"/>
    <w:uiPriority w:val="99"/>
    <w:semiHidden/>
    <w:unhideWhenUsed/>
    <w:rsid w:val="00775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eventbrite.co.uk/e/alcohol-brief-advice-in-primary-care-tickets-18750897338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eiccmn\AppData\Roaming\Microsoft\Templates\Seasonal%20event%20flyer%20(w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CD906DB73B491A9052B2499555C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A111-973C-4113-B1E5-564E3FB6C18E}"/>
      </w:docPartPr>
      <w:docPartBody>
        <w:p w:rsidR="00A80121" w:rsidRDefault="00A80121">
          <w:pPr>
            <w:pStyle w:val="E8CD906DB73B491A9052B2499555C460"/>
          </w:pPr>
          <w:r>
            <w:t>Event Title, Up to Two Lines</w:t>
          </w:r>
        </w:p>
      </w:docPartBody>
    </w:docPart>
    <w:docPart>
      <w:docPartPr>
        <w:name w:val="68412577F7CD444D851DD374A7B29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65AB-CBAC-4441-AA68-2D853A410CA2}"/>
      </w:docPartPr>
      <w:docPartBody>
        <w:p w:rsidR="00A80121" w:rsidRDefault="00A80121">
          <w:pPr>
            <w:pStyle w:val="68412577F7CD444D851DD374A7B29292"/>
          </w:pPr>
          <w:r>
            <w:t>Add Key Info About Your Event Here!</w:t>
          </w:r>
        </w:p>
      </w:docPartBody>
    </w:docPart>
    <w:docPart>
      <w:docPartPr>
        <w:name w:val="BA2B666D6C44417A987257A722F4B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95E11-BCC1-4A06-89D8-9B4D23046E9A}"/>
      </w:docPartPr>
      <w:docPartBody>
        <w:p w:rsidR="00A80121" w:rsidRDefault="00A80121">
          <w:pPr>
            <w:pStyle w:val="BA2B666D6C44417A987257A722F4B16E"/>
          </w:pPr>
          <w:r>
            <w:t>____</w:t>
          </w:r>
        </w:p>
      </w:docPartBody>
    </w:docPart>
    <w:docPart>
      <w:docPartPr>
        <w:name w:val="5E022C72B8EC45998414F3EF52F58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73BC3-3219-4520-A11D-4F21F3257E40}"/>
      </w:docPartPr>
      <w:docPartBody>
        <w:p w:rsidR="00A80121" w:rsidRDefault="00A80121">
          <w:pPr>
            <w:pStyle w:val="5E022C72B8EC45998414F3EF52F5869A"/>
          </w:pPr>
          <w:r>
            <w:t>One More Exciting Point Here!</w:t>
          </w:r>
        </w:p>
      </w:docPartBody>
    </w:docPart>
    <w:docPart>
      <w:docPartPr>
        <w:name w:val="8172AA6BD4B84D2C942FDEAEE969D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BFAE-22CD-44F3-89E8-A62A14626D84}"/>
      </w:docPartPr>
      <w:docPartBody>
        <w:p w:rsidR="00A80121" w:rsidRDefault="00A80121">
          <w:pPr>
            <w:pStyle w:val="8172AA6BD4B84D2C942FDEAEE969DD2B"/>
          </w:pPr>
          <w:r w:rsidRPr="00655EA2">
            <w:t>____</w:t>
          </w:r>
        </w:p>
      </w:docPartBody>
    </w:docPart>
    <w:docPart>
      <w:docPartPr>
        <w:name w:val="9DB46607A5C044ED9E752045726B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F8C0A-1D1D-4012-B3FF-3BCBC3DC8B2C}"/>
      </w:docPartPr>
      <w:docPartBody>
        <w:p w:rsidR="00A80121" w:rsidRDefault="00A80121">
          <w:pPr>
            <w:pStyle w:val="9DB46607A5C044ED9E752045726BD12F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21"/>
    <w:rsid w:val="003F593D"/>
    <w:rsid w:val="00562C61"/>
    <w:rsid w:val="00A8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D906DB73B491A9052B2499555C460">
    <w:name w:val="E8CD906DB73B491A9052B2499555C460"/>
  </w:style>
  <w:style w:type="paragraph" w:customStyle="1" w:styleId="68412577F7CD444D851DD374A7B29292">
    <w:name w:val="68412577F7CD444D851DD374A7B29292"/>
  </w:style>
  <w:style w:type="paragraph" w:customStyle="1" w:styleId="BA2B666D6C44417A987257A722F4B16E">
    <w:name w:val="BA2B666D6C44417A987257A722F4B16E"/>
  </w:style>
  <w:style w:type="paragraph" w:customStyle="1" w:styleId="5E022C72B8EC45998414F3EF52F5869A">
    <w:name w:val="5E022C72B8EC45998414F3EF52F5869A"/>
  </w:style>
  <w:style w:type="paragraph" w:customStyle="1" w:styleId="8172AA6BD4B84D2C942FDEAEE969DD2B">
    <w:name w:val="8172AA6BD4B84D2C942FDEAEE969DD2B"/>
  </w:style>
  <w:style w:type="paragraph" w:customStyle="1" w:styleId="9DB46607A5C044ED9E752045726BD12F">
    <w:name w:val="9DB46607A5C044ED9E752045726BD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(winter)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Mike</dc:creator>
  <cp:keywords/>
  <dc:description/>
  <cp:lastModifiedBy>Cook, Tez</cp:lastModifiedBy>
  <cp:revision>2</cp:revision>
  <cp:lastPrinted>2012-12-25T21:02:00Z</cp:lastPrinted>
  <dcterms:created xsi:type="dcterms:W3CDTF">2022-01-19T10:13:00Z</dcterms:created>
  <dcterms:modified xsi:type="dcterms:W3CDTF">2022-01-19T10:13:00Z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0x010100AA3F7D94069FF64A86F7DFF56D60E3BE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