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8" w:rsidRDefault="0003737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38CE00" wp14:editId="548F007C">
            <wp:extent cx="9764486" cy="25755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153" b="35954"/>
                    <a:stretch/>
                  </pic:blipFill>
                  <pic:spPr bwMode="auto">
                    <a:xfrm>
                      <a:off x="0" y="0"/>
                      <a:ext cx="9765364" cy="257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0738" w:rsidSect="00037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78"/>
    <w:rsid w:val="00037378"/>
    <w:rsid w:val="000D6E39"/>
    <w:rsid w:val="00654CE8"/>
    <w:rsid w:val="009B250A"/>
    <w:rsid w:val="00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E246E200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Sarah</dc:creator>
  <cp:lastModifiedBy>Howden, Carrie-Anne</cp:lastModifiedBy>
  <cp:revision>2</cp:revision>
  <dcterms:created xsi:type="dcterms:W3CDTF">2021-05-14T12:10:00Z</dcterms:created>
  <dcterms:modified xsi:type="dcterms:W3CDTF">2021-05-14T12:10:00Z</dcterms:modified>
</cp:coreProperties>
</file>