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55" w:rsidRPr="00CF3C54" w:rsidRDefault="00CF3C54">
      <w:pPr>
        <w:rPr>
          <w:b/>
          <w:noProof/>
          <w:lang w:eastAsia="en-GB"/>
        </w:rPr>
      </w:pPr>
      <w:r w:rsidRPr="00CF3C54">
        <w:rPr>
          <w:b/>
          <w:noProof/>
          <w:lang w:eastAsia="en-GB"/>
        </w:rPr>
        <w:t>How to create a referral to Wessex Rapid Diagnostic Service from EMIS</w:t>
      </w:r>
    </w:p>
    <w:p w:rsidR="00CF3C54" w:rsidRDefault="00CF3C54">
      <w:pPr>
        <w:rPr>
          <w:noProof/>
          <w:lang w:eastAsia="en-GB"/>
        </w:rPr>
      </w:pPr>
    </w:p>
    <w:p w:rsidR="00CF3C54" w:rsidRDefault="00CF3C54">
      <w:r>
        <w:rPr>
          <w:noProof/>
          <w:lang w:eastAsia="en-GB"/>
        </w:rPr>
        <w:t>From the patient’s consultations page:</w:t>
      </w:r>
    </w:p>
    <w:p w:rsidR="00CF3C54" w:rsidRDefault="00CF3C54"/>
    <w:p w:rsidR="00CF3C54" w:rsidRDefault="00CF3C54">
      <w:r>
        <w:rPr>
          <w:noProof/>
          <w:lang w:eastAsia="en-GB"/>
        </w:rPr>
        <w:drawing>
          <wp:inline distT="0" distB="0" distL="0" distR="0" wp14:anchorId="18FCE114" wp14:editId="38537B0E">
            <wp:extent cx="3153215" cy="41915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sex RDS screenshot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215" cy="41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C54" w:rsidRDefault="00CF3C54"/>
    <w:p w:rsidR="00CF3C54" w:rsidRDefault="00CF3C54">
      <w:r>
        <w:t>Then ‘New Patient Letter’ dialog appears</w:t>
      </w:r>
    </w:p>
    <w:p w:rsidR="00CF3C54" w:rsidRDefault="00CF3C54"/>
    <w:p w:rsidR="00CF3C54" w:rsidRDefault="00CF3C54">
      <w:r>
        <w:t>If you have Arden’s look for ‘WCA – Referral</w:t>
      </w:r>
      <w:r w:rsidR="003F6CB5">
        <w:t xml:space="preserve"> to Rapid Investigation Service (RI</w:t>
      </w:r>
      <w:r>
        <w:t>S) &amp; Guidance’ (if not you will need to import the form manually so you can select it at this stage)</w:t>
      </w:r>
    </w:p>
    <w:p w:rsidR="00CF3C54" w:rsidRDefault="00CF3C54"/>
    <w:p w:rsidR="00CF3C54" w:rsidRDefault="00CF3C54">
      <w:r>
        <w:t>Next 3 dialogs – Please select the items to include in this letter</w:t>
      </w:r>
    </w:p>
    <w:p w:rsidR="00CF3C54" w:rsidRDefault="00CF3C54"/>
    <w:p w:rsidR="00CF3C54" w:rsidRDefault="00CF3C54">
      <w:r>
        <w:t>Next stage is filling in the form</w:t>
      </w:r>
    </w:p>
    <w:p w:rsidR="00CF3C54" w:rsidRDefault="00CF3C54"/>
    <w:p w:rsidR="00CF3C54" w:rsidRDefault="00CF3C54">
      <w:r>
        <w:t>Then File -&gt; Save and Close</w:t>
      </w:r>
    </w:p>
    <w:p w:rsidR="00CF3C54" w:rsidRDefault="00CF3C54">
      <w:bookmarkStart w:id="0" w:name="_GoBack"/>
      <w:bookmarkEnd w:id="0"/>
    </w:p>
    <w:p w:rsidR="00CF3C54" w:rsidRDefault="00CF3C54">
      <w:r>
        <w:rPr>
          <w:noProof/>
          <w:lang w:eastAsia="en-GB"/>
        </w:rPr>
        <w:lastRenderedPageBreak/>
        <w:drawing>
          <wp:inline distT="0" distB="0" distL="0" distR="0">
            <wp:extent cx="5731510" cy="29787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sex RDS screenshot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C54" w:rsidRDefault="00CF3C54"/>
    <w:p w:rsidR="00CF3C54" w:rsidRDefault="00CF3C54"/>
    <w:p w:rsidR="00CF3C54" w:rsidRDefault="00CF3C54">
      <w:r>
        <w:t>Next stage is to create the referral (you need to be logged into EMIS with your smartcard for this):</w:t>
      </w:r>
    </w:p>
    <w:p w:rsidR="00CF3C54" w:rsidRDefault="00CF3C54"/>
    <w:p w:rsidR="00CF3C54" w:rsidRDefault="00CF3C54">
      <w:r>
        <w:rPr>
          <w:noProof/>
          <w:lang w:eastAsia="en-GB"/>
        </w:rPr>
        <w:drawing>
          <wp:inline distT="0" distB="0" distL="0" distR="0">
            <wp:extent cx="5096586" cy="42106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sex RDS screenshot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42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C54" w:rsidRDefault="00CF3C54"/>
    <w:p w:rsidR="00CF3C54" w:rsidRDefault="00CF3C54"/>
    <w:p w:rsidR="00CF3C54" w:rsidRDefault="00CF3C54">
      <w:r>
        <w:t xml:space="preserve">Then it’s onto the </w:t>
      </w:r>
      <w:proofErr w:type="spellStart"/>
      <w:r>
        <w:t>eRS</w:t>
      </w:r>
      <w:proofErr w:type="spellEnd"/>
      <w:r>
        <w:t xml:space="preserve"> screenshot you sent me</w:t>
      </w:r>
    </w:p>
    <w:sectPr w:rsidR="00CF3C54" w:rsidSect="00CF3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54" w:rsidRDefault="00CF3C54" w:rsidP="00CF3C54">
      <w:r>
        <w:separator/>
      </w:r>
    </w:p>
  </w:endnote>
  <w:endnote w:type="continuationSeparator" w:id="0">
    <w:p w:rsidR="00CF3C54" w:rsidRDefault="00CF3C54" w:rsidP="00CF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54" w:rsidRDefault="00CF3C54" w:rsidP="00CF3C54">
      <w:r>
        <w:separator/>
      </w:r>
    </w:p>
  </w:footnote>
  <w:footnote w:type="continuationSeparator" w:id="0">
    <w:p w:rsidR="00CF3C54" w:rsidRDefault="00CF3C54" w:rsidP="00CF3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54"/>
    <w:rsid w:val="003F6CB5"/>
    <w:rsid w:val="00586E04"/>
    <w:rsid w:val="00A75D55"/>
    <w:rsid w:val="00C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C54"/>
  </w:style>
  <w:style w:type="paragraph" w:styleId="Footer">
    <w:name w:val="footer"/>
    <w:basedOn w:val="Normal"/>
    <w:link w:val="FooterChar"/>
    <w:uiPriority w:val="99"/>
    <w:unhideWhenUsed/>
    <w:rsid w:val="00CF3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C54"/>
  </w:style>
  <w:style w:type="paragraph" w:styleId="Footer">
    <w:name w:val="footer"/>
    <w:basedOn w:val="Normal"/>
    <w:link w:val="FooterChar"/>
    <w:uiPriority w:val="99"/>
    <w:unhideWhenUsed/>
    <w:rsid w:val="00CF3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E246E200</Template>
  <TotalTime>0</TotalTime>
  <Pages>2</Pages>
  <Words>96</Words>
  <Characters>529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Howden, Carrie-Anne</cp:lastModifiedBy>
  <cp:revision>2</cp:revision>
  <dcterms:created xsi:type="dcterms:W3CDTF">2021-05-14T12:09:00Z</dcterms:created>
  <dcterms:modified xsi:type="dcterms:W3CDTF">2021-05-14T12:09:00Z</dcterms:modified>
</cp:coreProperties>
</file>