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E8" w:rsidRDefault="00E51F21">
      <w:bookmarkStart w:id="0" w:name="_GoBack"/>
      <w:r>
        <w:rPr>
          <w:noProof/>
          <w:lang w:eastAsia="en-GB"/>
        </w:rPr>
        <w:drawing>
          <wp:inline distT="0" distB="0" distL="0" distR="0" wp14:anchorId="44CB2B81" wp14:editId="4150DEA3">
            <wp:extent cx="9946257" cy="5753819"/>
            <wp:effectExtent l="0" t="38100" r="0" b="13271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087EE8" w:rsidSect="00E51F21">
      <w:headerReference w:type="default" r:id="rId12"/>
      <w:pgSz w:w="16838" w:h="11906" w:orient="landscape"/>
      <w:pgMar w:top="284" w:right="1440" w:bottom="142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60" w:rsidRDefault="009E3B60" w:rsidP="009E3B60">
      <w:pPr>
        <w:spacing w:after="0" w:line="240" w:lineRule="auto"/>
      </w:pPr>
      <w:r>
        <w:separator/>
      </w:r>
    </w:p>
  </w:endnote>
  <w:endnote w:type="continuationSeparator" w:id="0">
    <w:p w:rsidR="009E3B60" w:rsidRDefault="009E3B60" w:rsidP="009E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60" w:rsidRDefault="009E3B60" w:rsidP="009E3B60">
      <w:pPr>
        <w:spacing w:after="0" w:line="240" w:lineRule="auto"/>
      </w:pPr>
      <w:r>
        <w:separator/>
      </w:r>
    </w:p>
  </w:footnote>
  <w:footnote w:type="continuationSeparator" w:id="0">
    <w:p w:rsidR="009E3B60" w:rsidRDefault="009E3B60" w:rsidP="009E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21" w:rsidRDefault="009E3B60" w:rsidP="00E51F21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0BECD405" wp14:editId="178E82E9">
          <wp:extent cx="2317897" cy="1030288"/>
          <wp:effectExtent l="0" t="0" r="0" b="0"/>
          <wp:docPr id="3" name="Picture 3" descr="cid:image001.png@01D6D3B4.C6A6E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D3B4.C6A6EA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699" cy="10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3B60" w:rsidRPr="00E51F21" w:rsidRDefault="009E3B60" w:rsidP="00E51F21">
    <w:pPr>
      <w:pStyle w:val="Header"/>
      <w:jc w:val="center"/>
      <w:rPr>
        <w:noProof/>
        <w:lang w:eastAsia="en-GB"/>
      </w:rPr>
    </w:pPr>
    <w:r>
      <w:rPr>
        <w:b/>
        <w:noProof/>
        <w:u w:val="single"/>
        <w:lang w:eastAsia="en-GB"/>
      </w:rPr>
      <w:t>Non-Specific Symptom Pathway Brief</w:t>
    </w:r>
  </w:p>
  <w:p w:rsidR="009E3B60" w:rsidRDefault="009E3B60" w:rsidP="009E3B6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36"/>
    <w:rsid w:val="003500B7"/>
    <w:rsid w:val="00622282"/>
    <w:rsid w:val="00655BB6"/>
    <w:rsid w:val="009E3B60"/>
    <w:rsid w:val="00A47F26"/>
    <w:rsid w:val="00B4653E"/>
    <w:rsid w:val="00B469B1"/>
    <w:rsid w:val="00C063BA"/>
    <w:rsid w:val="00CC6B36"/>
    <w:rsid w:val="00DA6D8D"/>
    <w:rsid w:val="00E51F21"/>
    <w:rsid w:val="00E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60"/>
  </w:style>
  <w:style w:type="paragraph" w:styleId="Footer">
    <w:name w:val="footer"/>
    <w:basedOn w:val="Normal"/>
    <w:link w:val="FooterChar"/>
    <w:uiPriority w:val="99"/>
    <w:unhideWhenUsed/>
    <w:rsid w:val="009E3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60"/>
  </w:style>
  <w:style w:type="paragraph" w:styleId="Footer">
    <w:name w:val="footer"/>
    <w:basedOn w:val="Normal"/>
    <w:link w:val="FooterChar"/>
    <w:uiPriority w:val="99"/>
    <w:unhideWhenUsed/>
    <w:rsid w:val="009E3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D3B4.C6A6EA10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24A435-BB07-4C28-A2AA-BDBBF78B965F}" type="doc">
      <dgm:prSet loTypeId="urn:microsoft.com/office/officeart/2005/8/layout/hierarchy3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3AEA8C4-929E-4213-94FA-23B07FE53738}">
      <dgm:prSet phldrT="[Text]"/>
      <dgm:spPr/>
      <dgm:t>
        <a:bodyPr/>
        <a:lstStyle/>
        <a:p>
          <a:r>
            <a:rPr lang="en-GB"/>
            <a:t>GP-Clinician</a:t>
          </a:r>
        </a:p>
      </dgm:t>
    </dgm:pt>
    <dgm:pt modelId="{B014B103-7B6F-4BB7-B791-0E99BE01D57C}" type="parTrans" cxnId="{2ADBF046-0036-45A0-9F79-A6E87277876A}">
      <dgm:prSet/>
      <dgm:spPr/>
      <dgm:t>
        <a:bodyPr/>
        <a:lstStyle/>
        <a:p>
          <a:endParaRPr lang="en-GB"/>
        </a:p>
      </dgm:t>
    </dgm:pt>
    <dgm:pt modelId="{6887A161-4215-4CBD-A2AA-FCE22D925B27}" type="sibTrans" cxnId="{2ADBF046-0036-45A0-9F79-A6E87277876A}">
      <dgm:prSet/>
      <dgm:spPr/>
      <dgm:t>
        <a:bodyPr/>
        <a:lstStyle/>
        <a:p>
          <a:endParaRPr lang="en-GB"/>
        </a:p>
      </dgm:t>
    </dgm:pt>
    <dgm:pt modelId="{DDEDCFE1-CBB0-4DDA-9B44-1E4A24FD94D9}">
      <dgm:prSet phldrT="[Text]"/>
      <dgm:spPr/>
      <dgm:t>
        <a:bodyPr/>
        <a:lstStyle/>
        <a:p>
          <a:r>
            <a:rPr lang="en-GB" b="0"/>
            <a:t>Please ensure </a:t>
          </a:r>
          <a:r>
            <a:rPr lang="en-GB" b="1"/>
            <a:t>ALL</a:t>
          </a:r>
          <a:r>
            <a:rPr lang="en-GB"/>
            <a:t> Filters tests have been completed and results available, and reviewed</a:t>
          </a:r>
        </a:p>
        <a:p>
          <a:endParaRPr lang="en-GB"/>
        </a:p>
        <a:p>
          <a:r>
            <a:rPr lang="en-GB"/>
            <a:t>We regret we cannot proceed without these. Please call if you need to discuss a patient.</a:t>
          </a:r>
        </a:p>
      </dgm:t>
    </dgm:pt>
    <dgm:pt modelId="{AA80E10E-A755-447E-87C3-CC24B8731819}" type="parTrans" cxnId="{F7427CED-F22F-423B-B9DC-65C2670851EA}">
      <dgm:prSet/>
      <dgm:spPr/>
      <dgm:t>
        <a:bodyPr/>
        <a:lstStyle/>
        <a:p>
          <a:endParaRPr lang="en-GB"/>
        </a:p>
      </dgm:t>
    </dgm:pt>
    <dgm:pt modelId="{59C827C4-F543-41CD-BED9-E86960D6BC42}" type="sibTrans" cxnId="{F7427CED-F22F-423B-B9DC-65C2670851EA}">
      <dgm:prSet/>
      <dgm:spPr/>
      <dgm:t>
        <a:bodyPr/>
        <a:lstStyle/>
        <a:p>
          <a:endParaRPr lang="en-GB"/>
        </a:p>
      </dgm:t>
    </dgm:pt>
    <dgm:pt modelId="{3D410734-FDCF-4998-AC3D-8F9BA9DD2568}">
      <dgm:prSet phldrT="[Text]"/>
      <dgm:spPr/>
      <dgm:t>
        <a:bodyPr/>
        <a:lstStyle/>
        <a:p>
          <a:r>
            <a:rPr lang="en-GB"/>
            <a:t>Has the patient been previously under the care of a specialist team with similar symptoms ?</a:t>
          </a:r>
        </a:p>
        <a:p>
          <a:endParaRPr lang="en-GB"/>
        </a:p>
        <a:p>
          <a:r>
            <a:rPr lang="en-GB"/>
            <a:t>If yes, consider a referral back to the original speciality</a:t>
          </a:r>
        </a:p>
      </dgm:t>
    </dgm:pt>
    <dgm:pt modelId="{9F480CF4-9499-472F-9F25-8FA20F69748D}" type="parTrans" cxnId="{29711EFD-13CA-43C2-B515-86BCCDF9CCD5}">
      <dgm:prSet/>
      <dgm:spPr/>
      <dgm:t>
        <a:bodyPr/>
        <a:lstStyle/>
        <a:p>
          <a:endParaRPr lang="en-GB"/>
        </a:p>
      </dgm:t>
    </dgm:pt>
    <dgm:pt modelId="{AA58289F-57B6-48FD-BFED-AE0A433552DF}" type="sibTrans" cxnId="{29711EFD-13CA-43C2-B515-86BCCDF9CCD5}">
      <dgm:prSet/>
      <dgm:spPr/>
      <dgm:t>
        <a:bodyPr/>
        <a:lstStyle/>
        <a:p>
          <a:endParaRPr lang="en-GB"/>
        </a:p>
      </dgm:t>
    </dgm:pt>
    <dgm:pt modelId="{F9619E2D-3EBB-4660-AE19-4852D1FD4056}">
      <dgm:prSet phldrT="[Text]"/>
      <dgm:spPr/>
      <dgm:t>
        <a:bodyPr/>
        <a:lstStyle/>
        <a:p>
          <a:r>
            <a:rPr lang="en-GB"/>
            <a:t>RIS</a:t>
          </a:r>
        </a:p>
      </dgm:t>
    </dgm:pt>
    <dgm:pt modelId="{7F2C8FCE-73AF-48F8-896C-800BB359E06B}" type="parTrans" cxnId="{C60C528A-151F-4832-9063-273CF1814197}">
      <dgm:prSet/>
      <dgm:spPr/>
      <dgm:t>
        <a:bodyPr/>
        <a:lstStyle/>
        <a:p>
          <a:endParaRPr lang="en-GB"/>
        </a:p>
      </dgm:t>
    </dgm:pt>
    <dgm:pt modelId="{C5A6526A-CD63-47FB-B653-DC95204E95A7}" type="sibTrans" cxnId="{C60C528A-151F-4832-9063-273CF1814197}">
      <dgm:prSet/>
      <dgm:spPr/>
      <dgm:t>
        <a:bodyPr/>
        <a:lstStyle/>
        <a:p>
          <a:endParaRPr lang="en-GB"/>
        </a:p>
      </dgm:t>
    </dgm:pt>
    <dgm:pt modelId="{51842638-AC48-4405-B1A7-B536EEF1B6AC}">
      <dgm:prSet phldrT="[Text]"/>
      <dgm:spPr/>
      <dgm:t>
        <a:bodyPr/>
        <a:lstStyle/>
        <a:p>
          <a:r>
            <a:rPr lang="en-GB"/>
            <a:t>Communication to the surgery will be sent via the NHS.net account.</a:t>
          </a:r>
        </a:p>
      </dgm:t>
    </dgm:pt>
    <dgm:pt modelId="{EC393B01-A57B-40A0-B6FF-0B8CC5DB8740}" type="parTrans" cxnId="{E5C34909-704B-4D5E-80FC-509CDF3256E3}">
      <dgm:prSet/>
      <dgm:spPr/>
      <dgm:t>
        <a:bodyPr/>
        <a:lstStyle/>
        <a:p>
          <a:endParaRPr lang="en-GB"/>
        </a:p>
      </dgm:t>
    </dgm:pt>
    <dgm:pt modelId="{0FE5C8A4-B1E1-4A53-BF97-24E52CC45DEF}" type="sibTrans" cxnId="{E5C34909-704B-4D5E-80FC-509CDF3256E3}">
      <dgm:prSet/>
      <dgm:spPr/>
      <dgm:t>
        <a:bodyPr/>
        <a:lstStyle/>
        <a:p>
          <a:endParaRPr lang="en-GB"/>
        </a:p>
      </dgm:t>
    </dgm:pt>
    <dgm:pt modelId="{0EFF6460-FFDF-43E9-A369-E41F29519F15}">
      <dgm:prSet phldrT="[Text]"/>
      <dgm:spPr/>
      <dgm:t>
        <a:bodyPr/>
        <a:lstStyle/>
        <a:p>
          <a:r>
            <a:rPr lang="en-GB"/>
            <a:t>The RIS will notify the GP of:</a:t>
          </a:r>
        </a:p>
        <a:p>
          <a:r>
            <a:rPr lang="en-GB"/>
            <a:t>-A return of referral (usually due to incomplete filter tests)</a:t>
          </a:r>
        </a:p>
        <a:p>
          <a:r>
            <a:rPr lang="en-GB"/>
            <a:t>-After Initial Clerking</a:t>
          </a:r>
        </a:p>
        <a:p>
          <a:r>
            <a:rPr lang="en-GB"/>
            <a:t>-At Discharge - including on onward referrals</a:t>
          </a:r>
        </a:p>
        <a:p>
          <a:r>
            <a:rPr lang="en-GB"/>
            <a:t>-After any other significant updates.</a:t>
          </a:r>
        </a:p>
      </dgm:t>
    </dgm:pt>
    <dgm:pt modelId="{CCCAEBB5-F23E-47A8-88F6-ABA6D33A9FD1}" type="parTrans" cxnId="{CB7EE344-0301-4537-8ADE-5D742A809A6E}">
      <dgm:prSet/>
      <dgm:spPr/>
      <dgm:t>
        <a:bodyPr/>
        <a:lstStyle/>
        <a:p>
          <a:endParaRPr lang="en-GB"/>
        </a:p>
      </dgm:t>
    </dgm:pt>
    <dgm:pt modelId="{769D6BFA-C6E5-4E3F-B0A8-F09C702185AA}" type="sibTrans" cxnId="{CB7EE344-0301-4537-8ADE-5D742A809A6E}">
      <dgm:prSet/>
      <dgm:spPr/>
      <dgm:t>
        <a:bodyPr/>
        <a:lstStyle/>
        <a:p>
          <a:endParaRPr lang="en-GB"/>
        </a:p>
      </dgm:t>
    </dgm:pt>
    <dgm:pt modelId="{35D7FED0-5530-4A3D-879F-404A32EEBEAF}">
      <dgm:prSet/>
      <dgm:spPr/>
      <dgm:t>
        <a:bodyPr/>
        <a:lstStyle/>
        <a:p>
          <a:r>
            <a:rPr lang="en-GB"/>
            <a:t>Surgery -Admin</a:t>
          </a:r>
        </a:p>
      </dgm:t>
    </dgm:pt>
    <dgm:pt modelId="{2CD92682-8EF6-433B-A436-4E441F5E35D6}" type="parTrans" cxnId="{D00C852F-1C3A-41BD-A37D-EA63C41AF5A3}">
      <dgm:prSet/>
      <dgm:spPr/>
      <dgm:t>
        <a:bodyPr/>
        <a:lstStyle/>
        <a:p>
          <a:endParaRPr lang="en-GB"/>
        </a:p>
      </dgm:t>
    </dgm:pt>
    <dgm:pt modelId="{88A4931C-A272-4B0B-8B18-DCC7DAB951BF}" type="sibTrans" cxnId="{D00C852F-1C3A-41BD-A37D-EA63C41AF5A3}">
      <dgm:prSet/>
      <dgm:spPr/>
      <dgm:t>
        <a:bodyPr/>
        <a:lstStyle/>
        <a:p>
          <a:endParaRPr lang="en-GB"/>
        </a:p>
      </dgm:t>
    </dgm:pt>
    <dgm:pt modelId="{8C1BFC86-7C11-42B6-A34A-B40203347D05}">
      <dgm:prSet/>
      <dgm:spPr/>
      <dgm:t>
        <a:bodyPr/>
        <a:lstStyle/>
        <a:p>
          <a:r>
            <a:rPr lang="en-GB"/>
            <a:t>Ensure referral has been uploaded to E-RS</a:t>
          </a:r>
        </a:p>
      </dgm:t>
    </dgm:pt>
    <dgm:pt modelId="{075F24B1-62DF-4A21-BB25-2AA1F1EB9081}" type="parTrans" cxnId="{DAE265C1-483D-4FA6-B18C-B15B2C382FD0}">
      <dgm:prSet/>
      <dgm:spPr/>
      <dgm:t>
        <a:bodyPr/>
        <a:lstStyle/>
        <a:p>
          <a:endParaRPr lang="en-GB"/>
        </a:p>
      </dgm:t>
    </dgm:pt>
    <dgm:pt modelId="{346BFE89-D3E4-4465-A5E7-9BC97DEFB359}" type="sibTrans" cxnId="{DAE265C1-483D-4FA6-B18C-B15B2C382FD0}">
      <dgm:prSet/>
      <dgm:spPr/>
      <dgm:t>
        <a:bodyPr/>
        <a:lstStyle/>
        <a:p>
          <a:endParaRPr lang="en-GB"/>
        </a:p>
      </dgm:t>
    </dgm:pt>
    <dgm:pt modelId="{B2314751-C4D3-4B5E-B620-EBBA8AA6A2D6}">
      <dgm:prSet/>
      <dgm:spPr/>
      <dgm:t>
        <a:bodyPr/>
        <a:lstStyle/>
        <a:p>
          <a:r>
            <a:rPr lang="en-GB"/>
            <a:t>Consider whether 2WW site specific pathway might be appropriate</a:t>
          </a:r>
        </a:p>
        <a:p>
          <a:endParaRPr lang="en-GB"/>
        </a:p>
        <a:p>
          <a:r>
            <a:rPr lang="en-GB"/>
            <a:t>Be aware we are a virtual service.  Please consider alternative options if face to face is preferable.</a:t>
          </a:r>
        </a:p>
      </dgm:t>
    </dgm:pt>
    <dgm:pt modelId="{1734700B-6916-42A6-B7A5-B0BC12DB9A10}" type="parTrans" cxnId="{33D1289B-A09C-467E-A384-C4C6B6F06BA0}">
      <dgm:prSet/>
      <dgm:spPr/>
      <dgm:t>
        <a:bodyPr/>
        <a:lstStyle/>
        <a:p>
          <a:endParaRPr lang="en-GB"/>
        </a:p>
      </dgm:t>
    </dgm:pt>
    <dgm:pt modelId="{4B18D32F-3226-4F4F-9E27-C84418E7F04C}" type="sibTrans" cxnId="{33D1289B-A09C-467E-A384-C4C6B6F06BA0}">
      <dgm:prSet/>
      <dgm:spPr/>
      <dgm:t>
        <a:bodyPr/>
        <a:lstStyle/>
        <a:p>
          <a:endParaRPr lang="en-GB"/>
        </a:p>
      </dgm:t>
    </dgm:pt>
    <dgm:pt modelId="{06937112-1764-4ED8-8F7F-708E7D8EB18D}">
      <dgm:prSet/>
      <dgm:spPr/>
      <dgm:t>
        <a:bodyPr/>
        <a:lstStyle/>
        <a:p>
          <a:r>
            <a:rPr lang="en-GB" b="1" u="sng"/>
            <a:t>DO NOT </a:t>
          </a:r>
          <a:r>
            <a:rPr lang="en-GB"/>
            <a:t>let the patient know of the booked date or time.   </a:t>
          </a:r>
        </a:p>
        <a:p>
          <a:r>
            <a:rPr lang="en-GB"/>
            <a:t>The service is virtual and these are dummy slots as highlighted on e-RS</a:t>
          </a:r>
        </a:p>
      </dgm:t>
    </dgm:pt>
    <dgm:pt modelId="{A83B1927-DB19-4686-945A-FC181DF7BA99}" type="parTrans" cxnId="{26952548-3797-46CF-A4AF-EE070367405F}">
      <dgm:prSet/>
      <dgm:spPr/>
      <dgm:t>
        <a:bodyPr/>
        <a:lstStyle/>
        <a:p>
          <a:endParaRPr lang="en-GB"/>
        </a:p>
      </dgm:t>
    </dgm:pt>
    <dgm:pt modelId="{7C68C51E-B344-4CF8-9EFF-A2ED963D4DDC}" type="sibTrans" cxnId="{26952548-3797-46CF-A4AF-EE070367405F}">
      <dgm:prSet/>
      <dgm:spPr/>
      <dgm:t>
        <a:bodyPr/>
        <a:lstStyle/>
        <a:p>
          <a:endParaRPr lang="en-GB"/>
        </a:p>
      </dgm:t>
    </dgm:pt>
    <dgm:pt modelId="{B2A396B3-9105-4F4D-9CE2-E02B7FA28A88}">
      <dgm:prSet/>
      <dgm:spPr/>
      <dgm:t>
        <a:bodyPr/>
        <a:lstStyle/>
        <a:p>
          <a:r>
            <a:rPr lang="en-GB"/>
            <a:t>Book the apppointment on E-RS </a:t>
          </a:r>
        </a:p>
        <a:p>
          <a:r>
            <a:rPr lang="en-GB"/>
            <a:t> Without a booked appointment RIS </a:t>
          </a:r>
          <a:r>
            <a:rPr lang="en-GB" b="1" u="sng"/>
            <a:t>will not </a:t>
          </a:r>
          <a:r>
            <a:rPr lang="en-GB"/>
            <a:t>receive the referral</a:t>
          </a:r>
        </a:p>
      </dgm:t>
    </dgm:pt>
    <dgm:pt modelId="{CCE18797-79FC-4ABD-BFF9-D5A054C4E1A8}" type="parTrans" cxnId="{1D798350-8E4D-432D-9A49-03CF77B9138F}">
      <dgm:prSet/>
      <dgm:spPr/>
      <dgm:t>
        <a:bodyPr/>
        <a:lstStyle/>
        <a:p>
          <a:endParaRPr lang="en-GB"/>
        </a:p>
      </dgm:t>
    </dgm:pt>
    <dgm:pt modelId="{A72B42FE-9FC6-4A1E-BE00-3C318AABC199}" type="sibTrans" cxnId="{1D798350-8E4D-432D-9A49-03CF77B9138F}">
      <dgm:prSet/>
      <dgm:spPr/>
      <dgm:t>
        <a:bodyPr/>
        <a:lstStyle/>
        <a:p>
          <a:endParaRPr lang="en-GB"/>
        </a:p>
      </dgm:t>
    </dgm:pt>
    <dgm:pt modelId="{DD72FD5E-EE1A-497B-BBE2-A4ACE92BE64C}">
      <dgm:prSet/>
      <dgm:spPr/>
      <dgm:t>
        <a:bodyPr/>
        <a:lstStyle/>
        <a:p>
          <a:r>
            <a:rPr lang="en-GB"/>
            <a:t>Highlight to the patient that the service is</a:t>
          </a:r>
          <a:r>
            <a:rPr lang="en-GB" b="1" u="sng"/>
            <a:t> virtual </a:t>
          </a:r>
          <a:r>
            <a:rPr lang="en-GB"/>
            <a:t>and they will receive a call in the next couple of days</a:t>
          </a:r>
        </a:p>
      </dgm:t>
    </dgm:pt>
    <dgm:pt modelId="{A173A29C-7AA0-4F72-9110-EF5A59F8C6EA}" type="parTrans" cxnId="{6FB58E9A-8398-435F-AEBF-27FBBE5AC0D7}">
      <dgm:prSet/>
      <dgm:spPr/>
      <dgm:t>
        <a:bodyPr/>
        <a:lstStyle/>
        <a:p>
          <a:endParaRPr lang="en-GB"/>
        </a:p>
      </dgm:t>
    </dgm:pt>
    <dgm:pt modelId="{4E2570C5-AFA0-4320-8A23-BE0567230D5B}" type="sibTrans" cxnId="{6FB58E9A-8398-435F-AEBF-27FBBE5AC0D7}">
      <dgm:prSet/>
      <dgm:spPr/>
      <dgm:t>
        <a:bodyPr/>
        <a:lstStyle/>
        <a:p>
          <a:endParaRPr lang="en-GB"/>
        </a:p>
      </dgm:t>
    </dgm:pt>
    <dgm:pt modelId="{E8849EE7-5B87-46C7-A4EC-9C50D3A58E1F}">
      <dgm:prSet/>
      <dgm:spPr/>
      <dgm:t>
        <a:bodyPr/>
        <a:lstStyle/>
        <a:p>
          <a:r>
            <a:rPr lang="en-GB"/>
            <a:t>Will action all  necessary onward referrals to the relevant speciality and notify the GP.</a:t>
          </a:r>
        </a:p>
        <a:p>
          <a:endParaRPr lang="en-GB"/>
        </a:p>
      </dgm:t>
    </dgm:pt>
    <dgm:pt modelId="{2ADE9E33-E2C6-4306-8C9C-6FF83F4A94D4}" type="parTrans" cxnId="{4F3F090C-9C36-4740-B0A2-4C037474409B}">
      <dgm:prSet/>
      <dgm:spPr/>
      <dgm:t>
        <a:bodyPr/>
        <a:lstStyle/>
        <a:p>
          <a:endParaRPr lang="en-GB"/>
        </a:p>
      </dgm:t>
    </dgm:pt>
    <dgm:pt modelId="{46CCA3C0-5C58-4B0C-AD7C-58344A9A0BF6}" type="sibTrans" cxnId="{4F3F090C-9C36-4740-B0A2-4C037474409B}">
      <dgm:prSet/>
      <dgm:spPr/>
      <dgm:t>
        <a:bodyPr/>
        <a:lstStyle/>
        <a:p>
          <a:endParaRPr lang="en-GB"/>
        </a:p>
      </dgm:t>
    </dgm:pt>
    <dgm:pt modelId="{45A8B1D2-2988-4438-9692-075F46B17640}">
      <dgm:prSet/>
      <dgm:spPr/>
      <dgm:t>
        <a:bodyPr/>
        <a:lstStyle/>
        <a:p>
          <a:r>
            <a:rPr lang="en-GB"/>
            <a:t>At Discharge - GP to review and manage suggested advice  and guidance from RIS contained within the discharge summary which will have been discussed and agreed with the patient</a:t>
          </a:r>
        </a:p>
      </dgm:t>
    </dgm:pt>
    <dgm:pt modelId="{799EE564-1CB1-4B7D-8746-D70133525BBB}" type="parTrans" cxnId="{6A167AA9-4487-42D5-959D-7EA27D37E5A8}">
      <dgm:prSet/>
      <dgm:spPr/>
      <dgm:t>
        <a:bodyPr/>
        <a:lstStyle/>
        <a:p>
          <a:endParaRPr lang="en-GB"/>
        </a:p>
      </dgm:t>
    </dgm:pt>
    <dgm:pt modelId="{16736C4F-8AFB-4F4D-89CE-59A0F4C5BA53}" type="sibTrans" cxnId="{6A167AA9-4487-42D5-959D-7EA27D37E5A8}">
      <dgm:prSet/>
      <dgm:spPr/>
      <dgm:t>
        <a:bodyPr/>
        <a:lstStyle/>
        <a:p>
          <a:endParaRPr lang="en-GB"/>
        </a:p>
      </dgm:t>
    </dgm:pt>
    <dgm:pt modelId="{D444F4CB-BDE5-4790-A644-732B67B03994}">
      <dgm:prSet/>
      <dgm:spPr/>
      <dgm:t>
        <a:bodyPr/>
        <a:lstStyle/>
        <a:p>
          <a:r>
            <a:rPr lang="en-GB"/>
            <a:t>Ensure the patients transition between services is as smooth as possible.</a:t>
          </a:r>
        </a:p>
      </dgm:t>
    </dgm:pt>
    <dgm:pt modelId="{FD89C5FD-825A-4BB8-946A-3DE7F27E9CFB}" type="parTrans" cxnId="{F5208C6F-5F23-4E0E-B5BB-DF6F22B70941}">
      <dgm:prSet/>
      <dgm:spPr/>
      <dgm:t>
        <a:bodyPr/>
        <a:lstStyle/>
        <a:p>
          <a:endParaRPr lang="en-GB"/>
        </a:p>
      </dgm:t>
    </dgm:pt>
    <dgm:pt modelId="{2C1619F4-8E7E-4408-B544-CDB94A6920C1}" type="sibTrans" cxnId="{F5208C6F-5F23-4E0E-B5BB-DF6F22B70941}">
      <dgm:prSet/>
      <dgm:spPr/>
      <dgm:t>
        <a:bodyPr/>
        <a:lstStyle/>
        <a:p>
          <a:endParaRPr lang="en-GB"/>
        </a:p>
      </dgm:t>
    </dgm:pt>
    <dgm:pt modelId="{265534F1-CB52-40D8-8770-B9050904F249}" type="pres">
      <dgm:prSet presAssocID="{DE24A435-BB07-4C28-A2AA-BDBBF78B965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93EDED31-5C79-4568-A158-40D4BCE06993}" type="pres">
      <dgm:prSet presAssocID="{C3AEA8C4-929E-4213-94FA-23B07FE53738}" presName="root" presStyleCnt="0"/>
      <dgm:spPr/>
      <dgm:t>
        <a:bodyPr/>
        <a:lstStyle/>
        <a:p>
          <a:endParaRPr lang="en-GB"/>
        </a:p>
      </dgm:t>
    </dgm:pt>
    <dgm:pt modelId="{9C10C3C1-CAF2-46F8-8F42-68F20463E00F}" type="pres">
      <dgm:prSet presAssocID="{C3AEA8C4-929E-4213-94FA-23B07FE53738}" presName="rootComposite" presStyleCnt="0"/>
      <dgm:spPr/>
      <dgm:t>
        <a:bodyPr/>
        <a:lstStyle/>
        <a:p>
          <a:endParaRPr lang="en-GB"/>
        </a:p>
      </dgm:t>
    </dgm:pt>
    <dgm:pt modelId="{9D14F1DC-3E9C-408B-8AB1-21F3AFAC5F39}" type="pres">
      <dgm:prSet presAssocID="{C3AEA8C4-929E-4213-94FA-23B07FE53738}" presName="rootText" presStyleLbl="node1" presStyleIdx="0" presStyleCnt="3"/>
      <dgm:spPr/>
      <dgm:t>
        <a:bodyPr/>
        <a:lstStyle/>
        <a:p>
          <a:endParaRPr lang="en-GB"/>
        </a:p>
      </dgm:t>
    </dgm:pt>
    <dgm:pt modelId="{082B9958-86D7-45C0-A9DE-D7D88C90453F}" type="pres">
      <dgm:prSet presAssocID="{C3AEA8C4-929E-4213-94FA-23B07FE53738}" presName="rootConnector" presStyleLbl="node1" presStyleIdx="0" presStyleCnt="3"/>
      <dgm:spPr/>
      <dgm:t>
        <a:bodyPr/>
        <a:lstStyle/>
        <a:p>
          <a:endParaRPr lang="en-GB"/>
        </a:p>
      </dgm:t>
    </dgm:pt>
    <dgm:pt modelId="{C0BECB2B-AEA8-441E-862C-2370DAD5B5DF}" type="pres">
      <dgm:prSet presAssocID="{C3AEA8C4-929E-4213-94FA-23B07FE53738}" presName="childShape" presStyleCnt="0"/>
      <dgm:spPr/>
      <dgm:t>
        <a:bodyPr/>
        <a:lstStyle/>
        <a:p>
          <a:endParaRPr lang="en-GB"/>
        </a:p>
      </dgm:t>
    </dgm:pt>
    <dgm:pt modelId="{214EECBC-F32D-4B88-B563-134677A3B7C8}" type="pres">
      <dgm:prSet presAssocID="{AA80E10E-A755-447E-87C3-CC24B8731819}" presName="Name13" presStyleLbl="parChTrans1D2" presStyleIdx="0" presStyleCnt="12"/>
      <dgm:spPr/>
      <dgm:t>
        <a:bodyPr/>
        <a:lstStyle/>
        <a:p>
          <a:endParaRPr lang="en-GB"/>
        </a:p>
      </dgm:t>
    </dgm:pt>
    <dgm:pt modelId="{00F61B48-7B80-4DED-A5A6-D39449828066}" type="pres">
      <dgm:prSet presAssocID="{DDEDCFE1-CBB0-4DDA-9B44-1E4A24FD94D9}" presName="childText" presStyleLbl="bgAcc1" presStyleIdx="0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BB76E61-5E42-437B-AC62-4316458AD37E}" type="pres">
      <dgm:prSet presAssocID="{1734700B-6916-42A6-B7A5-B0BC12DB9A10}" presName="Name13" presStyleLbl="parChTrans1D2" presStyleIdx="1" presStyleCnt="12"/>
      <dgm:spPr/>
      <dgm:t>
        <a:bodyPr/>
        <a:lstStyle/>
        <a:p>
          <a:endParaRPr lang="en-GB"/>
        </a:p>
      </dgm:t>
    </dgm:pt>
    <dgm:pt modelId="{6463A335-5EF7-4DB9-B766-450B9B816F5D}" type="pres">
      <dgm:prSet presAssocID="{B2314751-C4D3-4B5E-B620-EBBA8AA6A2D6}" presName="childText" presStyleLbl="bgAcc1" presStyleIdx="1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20BBF6F-A4E3-43CD-A3CD-15F51D4EEBDD}" type="pres">
      <dgm:prSet presAssocID="{9F480CF4-9499-472F-9F25-8FA20F69748D}" presName="Name13" presStyleLbl="parChTrans1D2" presStyleIdx="2" presStyleCnt="12"/>
      <dgm:spPr/>
      <dgm:t>
        <a:bodyPr/>
        <a:lstStyle/>
        <a:p>
          <a:endParaRPr lang="en-GB"/>
        </a:p>
      </dgm:t>
    </dgm:pt>
    <dgm:pt modelId="{04E1FCBD-6AC4-42C1-9C56-22A5358E433F}" type="pres">
      <dgm:prSet presAssocID="{3D410734-FDCF-4998-AC3D-8F9BA9DD2568}" presName="childText" presStyleLbl="bgAcc1" presStyleIdx="2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3638A4-45EE-4EA8-91E5-41A508E7233A}" type="pres">
      <dgm:prSet presAssocID="{799EE564-1CB1-4B7D-8746-D70133525BBB}" presName="Name13" presStyleLbl="parChTrans1D2" presStyleIdx="3" presStyleCnt="12"/>
      <dgm:spPr/>
      <dgm:t>
        <a:bodyPr/>
        <a:lstStyle/>
        <a:p>
          <a:endParaRPr lang="en-GB"/>
        </a:p>
      </dgm:t>
    </dgm:pt>
    <dgm:pt modelId="{183015FC-2931-42A7-976A-BAFCCF7CEE70}" type="pres">
      <dgm:prSet presAssocID="{45A8B1D2-2988-4438-9692-075F46B17640}" presName="childText" presStyleLbl="bgAcc1" presStyleIdx="3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96A0ECD-8D69-4C0E-80A6-766B11590AE5}" type="pres">
      <dgm:prSet presAssocID="{35D7FED0-5530-4A3D-879F-404A32EEBEAF}" presName="root" presStyleCnt="0"/>
      <dgm:spPr/>
      <dgm:t>
        <a:bodyPr/>
        <a:lstStyle/>
        <a:p>
          <a:endParaRPr lang="en-GB"/>
        </a:p>
      </dgm:t>
    </dgm:pt>
    <dgm:pt modelId="{1D93D17A-02BB-4FA0-B83D-D1E1F492C032}" type="pres">
      <dgm:prSet presAssocID="{35D7FED0-5530-4A3D-879F-404A32EEBEAF}" presName="rootComposite" presStyleCnt="0"/>
      <dgm:spPr/>
      <dgm:t>
        <a:bodyPr/>
        <a:lstStyle/>
        <a:p>
          <a:endParaRPr lang="en-GB"/>
        </a:p>
      </dgm:t>
    </dgm:pt>
    <dgm:pt modelId="{3BD5535C-CFD1-42F2-A11B-7DE38BAFE92F}" type="pres">
      <dgm:prSet presAssocID="{35D7FED0-5530-4A3D-879F-404A32EEBEAF}" presName="rootText" presStyleLbl="node1" presStyleIdx="1" presStyleCnt="3" custLinFactNeighborX="-1944" custLinFactNeighborY="-23"/>
      <dgm:spPr/>
      <dgm:t>
        <a:bodyPr/>
        <a:lstStyle/>
        <a:p>
          <a:endParaRPr lang="en-GB"/>
        </a:p>
      </dgm:t>
    </dgm:pt>
    <dgm:pt modelId="{E09DD219-5388-440F-9734-FD1B2705CF27}" type="pres">
      <dgm:prSet presAssocID="{35D7FED0-5530-4A3D-879F-404A32EEBEAF}" presName="rootConnector" presStyleLbl="node1" presStyleIdx="1" presStyleCnt="3"/>
      <dgm:spPr/>
      <dgm:t>
        <a:bodyPr/>
        <a:lstStyle/>
        <a:p>
          <a:endParaRPr lang="en-GB"/>
        </a:p>
      </dgm:t>
    </dgm:pt>
    <dgm:pt modelId="{8825DF65-A8AA-49A7-B885-11A736637B72}" type="pres">
      <dgm:prSet presAssocID="{35D7FED0-5530-4A3D-879F-404A32EEBEAF}" presName="childShape" presStyleCnt="0"/>
      <dgm:spPr/>
      <dgm:t>
        <a:bodyPr/>
        <a:lstStyle/>
        <a:p>
          <a:endParaRPr lang="en-GB"/>
        </a:p>
      </dgm:t>
    </dgm:pt>
    <dgm:pt modelId="{5F93271B-B637-4684-BE64-4D61BED4627A}" type="pres">
      <dgm:prSet presAssocID="{075F24B1-62DF-4A21-BB25-2AA1F1EB9081}" presName="Name13" presStyleLbl="parChTrans1D2" presStyleIdx="4" presStyleCnt="12"/>
      <dgm:spPr/>
      <dgm:t>
        <a:bodyPr/>
        <a:lstStyle/>
        <a:p>
          <a:endParaRPr lang="en-GB"/>
        </a:p>
      </dgm:t>
    </dgm:pt>
    <dgm:pt modelId="{20F43637-95C1-49E6-9E87-3E7ADE7FBD75}" type="pres">
      <dgm:prSet presAssocID="{8C1BFC86-7C11-42B6-A34A-B40203347D05}" presName="childText" presStyleLbl="bgAcc1" presStyleIdx="4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016F26D-D867-49FD-9899-38A7A1B581A0}" type="pres">
      <dgm:prSet presAssocID="{A83B1927-DB19-4686-945A-FC181DF7BA99}" presName="Name13" presStyleLbl="parChTrans1D2" presStyleIdx="5" presStyleCnt="12"/>
      <dgm:spPr/>
      <dgm:t>
        <a:bodyPr/>
        <a:lstStyle/>
        <a:p>
          <a:endParaRPr lang="en-GB"/>
        </a:p>
      </dgm:t>
    </dgm:pt>
    <dgm:pt modelId="{3FFD489A-7753-4A73-AFE7-6A21494AC8ED}" type="pres">
      <dgm:prSet presAssocID="{06937112-1764-4ED8-8F7F-708E7D8EB18D}" presName="childText" presStyleLbl="bgAcc1" presStyleIdx="5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65B4F90-CC4B-4C6C-A6E7-DFB3D581D8ED}" type="pres">
      <dgm:prSet presAssocID="{A173A29C-7AA0-4F72-9110-EF5A59F8C6EA}" presName="Name13" presStyleLbl="parChTrans1D2" presStyleIdx="6" presStyleCnt="12"/>
      <dgm:spPr/>
      <dgm:t>
        <a:bodyPr/>
        <a:lstStyle/>
        <a:p>
          <a:endParaRPr lang="en-GB"/>
        </a:p>
      </dgm:t>
    </dgm:pt>
    <dgm:pt modelId="{D61CEBDB-4926-43C6-B662-6E781A2BBB74}" type="pres">
      <dgm:prSet presAssocID="{DD72FD5E-EE1A-497B-BBE2-A4ACE92BE64C}" presName="childText" presStyleLbl="bgAcc1" presStyleIdx="6" presStyleCnt="12" custLinFactNeighborX="2722" custLinFactNeighborY="26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CF48F9E-10DF-4D3D-AAC7-CE0F3E6D708B}" type="pres">
      <dgm:prSet presAssocID="{CCE18797-79FC-4ABD-BFF9-D5A054C4E1A8}" presName="Name13" presStyleLbl="parChTrans1D2" presStyleIdx="7" presStyleCnt="12"/>
      <dgm:spPr/>
      <dgm:t>
        <a:bodyPr/>
        <a:lstStyle/>
        <a:p>
          <a:endParaRPr lang="en-GB"/>
        </a:p>
      </dgm:t>
    </dgm:pt>
    <dgm:pt modelId="{C51E6247-6BA6-4106-A559-00D81B087382}" type="pres">
      <dgm:prSet presAssocID="{B2A396B3-9105-4F4D-9CE2-E02B7FA28A88}" presName="childText" presStyleLbl="bgAcc1" presStyleIdx="7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9D09145-139A-4211-87D4-B3A909C08608}" type="pres">
      <dgm:prSet presAssocID="{F9619E2D-3EBB-4660-AE19-4852D1FD4056}" presName="root" presStyleCnt="0"/>
      <dgm:spPr/>
      <dgm:t>
        <a:bodyPr/>
        <a:lstStyle/>
        <a:p>
          <a:endParaRPr lang="en-GB"/>
        </a:p>
      </dgm:t>
    </dgm:pt>
    <dgm:pt modelId="{7633B680-4EF8-4466-BC3F-94C857589345}" type="pres">
      <dgm:prSet presAssocID="{F9619E2D-3EBB-4660-AE19-4852D1FD4056}" presName="rootComposite" presStyleCnt="0"/>
      <dgm:spPr/>
      <dgm:t>
        <a:bodyPr/>
        <a:lstStyle/>
        <a:p>
          <a:endParaRPr lang="en-GB"/>
        </a:p>
      </dgm:t>
    </dgm:pt>
    <dgm:pt modelId="{7076E18F-F574-45CD-95EB-5C781AEBECF1}" type="pres">
      <dgm:prSet presAssocID="{F9619E2D-3EBB-4660-AE19-4852D1FD4056}" presName="rootText" presStyleLbl="node1" presStyleIdx="2" presStyleCnt="3"/>
      <dgm:spPr/>
      <dgm:t>
        <a:bodyPr/>
        <a:lstStyle/>
        <a:p>
          <a:endParaRPr lang="en-GB"/>
        </a:p>
      </dgm:t>
    </dgm:pt>
    <dgm:pt modelId="{39B0833A-9146-40FE-AB05-6E451A54D4EC}" type="pres">
      <dgm:prSet presAssocID="{F9619E2D-3EBB-4660-AE19-4852D1FD4056}" presName="rootConnector" presStyleLbl="node1" presStyleIdx="2" presStyleCnt="3"/>
      <dgm:spPr/>
      <dgm:t>
        <a:bodyPr/>
        <a:lstStyle/>
        <a:p>
          <a:endParaRPr lang="en-GB"/>
        </a:p>
      </dgm:t>
    </dgm:pt>
    <dgm:pt modelId="{85D04D05-E62B-45C2-897D-925451CD6BC1}" type="pres">
      <dgm:prSet presAssocID="{F9619E2D-3EBB-4660-AE19-4852D1FD4056}" presName="childShape" presStyleCnt="0"/>
      <dgm:spPr/>
      <dgm:t>
        <a:bodyPr/>
        <a:lstStyle/>
        <a:p>
          <a:endParaRPr lang="en-GB"/>
        </a:p>
      </dgm:t>
    </dgm:pt>
    <dgm:pt modelId="{FC91DEAF-B15D-4335-86BF-A897949BB839}" type="pres">
      <dgm:prSet presAssocID="{EC393B01-A57B-40A0-B6FF-0B8CC5DB8740}" presName="Name13" presStyleLbl="parChTrans1D2" presStyleIdx="8" presStyleCnt="12"/>
      <dgm:spPr/>
      <dgm:t>
        <a:bodyPr/>
        <a:lstStyle/>
        <a:p>
          <a:endParaRPr lang="en-GB"/>
        </a:p>
      </dgm:t>
    </dgm:pt>
    <dgm:pt modelId="{1C07ADE8-4524-430B-9F03-DAD6BB1BCAF1}" type="pres">
      <dgm:prSet presAssocID="{51842638-AC48-4405-B1A7-B536EEF1B6AC}" presName="childText" presStyleLbl="bgAcc1" presStyleIdx="8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30512B6-9AE7-4C69-9592-093ED4B1D3B4}" type="pres">
      <dgm:prSet presAssocID="{CCCAEBB5-F23E-47A8-88F6-ABA6D33A9FD1}" presName="Name13" presStyleLbl="parChTrans1D2" presStyleIdx="9" presStyleCnt="12"/>
      <dgm:spPr/>
      <dgm:t>
        <a:bodyPr/>
        <a:lstStyle/>
        <a:p>
          <a:endParaRPr lang="en-GB"/>
        </a:p>
      </dgm:t>
    </dgm:pt>
    <dgm:pt modelId="{6EE060D7-88F6-4175-8C6C-8BED3B0BDF3F}" type="pres">
      <dgm:prSet presAssocID="{0EFF6460-FFDF-43E9-A369-E41F29519F15}" presName="childText" presStyleLbl="bgAcc1" presStyleIdx="9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1DE72D-C451-4799-BB3E-81F27DB86C10}" type="pres">
      <dgm:prSet presAssocID="{2ADE9E33-E2C6-4306-8C9C-6FF83F4A94D4}" presName="Name13" presStyleLbl="parChTrans1D2" presStyleIdx="10" presStyleCnt="12"/>
      <dgm:spPr/>
      <dgm:t>
        <a:bodyPr/>
        <a:lstStyle/>
        <a:p>
          <a:endParaRPr lang="en-GB"/>
        </a:p>
      </dgm:t>
    </dgm:pt>
    <dgm:pt modelId="{57E89027-9DF0-4CAF-9813-D74E88D5F5EC}" type="pres">
      <dgm:prSet presAssocID="{E8849EE7-5B87-46C7-A4EC-9C50D3A58E1F}" presName="childText" presStyleLbl="bgAcc1" presStyleIdx="10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313599-DE55-4832-A62B-12B37125B184}" type="pres">
      <dgm:prSet presAssocID="{FD89C5FD-825A-4BB8-946A-3DE7F27E9CFB}" presName="Name13" presStyleLbl="parChTrans1D2" presStyleIdx="11" presStyleCnt="12"/>
      <dgm:spPr/>
      <dgm:t>
        <a:bodyPr/>
        <a:lstStyle/>
        <a:p>
          <a:endParaRPr lang="en-GB"/>
        </a:p>
      </dgm:t>
    </dgm:pt>
    <dgm:pt modelId="{A3998B5E-9C30-4F56-ABAF-DE71502A2CB1}" type="pres">
      <dgm:prSet presAssocID="{D444F4CB-BDE5-4790-A644-732B67B03994}" presName="childText" presStyleLbl="bgAcc1" presStyleIdx="11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00C852F-1C3A-41BD-A37D-EA63C41AF5A3}" srcId="{DE24A435-BB07-4C28-A2AA-BDBBF78B965F}" destId="{35D7FED0-5530-4A3D-879F-404A32EEBEAF}" srcOrd="1" destOrd="0" parTransId="{2CD92682-8EF6-433B-A436-4E441F5E35D6}" sibTransId="{88A4931C-A272-4B0B-8B18-DCC7DAB951BF}"/>
    <dgm:cxn modelId="{1AD7FC68-63F3-4C63-81FC-DC5E03C7AD21}" type="presOf" srcId="{CCE18797-79FC-4ABD-BFF9-D5A054C4E1A8}" destId="{ECF48F9E-10DF-4D3D-AAC7-CE0F3E6D708B}" srcOrd="0" destOrd="0" presId="urn:microsoft.com/office/officeart/2005/8/layout/hierarchy3"/>
    <dgm:cxn modelId="{C2A93451-1562-408D-997D-F71572DC34C2}" type="presOf" srcId="{45A8B1D2-2988-4438-9692-075F46B17640}" destId="{183015FC-2931-42A7-976A-BAFCCF7CEE70}" srcOrd="0" destOrd="0" presId="urn:microsoft.com/office/officeart/2005/8/layout/hierarchy3"/>
    <dgm:cxn modelId="{66567382-F495-4E0E-8FE9-2CDCC8AE617E}" type="presOf" srcId="{0EFF6460-FFDF-43E9-A369-E41F29519F15}" destId="{6EE060D7-88F6-4175-8C6C-8BED3B0BDF3F}" srcOrd="0" destOrd="0" presId="urn:microsoft.com/office/officeart/2005/8/layout/hierarchy3"/>
    <dgm:cxn modelId="{C95319F7-E8B6-42E9-84E8-01BB551F5FB7}" type="presOf" srcId="{8C1BFC86-7C11-42B6-A34A-B40203347D05}" destId="{20F43637-95C1-49E6-9E87-3E7ADE7FBD75}" srcOrd="0" destOrd="0" presId="urn:microsoft.com/office/officeart/2005/8/layout/hierarchy3"/>
    <dgm:cxn modelId="{E637E27A-53E1-48A3-99AD-B5B0A303DBCE}" type="presOf" srcId="{EC393B01-A57B-40A0-B6FF-0B8CC5DB8740}" destId="{FC91DEAF-B15D-4335-86BF-A897949BB839}" srcOrd="0" destOrd="0" presId="urn:microsoft.com/office/officeart/2005/8/layout/hierarchy3"/>
    <dgm:cxn modelId="{32DEAF71-4A0A-41CC-868A-618A697E2BD7}" type="presOf" srcId="{FD89C5FD-825A-4BB8-946A-3DE7F27E9CFB}" destId="{02313599-DE55-4832-A62B-12B37125B184}" srcOrd="0" destOrd="0" presId="urn:microsoft.com/office/officeart/2005/8/layout/hierarchy3"/>
    <dgm:cxn modelId="{26952548-3797-46CF-A4AF-EE070367405F}" srcId="{35D7FED0-5530-4A3D-879F-404A32EEBEAF}" destId="{06937112-1764-4ED8-8F7F-708E7D8EB18D}" srcOrd="1" destOrd="0" parTransId="{A83B1927-DB19-4686-945A-FC181DF7BA99}" sibTransId="{7C68C51E-B344-4CF8-9EFF-A2ED963D4DDC}"/>
    <dgm:cxn modelId="{3963E196-FF70-4A3D-A608-DBFAA6F3F4EE}" type="presOf" srcId="{A83B1927-DB19-4686-945A-FC181DF7BA99}" destId="{A016F26D-D867-49FD-9899-38A7A1B581A0}" srcOrd="0" destOrd="0" presId="urn:microsoft.com/office/officeart/2005/8/layout/hierarchy3"/>
    <dgm:cxn modelId="{F5208C6F-5F23-4E0E-B5BB-DF6F22B70941}" srcId="{F9619E2D-3EBB-4660-AE19-4852D1FD4056}" destId="{D444F4CB-BDE5-4790-A644-732B67B03994}" srcOrd="3" destOrd="0" parTransId="{FD89C5FD-825A-4BB8-946A-3DE7F27E9CFB}" sibTransId="{2C1619F4-8E7E-4408-B544-CDB94A6920C1}"/>
    <dgm:cxn modelId="{222F292E-E426-43A0-B567-F9A9AFC54C34}" type="presOf" srcId="{CCCAEBB5-F23E-47A8-88F6-ABA6D33A9FD1}" destId="{930512B6-9AE7-4C69-9592-093ED4B1D3B4}" srcOrd="0" destOrd="0" presId="urn:microsoft.com/office/officeart/2005/8/layout/hierarchy3"/>
    <dgm:cxn modelId="{39012C7C-079A-4328-807C-8CBB77CC4CCE}" type="presOf" srcId="{B2314751-C4D3-4B5E-B620-EBBA8AA6A2D6}" destId="{6463A335-5EF7-4DB9-B766-450B9B816F5D}" srcOrd="0" destOrd="0" presId="urn:microsoft.com/office/officeart/2005/8/layout/hierarchy3"/>
    <dgm:cxn modelId="{96B67D12-E0EB-46C2-8C4D-F331BE15E577}" type="presOf" srcId="{35D7FED0-5530-4A3D-879F-404A32EEBEAF}" destId="{3BD5535C-CFD1-42F2-A11B-7DE38BAFE92F}" srcOrd="0" destOrd="0" presId="urn:microsoft.com/office/officeart/2005/8/layout/hierarchy3"/>
    <dgm:cxn modelId="{8DF018FD-95E1-477E-A369-A47F9B458FC4}" type="presOf" srcId="{B2A396B3-9105-4F4D-9CE2-E02B7FA28A88}" destId="{C51E6247-6BA6-4106-A559-00D81B087382}" srcOrd="0" destOrd="0" presId="urn:microsoft.com/office/officeart/2005/8/layout/hierarchy3"/>
    <dgm:cxn modelId="{CB7EE344-0301-4537-8ADE-5D742A809A6E}" srcId="{F9619E2D-3EBB-4660-AE19-4852D1FD4056}" destId="{0EFF6460-FFDF-43E9-A369-E41F29519F15}" srcOrd="1" destOrd="0" parTransId="{CCCAEBB5-F23E-47A8-88F6-ABA6D33A9FD1}" sibTransId="{769D6BFA-C6E5-4E3F-B0A8-F09C702185AA}"/>
    <dgm:cxn modelId="{62B8FEDB-4EA3-4214-9EE0-A956C52E523F}" type="presOf" srcId="{F9619E2D-3EBB-4660-AE19-4852D1FD4056}" destId="{39B0833A-9146-40FE-AB05-6E451A54D4EC}" srcOrd="1" destOrd="0" presId="urn:microsoft.com/office/officeart/2005/8/layout/hierarchy3"/>
    <dgm:cxn modelId="{EA6996FB-00C3-4ED4-9A2B-6340ABF2985B}" type="presOf" srcId="{C3AEA8C4-929E-4213-94FA-23B07FE53738}" destId="{082B9958-86D7-45C0-A9DE-D7D88C90453F}" srcOrd="1" destOrd="0" presId="urn:microsoft.com/office/officeart/2005/8/layout/hierarchy3"/>
    <dgm:cxn modelId="{3A18168E-443F-4DE3-89AE-782B88153495}" type="presOf" srcId="{DDEDCFE1-CBB0-4DDA-9B44-1E4A24FD94D9}" destId="{00F61B48-7B80-4DED-A5A6-D39449828066}" srcOrd="0" destOrd="0" presId="urn:microsoft.com/office/officeart/2005/8/layout/hierarchy3"/>
    <dgm:cxn modelId="{2D5E8EA9-F376-418A-9F91-56FCE9E10E4C}" type="presOf" srcId="{799EE564-1CB1-4B7D-8746-D70133525BBB}" destId="{EF3638A4-45EE-4EA8-91E5-41A508E7233A}" srcOrd="0" destOrd="0" presId="urn:microsoft.com/office/officeart/2005/8/layout/hierarchy3"/>
    <dgm:cxn modelId="{FF819F3A-E008-4FB9-A668-1CEEF611CE00}" type="presOf" srcId="{DE24A435-BB07-4C28-A2AA-BDBBF78B965F}" destId="{265534F1-CB52-40D8-8770-B9050904F249}" srcOrd="0" destOrd="0" presId="urn:microsoft.com/office/officeart/2005/8/layout/hierarchy3"/>
    <dgm:cxn modelId="{BDCDD324-EA53-42DA-BB91-45E8A18B28A0}" type="presOf" srcId="{9F480CF4-9499-472F-9F25-8FA20F69748D}" destId="{520BBF6F-A4E3-43CD-A3CD-15F51D4EEBDD}" srcOrd="0" destOrd="0" presId="urn:microsoft.com/office/officeart/2005/8/layout/hierarchy3"/>
    <dgm:cxn modelId="{CE4451D2-5142-4AB1-9B54-598E1775A048}" type="presOf" srcId="{F9619E2D-3EBB-4660-AE19-4852D1FD4056}" destId="{7076E18F-F574-45CD-95EB-5C781AEBECF1}" srcOrd="0" destOrd="0" presId="urn:microsoft.com/office/officeart/2005/8/layout/hierarchy3"/>
    <dgm:cxn modelId="{F7427CED-F22F-423B-B9DC-65C2670851EA}" srcId="{C3AEA8C4-929E-4213-94FA-23B07FE53738}" destId="{DDEDCFE1-CBB0-4DDA-9B44-1E4A24FD94D9}" srcOrd="0" destOrd="0" parTransId="{AA80E10E-A755-447E-87C3-CC24B8731819}" sibTransId="{59C827C4-F543-41CD-BED9-E86960D6BC42}"/>
    <dgm:cxn modelId="{D0C6E8B7-75FA-4A9E-B9BE-19B87CC7F8F8}" type="presOf" srcId="{2ADE9E33-E2C6-4306-8C9C-6FF83F4A94D4}" destId="{391DE72D-C451-4799-BB3E-81F27DB86C10}" srcOrd="0" destOrd="0" presId="urn:microsoft.com/office/officeart/2005/8/layout/hierarchy3"/>
    <dgm:cxn modelId="{B9C58321-1662-4DD0-B4CC-94E4CD7BBB75}" type="presOf" srcId="{075F24B1-62DF-4A21-BB25-2AA1F1EB9081}" destId="{5F93271B-B637-4684-BE64-4D61BED4627A}" srcOrd="0" destOrd="0" presId="urn:microsoft.com/office/officeart/2005/8/layout/hierarchy3"/>
    <dgm:cxn modelId="{2ADBF046-0036-45A0-9F79-A6E87277876A}" srcId="{DE24A435-BB07-4C28-A2AA-BDBBF78B965F}" destId="{C3AEA8C4-929E-4213-94FA-23B07FE53738}" srcOrd="0" destOrd="0" parTransId="{B014B103-7B6F-4BB7-B791-0E99BE01D57C}" sibTransId="{6887A161-4215-4CBD-A2AA-FCE22D925B27}"/>
    <dgm:cxn modelId="{19E2EF45-CB7B-4BFB-AFD9-D25ADA72E5F3}" type="presOf" srcId="{51842638-AC48-4405-B1A7-B536EEF1B6AC}" destId="{1C07ADE8-4524-430B-9F03-DAD6BB1BCAF1}" srcOrd="0" destOrd="0" presId="urn:microsoft.com/office/officeart/2005/8/layout/hierarchy3"/>
    <dgm:cxn modelId="{8AE73B9A-64FB-46DA-BC8A-844061FC8B59}" type="presOf" srcId="{E8849EE7-5B87-46C7-A4EC-9C50D3A58E1F}" destId="{57E89027-9DF0-4CAF-9813-D74E88D5F5EC}" srcOrd="0" destOrd="0" presId="urn:microsoft.com/office/officeart/2005/8/layout/hierarchy3"/>
    <dgm:cxn modelId="{974DDAAA-BF60-49C0-BC41-AEAB69453484}" type="presOf" srcId="{1734700B-6916-42A6-B7A5-B0BC12DB9A10}" destId="{2BB76E61-5E42-437B-AC62-4316458AD37E}" srcOrd="0" destOrd="0" presId="urn:microsoft.com/office/officeart/2005/8/layout/hierarchy3"/>
    <dgm:cxn modelId="{E5C34909-704B-4D5E-80FC-509CDF3256E3}" srcId="{F9619E2D-3EBB-4660-AE19-4852D1FD4056}" destId="{51842638-AC48-4405-B1A7-B536EEF1B6AC}" srcOrd="0" destOrd="0" parTransId="{EC393B01-A57B-40A0-B6FF-0B8CC5DB8740}" sibTransId="{0FE5C8A4-B1E1-4A53-BF97-24E52CC45DEF}"/>
    <dgm:cxn modelId="{33D1289B-A09C-467E-A384-C4C6B6F06BA0}" srcId="{C3AEA8C4-929E-4213-94FA-23B07FE53738}" destId="{B2314751-C4D3-4B5E-B620-EBBA8AA6A2D6}" srcOrd="1" destOrd="0" parTransId="{1734700B-6916-42A6-B7A5-B0BC12DB9A10}" sibTransId="{4B18D32F-3226-4F4F-9E27-C84418E7F04C}"/>
    <dgm:cxn modelId="{C60C528A-151F-4832-9063-273CF1814197}" srcId="{DE24A435-BB07-4C28-A2AA-BDBBF78B965F}" destId="{F9619E2D-3EBB-4660-AE19-4852D1FD4056}" srcOrd="2" destOrd="0" parTransId="{7F2C8FCE-73AF-48F8-896C-800BB359E06B}" sibTransId="{C5A6526A-CD63-47FB-B653-DC95204E95A7}"/>
    <dgm:cxn modelId="{6A167AA9-4487-42D5-959D-7EA27D37E5A8}" srcId="{C3AEA8C4-929E-4213-94FA-23B07FE53738}" destId="{45A8B1D2-2988-4438-9692-075F46B17640}" srcOrd="3" destOrd="0" parTransId="{799EE564-1CB1-4B7D-8746-D70133525BBB}" sibTransId="{16736C4F-8AFB-4F4D-89CE-59A0F4C5BA53}"/>
    <dgm:cxn modelId="{4F3F090C-9C36-4740-B0A2-4C037474409B}" srcId="{F9619E2D-3EBB-4660-AE19-4852D1FD4056}" destId="{E8849EE7-5B87-46C7-A4EC-9C50D3A58E1F}" srcOrd="2" destOrd="0" parTransId="{2ADE9E33-E2C6-4306-8C9C-6FF83F4A94D4}" sibTransId="{46CCA3C0-5C58-4B0C-AD7C-58344A9A0BF6}"/>
    <dgm:cxn modelId="{6FB58E9A-8398-435F-AEBF-27FBBE5AC0D7}" srcId="{35D7FED0-5530-4A3D-879F-404A32EEBEAF}" destId="{DD72FD5E-EE1A-497B-BBE2-A4ACE92BE64C}" srcOrd="2" destOrd="0" parTransId="{A173A29C-7AA0-4F72-9110-EF5A59F8C6EA}" sibTransId="{4E2570C5-AFA0-4320-8A23-BE0567230D5B}"/>
    <dgm:cxn modelId="{41F4A54D-BF0A-4D63-A76D-573A3FDA009D}" type="presOf" srcId="{35D7FED0-5530-4A3D-879F-404A32EEBEAF}" destId="{E09DD219-5388-440F-9734-FD1B2705CF27}" srcOrd="1" destOrd="0" presId="urn:microsoft.com/office/officeart/2005/8/layout/hierarchy3"/>
    <dgm:cxn modelId="{67E7C55C-8084-4118-AFF9-4BF6CA461FDA}" type="presOf" srcId="{C3AEA8C4-929E-4213-94FA-23B07FE53738}" destId="{9D14F1DC-3E9C-408B-8AB1-21F3AFAC5F39}" srcOrd="0" destOrd="0" presId="urn:microsoft.com/office/officeart/2005/8/layout/hierarchy3"/>
    <dgm:cxn modelId="{A3AEC273-5B67-4680-ABCD-B7D41190ADE3}" type="presOf" srcId="{AA80E10E-A755-447E-87C3-CC24B8731819}" destId="{214EECBC-F32D-4B88-B563-134677A3B7C8}" srcOrd="0" destOrd="0" presId="urn:microsoft.com/office/officeart/2005/8/layout/hierarchy3"/>
    <dgm:cxn modelId="{A36F42D0-3D3E-4EAF-A724-07D780558CDA}" type="presOf" srcId="{D444F4CB-BDE5-4790-A644-732B67B03994}" destId="{A3998B5E-9C30-4F56-ABAF-DE71502A2CB1}" srcOrd="0" destOrd="0" presId="urn:microsoft.com/office/officeart/2005/8/layout/hierarchy3"/>
    <dgm:cxn modelId="{1D798350-8E4D-432D-9A49-03CF77B9138F}" srcId="{35D7FED0-5530-4A3D-879F-404A32EEBEAF}" destId="{B2A396B3-9105-4F4D-9CE2-E02B7FA28A88}" srcOrd="3" destOrd="0" parTransId="{CCE18797-79FC-4ABD-BFF9-D5A054C4E1A8}" sibTransId="{A72B42FE-9FC6-4A1E-BE00-3C318AABC199}"/>
    <dgm:cxn modelId="{29711EFD-13CA-43C2-B515-86BCCDF9CCD5}" srcId="{C3AEA8C4-929E-4213-94FA-23B07FE53738}" destId="{3D410734-FDCF-4998-AC3D-8F9BA9DD2568}" srcOrd="2" destOrd="0" parTransId="{9F480CF4-9499-472F-9F25-8FA20F69748D}" sibTransId="{AA58289F-57B6-48FD-BFED-AE0A433552DF}"/>
    <dgm:cxn modelId="{DAE265C1-483D-4FA6-B18C-B15B2C382FD0}" srcId="{35D7FED0-5530-4A3D-879F-404A32EEBEAF}" destId="{8C1BFC86-7C11-42B6-A34A-B40203347D05}" srcOrd="0" destOrd="0" parTransId="{075F24B1-62DF-4A21-BB25-2AA1F1EB9081}" sibTransId="{346BFE89-D3E4-4465-A5E7-9BC97DEFB359}"/>
    <dgm:cxn modelId="{A71B5AC1-002A-49F1-ACDF-9AC2F486C11C}" type="presOf" srcId="{DD72FD5E-EE1A-497B-BBE2-A4ACE92BE64C}" destId="{D61CEBDB-4926-43C6-B662-6E781A2BBB74}" srcOrd="0" destOrd="0" presId="urn:microsoft.com/office/officeart/2005/8/layout/hierarchy3"/>
    <dgm:cxn modelId="{93C36360-8CF6-4D51-9A71-730E95213ECB}" type="presOf" srcId="{06937112-1764-4ED8-8F7F-708E7D8EB18D}" destId="{3FFD489A-7753-4A73-AFE7-6A21494AC8ED}" srcOrd="0" destOrd="0" presId="urn:microsoft.com/office/officeart/2005/8/layout/hierarchy3"/>
    <dgm:cxn modelId="{3EFF4B0E-96BD-42BB-9BD4-B5B6F14AB4A4}" type="presOf" srcId="{3D410734-FDCF-4998-AC3D-8F9BA9DD2568}" destId="{04E1FCBD-6AC4-42C1-9C56-22A5358E433F}" srcOrd="0" destOrd="0" presId="urn:microsoft.com/office/officeart/2005/8/layout/hierarchy3"/>
    <dgm:cxn modelId="{9627B94F-7C89-4136-B189-C1EAC789A5A1}" type="presOf" srcId="{A173A29C-7AA0-4F72-9110-EF5A59F8C6EA}" destId="{165B4F90-CC4B-4C6C-A6E7-DFB3D581D8ED}" srcOrd="0" destOrd="0" presId="urn:microsoft.com/office/officeart/2005/8/layout/hierarchy3"/>
    <dgm:cxn modelId="{9B8BA56F-F11E-4A29-A340-0A3F075C7502}" type="presParOf" srcId="{265534F1-CB52-40D8-8770-B9050904F249}" destId="{93EDED31-5C79-4568-A158-40D4BCE06993}" srcOrd="0" destOrd="0" presId="urn:microsoft.com/office/officeart/2005/8/layout/hierarchy3"/>
    <dgm:cxn modelId="{FAC5B3F0-C919-4984-8B56-1768C3A3112E}" type="presParOf" srcId="{93EDED31-5C79-4568-A158-40D4BCE06993}" destId="{9C10C3C1-CAF2-46F8-8F42-68F20463E00F}" srcOrd="0" destOrd="0" presId="urn:microsoft.com/office/officeart/2005/8/layout/hierarchy3"/>
    <dgm:cxn modelId="{E9358B55-2383-43BB-A3CF-02995C33DCA6}" type="presParOf" srcId="{9C10C3C1-CAF2-46F8-8F42-68F20463E00F}" destId="{9D14F1DC-3E9C-408B-8AB1-21F3AFAC5F39}" srcOrd="0" destOrd="0" presId="urn:microsoft.com/office/officeart/2005/8/layout/hierarchy3"/>
    <dgm:cxn modelId="{7908335F-E901-4F24-A533-949DF0F989BD}" type="presParOf" srcId="{9C10C3C1-CAF2-46F8-8F42-68F20463E00F}" destId="{082B9958-86D7-45C0-A9DE-D7D88C90453F}" srcOrd="1" destOrd="0" presId="urn:microsoft.com/office/officeart/2005/8/layout/hierarchy3"/>
    <dgm:cxn modelId="{97B2B723-F02D-4BC9-8206-A1C22E9048A3}" type="presParOf" srcId="{93EDED31-5C79-4568-A158-40D4BCE06993}" destId="{C0BECB2B-AEA8-441E-862C-2370DAD5B5DF}" srcOrd="1" destOrd="0" presId="urn:microsoft.com/office/officeart/2005/8/layout/hierarchy3"/>
    <dgm:cxn modelId="{AC7D8C44-FE5C-4F55-9EB4-FA755A6947C4}" type="presParOf" srcId="{C0BECB2B-AEA8-441E-862C-2370DAD5B5DF}" destId="{214EECBC-F32D-4B88-B563-134677A3B7C8}" srcOrd="0" destOrd="0" presId="urn:microsoft.com/office/officeart/2005/8/layout/hierarchy3"/>
    <dgm:cxn modelId="{6C9AE060-B16D-446F-9754-AAFA100AD7B0}" type="presParOf" srcId="{C0BECB2B-AEA8-441E-862C-2370DAD5B5DF}" destId="{00F61B48-7B80-4DED-A5A6-D39449828066}" srcOrd="1" destOrd="0" presId="urn:microsoft.com/office/officeart/2005/8/layout/hierarchy3"/>
    <dgm:cxn modelId="{2EA32308-1F55-46CC-894B-D1A7605134F2}" type="presParOf" srcId="{C0BECB2B-AEA8-441E-862C-2370DAD5B5DF}" destId="{2BB76E61-5E42-437B-AC62-4316458AD37E}" srcOrd="2" destOrd="0" presId="urn:microsoft.com/office/officeart/2005/8/layout/hierarchy3"/>
    <dgm:cxn modelId="{511B5EDA-A1F0-4D57-A4FF-C61241B802E8}" type="presParOf" srcId="{C0BECB2B-AEA8-441E-862C-2370DAD5B5DF}" destId="{6463A335-5EF7-4DB9-B766-450B9B816F5D}" srcOrd="3" destOrd="0" presId="urn:microsoft.com/office/officeart/2005/8/layout/hierarchy3"/>
    <dgm:cxn modelId="{FBF4B83F-B825-4928-8091-5EBC9DE56570}" type="presParOf" srcId="{C0BECB2B-AEA8-441E-862C-2370DAD5B5DF}" destId="{520BBF6F-A4E3-43CD-A3CD-15F51D4EEBDD}" srcOrd="4" destOrd="0" presId="urn:microsoft.com/office/officeart/2005/8/layout/hierarchy3"/>
    <dgm:cxn modelId="{4BD07675-6ADF-4283-AF84-0C34C93471F3}" type="presParOf" srcId="{C0BECB2B-AEA8-441E-862C-2370DAD5B5DF}" destId="{04E1FCBD-6AC4-42C1-9C56-22A5358E433F}" srcOrd="5" destOrd="0" presId="urn:microsoft.com/office/officeart/2005/8/layout/hierarchy3"/>
    <dgm:cxn modelId="{A4F7B820-4CA3-45BB-8DB2-1C6373857017}" type="presParOf" srcId="{C0BECB2B-AEA8-441E-862C-2370DAD5B5DF}" destId="{EF3638A4-45EE-4EA8-91E5-41A508E7233A}" srcOrd="6" destOrd="0" presId="urn:microsoft.com/office/officeart/2005/8/layout/hierarchy3"/>
    <dgm:cxn modelId="{5C4D11B6-FCF2-4FB4-A70B-CB7AEE4454FA}" type="presParOf" srcId="{C0BECB2B-AEA8-441E-862C-2370DAD5B5DF}" destId="{183015FC-2931-42A7-976A-BAFCCF7CEE70}" srcOrd="7" destOrd="0" presId="urn:microsoft.com/office/officeart/2005/8/layout/hierarchy3"/>
    <dgm:cxn modelId="{4272DE79-4FAC-44C8-AC3F-B58DA1DDB974}" type="presParOf" srcId="{265534F1-CB52-40D8-8770-B9050904F249}" destId="{796A0ECD-8D69-4C0E-80A6-766B11590AE5}" srcOrd="1" destOrd="0" presId="urn:microsoft.com/office/officeart/2005/8/layout/hierarchy3"/>
    <dgm:cxn modelId="{3A7CAD6B-0CE4-4C5A-AC69-EA1DEDE5C3F4}" type="presParOf" srcId="{796A0ECD-8D69-4C0E-80A6-766B11590AE5}" destId="{1D93D17A-02BB-4FA0-B83D-D1E1F492C032}" srcOrd="0" destOrd="0" presId="urn:microsoft.com/office/officeart/2005/8/layout/hierarchy3"/>
    <dgm:cxn modelId="{BACD9A2D-5C96-4313-B1DE-716D312C6BF1}" type="presParOf" srcId="{1D93D17A-02BB-4FA0-B83D-D1E1F492C032}" destId="{3BD5535C-CFD1-42F2-A11B-7DE38BAFE92F}" srcOrd="0" destOrd="0" presId="urn:microsoft.com/office/officeart/2005/8/layout/hierarchy3"/>
    <dgm:cxn modelId="{F3E358F4-40C9-49F7-A09C-B0FC44909485}" type="presParOf" srcId="{1D93D17A-02BB-4FA0-B83D-D1E1F492C032}" destId="{E09DD219-5388-440F-9734-FD1B2705CF27}" srcOrd="1" destOrd="0" presId="urn:microsoft.com/office/officeart/2005/8/layout/hierarchy3"/>
    <dgm:cxn modelId="{6ADAA71E-97DC-407A-B0B5-B9A7986583F1}" type="presParOf" srcId="{796A0ECD-8D69-4C0E-80A6-766B11590AE5}" destId="{8825DF65-A8AA-49A7-B885-11A736637B72}" srcOrd="1" destOrd="0" presId="urn:microsoft.com/office/officeart/2005/8/layout/hierarchy3"/>
    <dgm:cxn modelId="{F83DA80B-DDC7-454E-9C9B-6E68E6BA5C19}" type="presParOf" srcId="{8825DF65-A8AA-49A7-B885-11A736637B72}" destId="{5F93271B-B637-4684-BE64-4D61BED4627A}" srcOrd="0" destOrd="0" presId="urn:microsoft.com/office/officeart/2005/8/layout/hierarchy3"/>
    <dgm:cxn modelId="{A0424175-3543-4DB7-9D04-0BAA2F1C9F7C}" type="presParOf" srcId="{8825DF65-A8AA-49A7-B885-11A736637B72}" destId="{20F43637-95C1-49E6-9E87-3E7ADE7FBD75}" srcOrd="1" destOrd="0" presId="urn:microsoft.com/office/officeart/2005/8/layout/hierarchy3"/>
    <dgm:cxn modelId="{C9791714-7D23-41E7-A751-3AE5D996A7B3}" type="presParOf" srcId="{8825DF65-A8AA-49A7-B885-11A736637B72}" destId="{A016F26D-D867-49FD-9899-38A7A1B581A0}" srcOrd="2" destOrd="0" presId="urn:microsoft.com/office/officeart/2005/8/layout/hierarchy3"/>
    <dgm:cxn modelId="{D61DF805-7264-416C-A79A-3785BD11F901}" type="presParOf" srcId="{8825DF65-A8AA-49A7-B885-11A736637B72}" destId="{3FFD489A-7753-4A73-AFE7-6A21494AC8ED}" srcOrd="3" destOrd="0" presId="urn:microsoft.com/office/officeart/2005/8/layout/hierarchy3"/>
    <dgm:cxn modelId="{EA530320-EF21-46D5-A93F-B15BD0F0274C}" type="presParOf" srcId="{8825DF65-A8AA-49A7-B885-11A736637B72}" destId="{165B4F90-CC4B-4C6C-A6E7-DFB3D581D8ED}" srcOrd="4" destOrd="0" presId="urn:microsoft.com/office/officeart/2005/8/layout/hierarchy3"/>
    <dgm:cxn modelId="{4D785354-8B90-4548-9242-E88BC5ACF0B7}" type="presParOf" srcId="{8825DF65-A8AA-49A7-B885-11A736637B72}" destId="{D61CEBDB-4926-43C6-B662-6E781A2BBB74}" srcOrd="5" destOrd="0" presId="urn:microsoft.com/office/officeart/2005/8/layout/hierarchy3"/>
    <dgm:cxn modelId="{2FAEB135-BE37-46BB-99FE-154E4B8829D6}" type="presParOf" srcId="{8825DF65-A8AA-49A7-B885-11A736637B72}" destId="{ECF48F9E-10DF-4D3D-AAC7-CE0F3E6D708B}" srcOrd="6" destOrd="0" presId="urn:microsoft.com/office/officeart/2005/8/layout/hierarchy3"/>
    <dgm:cxn modelId="{02B8CEFD-DD50-4467-8C72-90B93E37FB8B}" type="presParOf" srcId="{8825DF65-A8AA-49A7-B885-11A736637B72}" destId="{C51E6247-6BA6-4106-A559-00D81B087382}" srcOrd="7" destOrd="0" presId="urn:microsoft.com/office/officeart/2005/8/layout/hierarchy3"/>
    <dgm:cxn modelId="{14C0D7F8-F36A-49EA-BF2F-33BB314F936C}" type="presParOf" srcId="{265534F1-CB52-40D8-8770-B9050904F249}" destId="{89D09145-139A-4211-87D4-B3A909C08608}" srcOrd="2" destOrd="0" presId="urn:microsoft.com/office/officeart/2005/8/layout/hierarchy3"/>
    <dgm:cxn modelId="{0E350B44-BAB9-4EDD-9D9D-552FF4597B96}" type="presParOf" srcId="{89D09145-139A-4211-87D4-B3A909C08608}" destId="{7633B680-4EF8-4466-BC3F-94C857589345}" srcOrd="0" destOrd="0" presId="urn:microsoft.com/office/officeart/2005/8/layout/hierarchy3"/>
    <dgm:cxn modelId="{E0EFC1B2-5A13-4FBE-BCEF-9578B5B0576D}" type="presParOf" srcId="{7633B680-4EF8-4466-BC3F-94C857589345}" destId="{7076E18F-F574-45CD-95EB-5C781AEBECF1}" srcOrd="0" destOrd="0" presId="urn:microsoft.com/office/officeart/2005/8/layout/hierarchy3"/>
    <dgm:cxn modelId="{24BFDE5A-0A72-40EF-8313-93A803F980DA}" type="presParOf" srcId="{7633B680-4EF8-4466-BC3F-94C857589345}" destId="{39B0833A-9146-40FE-AB05-6E451A54D4EC}" srcOrd="1" destOrd="0" presId="urn:microsoft.com/office/officeart/2005/8/layout/hierarchy3"/>
    <dgm:cxn modelId="{FA8B7123-B3E0-4A2C-80E5-4EEC223732A3}" type="presParOf" srcId="{89D09145-139A-4211-87D4-B3A909C08608}" destId="{85D04D05-E62B-45C2-897D-925451CD6BC1}" srcOrd="1" destOrd="0" presId="urn:microsoft.com/office/officeart/2005/8/layout/hierarchy3"/>
    <dgm:cxn modelId="{9C695408-C67E-4ECB-93AB-3B6D4B76689B}" type="presParOf" srcId="{85D04D05-E62B-45C2-897D-925451CD6BC1}" destId="{FC91DEAF-B15D-4335-86BF-A897949BB839}" srcOrd="0" destOrd="0" presId="urn:microsoft.com/office/officeart/2005/8/layout/hierarchy3"/>
    <dgm:cxn modelId="{84147EA1-C3AF-4625-B166-61E46AF6C104}" type="presParOf" srcId="{85D04D05-E62B-45C2-897D-925451CD6BC1}" destId="{1C07ADE8-4524-430B-9F03-DAD6BB1BCAF1}" srcOrd="1" destOrd="0" presId="urn:microsoft.com/office/officeart/2005/8/layout/hierarchy3"/>
    <dgm:cxn modelId="{321DB720-2F3E-4E16-8CFD-5FFB0DA7CCF6}" type="presParOf" srcId="{85D04D05-E62B-45C2-897D-925451CD6BC1}" destId="{930512B6-9AE7-4C69-9592-093ED4B1D3B4}" srcOrd="2" destOrd="0" presId="urn:microsoft.com/office/officeart/2005/8/layout/hierarchy3"/>
    <dgm:cxn modelId="{F0A605A6-2968-40E6-8CC4-B4A5F9F224B6}" type="presParOf" srcId="{85D04D05-E62B-45C2-897D-925451CD6BC1}" destId="{6EE060D7-88F6-4175-8C6C-8BED3B0BDF3F}" srcOrd="3" destOrd="0" presId="urn:microsoft.com/office/officeart/2005/8/layout/hierarchy3"/>
    <dgm:cxn modelId="{F6A0C613-B8FE-4D78-9564-5BD2655DEA75}" type="presParOf" srcId="{85D04D05-E62B-45C2-897D-925451CD6BC1}" destId="{391DE72D-C451-4799-BB3E-81F27DB86C10}" srcOrd="4" destOrd="0" presId="urn:microsoft.com/office/officeart/2005/8/layout/hierarchy3"/>
    <dgm:cxn modelId="{E741C723-D228-4032-B7DB-DC045F522327}" type="presParOf" srcId="{85D04D05-E62B-45C2-897D-925451CD6BC1}" destId="{57E89027-9DF0-4CAF-9813-D74E88D5F5EC}" srcOrd="5" destOrd="0" presId="urn:microsoft.com/office/officeart/2005/8/layout/hierarchy3"/>
    <dgm:cxn modelId="{C34EA2BC-9FCC-434E-A25D-5259581C0ACE}" type="presParOf" srcId="{85D04D05-E62B-45C2-897D-925451CD6BC1}" destId="{02313599-DE55-4832-A62B-12B37125B184}" srcOrd="6" destOrd="0" presId="urn:microsoft.com/office/officeart/2005/8/layout/hierarchy3"/>
    <dgm:cxn modelId="{FFB96635-AC0A-44F7-98E5-2258E713BAFD}" type="presParOf" srcId="{85D04D05-E62B-45C2-897D-925451CD6BC1}" destId="{A3998B5E-9C30-4F56-ABAF-DE71502A2CB1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14F1DC-3E9C-408B-8AB1-21F3AFAC5F39}">
      <dsp:nvSpPr>
        <dsp:cNvPr id="0" name=""/>
        <dsp:cNvSpPr/>
      </dsp:nvSpPr>
      <dsp:spPr>
        <a:xfrm>
          <a:off x="1620273" y="3033"/>
          <a:ext cx="1915917" cy="9579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5245" tIns="36830" rIns="55245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900" kern="1200"/>
            <a:t>GP-Clinician</a:t>
          </a:r>
        </a:p>
      </dsp:txBody>
      <dsp:txXfrm>
        <a:off x="1648331" y="31091"/>
        <a:ext cx="1859801" cy="901842"/>
      </dsp:txXfrm>
    </dsp:sp>
    <dsp:sp modelId="{214EECBC-F32D-4B88-B563-134677A3B7C8}">
      <dsp:nvSpPr>
        <dsp:cNvPr id="0" name=""/>
        <dsp:cNvSpPr/>
      </dsp:nvSpPr>
      <dsp:spPr>
        <a:xfrm>
          <a:off x="1811865" y="960992"/>
          <a:ext cx="191591" cy="7184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8468"/>
              </a:lnTo>
              <a:lnTo>
                <a:pt x="191591" y="7184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F61B48-7B80-4DED-A5A6-D39449828066}">
      <dsp:nvSpPr>
        <dsp:cNvPr id="0" name=""/>
        <dsp:cNvSpPr/>
      </dsp:nvSpPr>
      <dsp:spPr>
        <a:xfrm>
          <a:off x="2003456" y="1200481"/>
          <a:ext cx="1532733" cy="957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0" kern="1200"/>
            <a:t>Please ensure </a:t>
          </a:r>
          <a:r>
            <a:rPr lang="en-GB" sz="700" b="1" kern="1200"/>
            <a:t>ALL</a:t>
          </a:r>
          <a:r>
            <a:rPr lang="en-GB" sz="700" kern="1200"/>
            <a:t> Filters tests have been completed and results available, and reviewed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We regret we cannot proceed without these. Please call if you need to discuss a patient.</a:t>
          </a:r>
        </a:p>
      </dsp:txBody>
      <dsp:txXfrm>
        <a:off x="2031514" y="1228539"/>
        <a:ext cx="1476617" cy="901842"/>
      </dsp:txXfrm>
    </dsp:sp>
    <dsp:sp modelId="{2BB76E61-5E42-437B-AC62-4316458AD37E}">
      <dsp:nvSpPr>
        <dsp:cNvPr id="0" name=""/>
        <dsp:cNvSpPr/>
      </dsp:nvSpPr>
      <dsp:spPr>
        <a:xfrm>
          <a:off x="1811865" y="960992"/>
          <a:ext cx="191591" cy="19159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5917"/>
              </a:lnTo>
              <a:lnTo>
                <a:pt x="191591" y="19159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63A335-5EF7-4DB9-B766-450B9B816F5D}">
      <dsp:nvSpPr>
        <dsp:cNvPr id="0" name=""/>
        <dsp:cNvSpPr/>
      </dsp:nvSpPr>
      <dsp:spPr>
        <a:xfrm>
          <a:off x="2003456" y="2397930"/>
          <a:ext cx="1532733" cy="957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Consider whether 2WW site specific pathway might be appropriate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Be aware we are a virtual service.  Please consider alternative options if face to face is preferable.</a:t>
          </a:r>
        </a:p>
      </dsp:txBody>
      <dsp:txXfrm>
        <a:off x="2031514" y="2425988"/>
        <a:ext cx="1476617" cy="901842"/>
      </dsp:txXfrm>
    </dsp:sp>
    <dsp:sp modelId="{520BBF6F-A4E3-43CD-A3CD-15F51D4EEBDD}">
      <dsp:nvSpPr>
        <dsp:cNvPr id="0" name=""/>
        <dsp:cNvSpPr/>
      </dsp:nvSpPr>
      <dsp:spPr>
        <a:xfrm>
          <a:off x="1811865" y="960992"/>
          <a:ext cx="191591" cy="3113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3365"/>
              </a:lnTo>
              <a:lnTo>
                <a:pt x="191591" y="31133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E1FCBD-6AC4-42C1-9C56-22A5358E433F}">
      <dsp:nvSpPr>
        <dsp:cNvPr id="0" name=""/>
        <dsp:cNvSpPr/>
      </dsp:nvSpPr>
      <dsp:spPr>
        <a:xfrm>
          <a:off x="2003456" y="3595378"/>
          <a:ext cx="1532733" cy="957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Has the patient been previously under the care of a specialist team with similar symptoms ?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If yes, consider a referral back to the original speciality</a:t>
          </a:r>
        </a:p>
      </dsp:txBody>
      <dsp:txXfrm>
        <a:off x="2031514" y="3623436"/>
        <a:ext cx="1476617" cy="901842"/>
      </dsp:txXfrm>
    </dsp:sp>
    <dsp:sp modelId="{EF3638A4-45EE-4EA8-91E5-41A508E7233A}">
      <dsp:nvSpPr>
        <dsp:cNvPr id="0" name=""/>
        <dsp:cNvSpPr/>
      </dsp:nvSpPr>
      <dsp:spPr>
        <a:xfrm>
          <a:off x="1811865" y="960992"/>
          <a:ext cx="191591" cy="4310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0813"/>
              </a:lnTo>
              <a:lnTo>
                <a:pt x="191591" y="43108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3015FC-2931-42A7-976A-BAFCCF7CEE70}">
      <dsp:nvSpPr>
        <dsp:cNvPr id="0" name=""/>
        <dsp:cNvSpPr/>
      </dsp:nvSpPr>
      <dsp:spPr>
        <a:xfrm>
          <a:off x="2003456" y="4792826"/>
          <a:ext cx="1532733" cy="957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At Discharge - GP to review and manage suggested advice  and guidance from RIS contained within the discharge summary which will have been discussed and agreed with the patient</a:t>
          </a:r>
        </a:p>
      </dsp:txBody>
      <dsp:txXfrm>
        <a:off x="2031514" y="4820884"/>
        <a:ext cx="1476617" cy="901842"/>
      </dsp:txXfrm>
    </dsp:sp>
    <dsp:sp modelId="{3BD5535C-CFD1-42F2-A11B-7DE38BAFE92F}">
      <dsp:nvSpPr>
        <dsp:cNvPr id="0" name=""/>
        <dsp:cNvSpPr/>
      </dsp:nvSpPr>
      <dsp:spPr>
        <a:xfrm>
          <a:off x="3977924" y="2813"/>
          <a:ext cx="1915917" cy="9579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5245" tIns="36830" rIns="55245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900" kern="1200"/>
            <a:t>Surgery -Admin</a:t>
          </a:r>
        </a:p>
      </dsp:txBody>
      <dsp:txXfrm>
        <a:off x="4005982" y="30871"/>
        <a:ext cx="1859801" cy="901842"/>
      </dsp:txXfrm>
    </dsp:sp>
    <dsp:sp modelId="{5F93271B-B637-4684-BE64-4D61BED4627A}">
      <dsp:nvSpPr>
        <dsp:cNvPr id="0" name=""/>
        <dsp:cNvSpPr/>
      </dsp:nvSpPr>
      <dsp:spPr>
        <a:xfrm>
          <a:off x="4169516" y="960771"/>
          <a:ext cx="228837" cy="718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8689"/>
              </a:lnTo>
              <a:lnTo>
                <a:pt x="228837" y="7186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F43637-95C1-49E6-9E87-3E7ADE7FBD75}">
      <dsp:nvSpPr>
        <dsp:cNvPr id="0" name=""/>
        <dsp:cNvSpPr/>
      </dsp:nvSpPr>
      <dsp:spPr>
        <a:xfrm>
          <a:off x="4398353" y="1200481"/>
          <a:ext cx="1532733" cy="957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Ensure referral has been uploaded to E-RS</a:t>
          </a:r>
        </a:p>
      </dsp:txBody>
      <dsp:txXfrm>
        <a:off x="4426411" y="1228539"/>
        <a:ext cx="1476617" cy="901842"/>
      </dsp:txXfrm>
    </dsp:sp>
    <dsp:sp modelId="{A016F26D-D867-49FD-9899-38A7A1B581A0}">
      <dsp:nvSpPr>
        <dsp:cNvPr id="0" name=""/>
        <dsp:cNvSpPr/>
      </dsp:nvSpPr>
      <dsp:spPr>
        <a:xfrm>
          <a:off x="4169516" y="960771"/>
          <a:ext cx="228837" cy="1916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6137"/>
              </a:lnTo>
              <a:lnTo>
                <a:pt x="228837" y="19161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FD489A-7753-4A73-AFE7-6A21494AC8ED}">
      <dsp:nvSpPr>
        <dsp:cNvPr id="0" name=""/>
        <dsp:cNvSpPr/>
      </dsp:nvSpPr>
      <dsp:spPr>
        <a:xfrm>
          <a:off x="4398353" y="2397930"/>
          <a:ext cx="1532733" cy="957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u="sng" kern="1200"/>
            <a:t>DO NOT </a:t>
          </a:r>
          <a:r>
            <a:rPr lang="en-GB" sz="700" kern="1200"/>
            <a:t>let the patient know of the booked date or time.  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The service is virtual and these are dummy slots as highlighted on e-RS</a:t>
          </a:r>
        </a:p>
      </dsp:txBody>
      <dsp:txXfrm>
        <a:off x="4426411" y="2425988"/>
        <a:ext cx="1476617" cy="901842"/>
      </dsp:txXfrm>
    </dsp:sp>
    <dsp:sp modelId="{165B4F90-CC4B-4C6C-A6E7-DFB3D581D8ED}">
      <dsp:nvSpPr>
        <dsp:cNvPr id="0" name=""/>
        <dsp:cNvSpPr/>
      </dsp:nvSpPr>
      <dsp:spPr>
        <a:xfrm>
          <a:off x="4169516" y="960771"/>
          <a:ext cx="270558" cy="31386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8626"/>
              </a:lnTo>
              <a:lnTo>
                <a:pt x="270558" y="31386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1CEBDB-4926-43C6-B662-6E781A2BBB74}">
      <dsp:nvSpPr>
        <dsp:cNvPr id="0" name=""/>
        <dsp:cNvSpPr/>
      </dsp:nvSpPr>
      <dsp:spPr>
        <a:xfrm>
          <a:off x="4440074" y="3620419"/>
          <a:ext cx="1532733" cy="957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Highlight to the patient that the service is</a:t>
          </a:r>
          <a:r>
            <a:rPr lang="en-GB" sz="700" b="1" u="sng" kern="1200"/>
            <a:t> virtual </a:t>
          </a:r>
          <a:r>
            <a:rPr lang="en-GB" sz="700" kern="1200"/>
            <a:t>and they will receive a call in the next couple of days</a:t>
          </a:r>
        </a:p>
      </dsp:txBody>
      <dsp:txXfrm>
        <a:off x="4468132" y="3648477"/>
        <a:ext cx="1476617" cy="901842"/>
      </dsp:txXfrm>
    </dsp:sp>
    <dsp:sp modelId="{ECF48F9E-10DF-4D3D-AAC7-CE0F3E6D708B}">
      <dsp:nvSpPr>
        <dsp:cNvPr id="0" name=""/>
        <dsp:cNvSpPr/>
      </dsp:nvSpPr>
      <dsp:spPr>
        <a:xfrm>
          <a:off x="4169516" y="960771"/>
          <a:ext cx="228837" cy="4311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1033"/>
              </a:lnTo>
              <a:lnTo>
                <a:pt x="228837" y="43110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1E6247-6BA6-4106-A559-00D81B087382}">
      <dsp:nvSpPr>
        <dsp:cNvPr id="0" name=""/>
        <dsp:cNvSpPr/>
      </dsp:nvSpPr>
      <dsp:spPr>
        <a:xfrm>
          <a:off x="4398353" y="4792826"/>
          <a:ext cx="1532733" cy="957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Book the apppointment on E-RS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 Without a booked appointment RIS </a:t>
          </a:r>
          <a:r>
            <a:rPr lang="en-GB" sz="700" b="1" u="sng" kern="1200"/>
            <a:t>will not </a:t>
          </a:r>
          <a:r>
            <a:rPr lang="en-GB" sz="700" kern="1200"/>
            <a:t>receive the referral</a:t>
          </a:r>
        </a:p>
      </dsp:txBody>
      <dsp:txXfrm>
        <a:off x="4426411" y="4820884"/>
        <a:ext cx="1476617" cy="901842"/>
      </dsp:txXfrm>
    </dsp:sp>
    <dsp:sp modelId="{7076E18F-F574-45CD-95EB-5C781AEBECF1}">
      <dsp:nvSpPr>
        <dsp:cNvPr id="0" name=""/>
        <dsp:cNvSpPr/>
      </dsp:nvSpPr>
      <dsp:spPr>
        <a:xfrm>
          <a:off x="6410066" y="3033"/>
          <a:ext cx="1915917" cy="9579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5245" tIns="36830" rIns="55245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900" kern="1200"/>
            <a:t>RIS</a:t>
          </a:r>
        </a:p>
      </dsp:txBody>
      <dsp:txXfrm>
        <a:off x="6438124" y="31091"/>
        <a:ext cx="1859801" cy="901842"/>
      </dsp:txXfrm>
    </dsp:sp>
    <dsp:sp modelId="{FC91DEAF-B15D-4335-86BF-A897949BB839}">
      <dsp:nvSpPr>
        <dsp:cNvPr id="0" name=""/>
        <dsp:cNvSpPr/>
      </dsp:nvSpPr>
      <dsp:spPr>
        <a:xfrm>
          <a:off x="6601658" y="960992"/>
          <a:ext cx="191591" cy="7184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8468"/>
              </a:lnTo>
              <a:lnTo>
                <a:pt x="191591" y="7184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07ADE8-4524-430B-9F03-DAD6BB1BCAF1}">
      <dsp:nvSpPr>
        <dsp:cNvPr id="0" name=""/>
        <dsp:cNvSpPr/>
      </dsp:nvSpPr>
      <dsp:spPr>
        <a:xfrm>
          <a:off x="6793249" y="1200481"/>
          <a:ext cx="1532733" cy="957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Communication to the surgery will be sent via the NHS.net account.</a:t>
          </a:r>
        </a:p>
      </dsp:txBody>
      <dsp:txXfrm>
        <a:off x="6821307" y="1228539"/>
        <a:ext cx="1476617" cy="901842"/>
      </dsp:txXfrm>
    </dsp:sp>
    <dsp:sp modelId="{930512B6-9AE7-4C69-9592-093ED4B1D3B4}">
      <dsp:nvSpPr>
        <dsp:cNvPr id="0" name=""/>
        <dsp:cNvSpPr/>
      </dsp:nvSpPr>
      <dsp:spPr>
        <a:xfrm>
          <a:off x="6601658" y="960992"/>
          <a:ext cx="191591" cy="19159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5917"/>
              </a:lnTo>
              <a:lnTo>
                <a:pt x="191591" y="19159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E060D7-88F6-4175-8C6C-8BED3B0BDF3F}">
      <dsp:nvSpPr>
        <dsp:cNvPr id="0" name=""/>
        <dsp:cNvSpPr/>
      </dsp:nvSpPr>
      <dsp:spPr>
        <a:xfrm>
          <a:off x="6793249" y="2397930"/>
          <a:ext cx="1532733" cy="957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The RIS will notify the GP of: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-A return of referral (usually due to incomplete filter tests)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-After Initial Clerking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-At Discharge - including on onward referrals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-After any other significant updates.</a:t>
          </a:r>
        </a:p>
      </dsp:txBody>
      <dsp:txXfrm>
        <a:off x="6821307" y="2425988"/>
        <a:ext cx="1476617" cy="901842"/>
      </dsp:txXfrm>
    </dsp:sp>
    <dsp:sp modelId="{391DE72D-C451-4799-BB3E-81F27DB86C10}">
      <dsp:nvSpPr>
        <dsp:cNvPr id="0" name=""/>
        <dsp:cNvSpPr/>
      </dsp:nvSpPr>
      <dsp:spPr>
        <a:xfrm>
          <a:off x="6601658" y="960992"/>
          <a:ext cx="191591" cy="3113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3365"/>
              </a:lnTo>
              <a:lnTo>
                <a:pt x="191591" y="31133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E89027-9DF0-4CAF-9813-D74E88D5F5EC}">
      <dsp:nvSpPr>
        <dsp:cNvPr id="0" name=""/>
        <dsp:cNvSpPr/>
      </dsp:nvSpPr>
      <dsp:spPr>
        <a:xfrm>
          <a:off x="6793249" y="3595378"/>
          <a:ext cx="1532733" cy="957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Will action all  necessary onward referrals to the relevant speciality and notify the GP.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>
        <a:off x="6821307" y="3623436"/>
        <a:ext cx="1476617" cy="901842"/>
      </dsp:txXfrm>
    </dsp:sp>
    <dsp:sp modelId="{02313599-DE55-4832-A62B-12B37125B184}">
      <dsp:nvSpPr>
        <dsp:cNvPr id="0" name=""/>
        <dsp:cNvSpPr/>
      </dsp:nvSpPr>
      <dsp:spPr>
        <a:xfrm>
          <a:off x="6601658" y="960992"/>
          <a:ext cx="191591" cy="4310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0813"/>
              </a:lnTo>
              <a:lnTo>
                <a:pt x="191591" y="43108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998B5E-9C30-4F56-ABAF-DE71502A2CB1}">
      <dsp:nvSpPr>
        <dsp:cNvPr id="0" name=""/>
        <dsp:cNvSpPr/>
      </dsp:nvSpPr>
      <dsp:spPr>
        <a:xfrm>
          <a:off x="6793249" y="4792826"/>
          <a:ext cx="1532733" cy="9579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Ensure the patients transition between services is as smooth as possible.</a:t>
          </a:r>
        </a:p>
      </dsp:txBody>
      <dsp:txXfrm>
        <a:off x="6821307" y="4820884"/>
        <a:ext cx="1476617" cy="9018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8634DE5C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Howden, Carrie-Anne</dc:creator>
  <cp:lastModifiedBy>Howden, Carrie-Anne</cp:lastModifiedBy>
  <cp:revision>3</cp:revision>
  <dcterms:created xsi:type="dcterms:W3CDTF">2021-07-02T06:50:00Z</dcterms:created>
  <dcterms:modified xsi:type="dcterms:W3CDTF">2021-07-02T06:54:00Z</dcterms:modified>
</cp:coreProperties>
</file>