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A01" w:rsidRPr="001A30D9" w:rsidRDefault="00A24A01">
      <w:pPr>
        <w:pStyle w:val="BodyText"/>
      </w:pPr>
      <w:bookmarkStart w:id="0" w:name="_GoBack"/>
      <w:bookmarkEnd w:id="0"/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  <w:spacing w:before="6"/>
      </w:pPr>
    </w:p>
    <w:p w:rsidR="00A24A01" w:rsidRPr="001A30D9" w:rsidRDefault="00402971">
      <w:pPr>
        <w:pStyle w:val="BodyText"/>
        <w:spacing w:line="242" w:lineRule="exact"/>
        <w:ind w:left="2287" w:right="2433"/>
        <w:jc w:val="center"/>
      </w:pPr>
      <w:r w:rsidRPr="001A30D9">
        <w:t>URGENT REFERRAL FORM FOR</w:t>
      </w:r>
    </w:p>
    <w:p w:rsidR="00A24A01" w:rsidRPr="001A30D9" w:rsidRDefault="00402971">
      <w:pPr>
        <w:pStyle w:val="BodyText"/>
        <w:spacing w:before="10" w:line="225" w:lineRule="auto"/>
        <w:ind w:left="2287" w:right="2441"/>
        <w:jc w:val="center"/>
      </w:pPr>
      <w:r w:rsidRPr="001A30D9">
        <w:t>SUSPECTED MALIGNANCY OF UNDEFINED PRIMARY ORIGIN Fax to: 02381 204297</w:t>
      </w:r>
    </w:p>
    <w:p w:rsidR="00A24A01" w:rsidRPr="001A30D9" w:rsidRDefault="00A24A01">
      <w:pPr>
        <w:pStyle w:val="BodyText"/>
      </w:pPr>
    </w:p>
    <w:p w:rsidR="00A24A01" w:rsidRPr="001A30D9" w:rsidRDefault="007306FD">
      <w:pPr>
        <w:pStyle w:val="BodyText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390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156845</wp:posOffset>
                </wp:positionV>
                <wp:extent cx="5930900" cy="0"/>
                <wp:effectExtent l="10795" t="10795" r="11430" b="8255"/>
                <wp:wrapNone/>
                <wp:docPr id="34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C77B" id="Line 23" o:spid="_x0000_s1026" style="position:absolute;z-index:-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2.35pt" to="472.8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C5MEwIAACo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" strokeweight=".72pt"/>
            </w:pict>
          </mc:Fallback>
        </mc:AlternateContent>
      </w:r>
    </w:p>
    <w:p w:rsidR="00A24A01" w:rsidRPr="001A30D9" w:rsidRDefault="007306FD">
      <w:pPr>
        <w:pStyle w:val="ListParagraph"/>
        <w:numPr>
          <w:ilvl w:val="0"/>
          <w:numId w:val="1"/>
        </w:numPr>
        <w:tabs>
          <w:tab w:val="left" w:pos="441"/>
          <w:tab w:val="left" w:pos="8103"/>
        </w:tabs>
        <w:spacing w:line="230" w:lineRule="auto"/>
        <w:ind w:hanging="200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6010910</wp:posOffset>
                </wp:positionH>
                <wp:positionV relativeFrom="paragraph">
                  <wp:posOffset>1905</wp:posOffset>
                </wp:positionV>
                <wp:extent cx="635" cy="6184900"/>
                <wp:effectExtent l="13335" t="10795" r="5080" b="5080"/>
                <wp:wrapNone/>
                <wp:docPr id="3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6184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87C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2" o:spid="_x0000_s1026" type="#_x0000_t32" style="position:absolute;margin-left:473.3pt;margin-top:.15pt;width:.05pt;height:487pt;flip:y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1905</wp:posOffset>
                </wp:positionV>
                <wp:extent cx="0" cy="663575"/>
                <wp:effectExtent l="5715" t="10795" r="13335" b="11430"/>
                <wp:wrapNone/>
                <wp:docPr id="3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63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8A8DF" id="AutoShape 50" o:spid="_x0000_s1026" type="#_x0000_t32" style="position:absolute;margin-left:6.2pt;margin-top:.15pt;width:0;height:52.25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165735</wp:posOffset>
                </wp:positionV>
                <wp:extent cx="163830" cy="119380"/>
                <wp:effectExtent l="12065" t="12700" r="5080" b="10795"/>
                <wp:wrapNone/>
                <wp:docPr id="3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CDC482" id="Rectangle 27" o:spid="_x0000_s1026" style="position:absolute;margin-left:410.95pt;margin-top:13.05pt;width:12.9pt;height:9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"/>
            </w:pict>
          </mc:Fallback>
        </mc:AlternateContent>
      </w:r>
      <w:r w:rsidR="00402971" w:rsidRPr="001A30D9">
        <w:rPr>
          <w:sz w:val="20"/>
          <w:szCs w:val="20"/>
        </w:rPr>
        <w:t>Has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the</w:t>
      </w:r>
      <w:r w:rsidR="00402971" w:rsidRPr="001A30D9">
        <w:rPr>
          <w:spacing w:val="-15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patient</w:t>
      </w:r>
      <w:r w:rsidR="00402971" w:rsidRPr="001A30D9">
        <w:rPr>
          <w:spacing w:val="-8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been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counselled</w:t>
      </w:r>
      <w:r w:rsidR="00402971" w:rsidRPr="001A30D9">
        <w:rPr>
          <w:spacing w:val="-6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regarding this</w:t>
      </w:r>
      <w:r w:rsidR="00402971" w:rsidRPr="001A30D9">
        <w:rPr>
          <w:spacing w:val="-10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referral</w:t>
      </w:r>
      <w:r w:rsidR="00402971" w:rsidRPr="001A30D9">
        <w:rPr>
          <w:spacing w:val="-6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as</w:t>
      </w:r>
      <w:r w:rsidR="00402971" w:rsidRPr="001A30D9">
        <w:rPr>
          <w:spacing w:val="-1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per</w:t>
      </w:r>
      <w:r w:rsidR="00402971" w:rsidRPr="001A30D9">
        <w:rPr>
          <w:spacing w:val="-11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NICE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guidelines</w:t>
      </w:r>
      <w:r w:rsidR="00402971" w:rsidRPr="001A30D9">
        <w:rPr>
          <w:spacing w:val="-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i.e.</w:t>
      </w:r>
      <w:r w:rsidR="00402971" w:rsidRPr="001A30D9">
        <w:rPr>
          <w:spacing w:val="-14"/>
          <w:sz w:val="20"/>
          <w:szCs w:val="20"/>
        </w:rPr>
        <w:t xml:space="preserve"> </w:t>
      </w:r>
      <w:r w:rsidR="00C8735E" w:rsidRPr="001A30D9">
        <w:rPr>
          <w:spacing w:val="-19"/>
          <w:sz w:val="20"/>
          <w:szCs w:val="20"/>
        </w:rPr>
        <w:t>a</w:t>
      </w:r>
      <w:r w:rsidR="00402971" w:rsidRPr="001A30D9">
        <w:rPr>
          <w:sz w:val="20"/>
          <w:szCs w:val="20"/>
        </w:rPr>
        <w:t>dvised</w:t>
      </w:r>
      <w:r w:rsidR="00402971" w:rsidRPr="001A30D9">
        <w:rPr>
          <w:spacing w:val="-11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why</w:t>
      </w:r>
      <w:r w:rsidR="00402971" w:rsidRPr="001A30D9">
        <w:rPr>
          <w:spacing w:val="-6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they</w:t>
      </w:r>
      <w:r w:rsidR="00402971" w:rsidRPr="001A30D9">
        <w:rPr>
          <w:spacing w:val="-10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have</w:t>
      </w:r>
      <w:r w:rsidR="00402971" w:rsidRPr="001A30D9">
        <w:rPr>
          <w:spacing w:val="-11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been</w:t>
      </w:r>
      <w:r w:rsidR="00402971" w:rsidRPr="001A30D9">
        <w:rPr>
          <w:spacing w:val="-1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referred</w:t>
      </w:r>
      <w:r w:rsidR="00402971" w:rsidRPr="001A30D9">
        <w:rPr>
          <w:spacing w:val="-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to</w:t>
      </w:r>
      <w:r w:rsidR="00402971" w:rsidRPr="001A30D9">
        <w:rPr>
          <w:spacing w:val="-1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 cancer</w:t>
      </w:r>
      <w:r w:rsidR="00402971" w:rsidRPr="001A30D9">
        <w:rPr>
          <w:spacing w:val="-14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service</w:t>
      </w:r>
      <w:r w:rsidR="00402971" w:rsidRPr="001A30D9">
        <w:rPr>
          <w:spacing w:val="-14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and</w:t>
      </w:r>
      <w:r w:rsidR="00402971" w:rsidRPr="001A30D9">
        <w:rPr>
          <w:spacing w:val="-17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offered</w:t>
      </w:r>
      <w:r w:rsidR="00402971" w:rsidRPr="001A30D9">
        <w:rPr>
          <w:spacing w:val="-15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appropriate</w:t>
      </w:r>
      <w:r w:rsidR="00402971" w:rsidRPr="001A30D9">
        <w:rPr>
          <w:spacing w:val="-11"/>
          <w:sz w:val="20"/>
          <w:szCs w:val="20"/>
        </w:rPr>
        <w:t xml:space="preserve"> </w:t>
      </w:r>
      <w:r w:rsidR="00C8735E" w:rsidRPr="001A30D9">
        <w:rPr>
          <w:sz w:val="20"/>
          <w:szCs w:val="20"/>
        </w:rPr>
        <w:t xml:space="preserve">information?                                                YES        </w:t>
      </w:r>
      <w:r w:rsidR="00402971" w:rsidRPr="001A30D9">
        <w:rPr>
          <w:spacing w:val="12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NO</w:t>
      </w:r>
    </w:p>
    <w:p w:rsidR="00A24A01" w:rsidRPr="001A30D9" w:rsidRDefault="007306FD">
      <w:pPr>
        <w:pStyle w:val="ListParagraph"/>
        <w:numPr>
          <w:ilvl w:val="0"/>
          <w:numId w:val="1"/>
        </w:numPr>
        <w:tabs>
          <w:tab w:val="left" w:pos="445"/>
          <w:tab w:val="left" w:pos="7855"/>
          <w:tab w:val="left" w:pos="8534"/>
        </w:tabs>
        <w:spacing w:line="213" w:lineRule="exact"/>
        <w:ind w:left="444" w:right="339" w:hanging="211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5219065</wp:posOffset>
                </wp:positionH>
                <wp:positionV relativeFrom="paragraph">
                  <wp:posOffset>20955</wp:posOffset>
                </wp:positionV>
                <wp:extent cx="163830" cy="119380"/>
                <wp:effectExtent l="12065" t="12700" r="5080" b="10795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520E4" id="Rectangle 28" o:spid="_x0000_s1026" style="position:absolute;margin-left:410.95pt;margin-top:1.65pt;width:12.9pt;height:9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20955</wp:posOffset>
                </wp:positionV>
                <wp:extent cx="163830" cy="119380"/>
                <wp:effectExtent l="9525" t="12700" r="7620" b="10795"/>
                <wp:wrapNone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1F3050" id="Rectangle 30" o:spid="_x0000_s1026" style="position:absolute;margin-left:443pt;margin-top:1.65pt;width:12.9pt;height:9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5626100</wp:posOffset>
                </wp:positionH>
                <wp:positionV relativeFrom="paragraph">
                  <wp:posOffset>-131445</wp:posOffset>
                </wp:positionV>
                <wp:extent cx="163830" cy="119380"/>
                <wp:effectExtent l="9525" t="12700" r="7620" b="10795"/>
                <wp:wrapNone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19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B3289" id="Rectangle 29" o:spid="_x0000_s1026" style="position:absolute;margin-left:443pt;margin-top:-10.35pt;width:12.9pt;height:9.4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"/>
            </w:pict>
          </mc:Fallback>
        </mc:AlternateContent>
      </w:r>
      <w:r w:rsidR="00402971" w:rsidRPr="001A30D9">
        <w:rPr>
          <w:sz w:val="20"/>
          <w:szCs w:val="20"/>
        </w:rPr>
        <w:t>Has</w:t>
      </w:r>
      <w:r w:rsidR="00402971" w:rsidRPr="001A30D9">
        <w:rPr>
          <w:spacing w:val="-10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the</w:t>
      </w:r>
      <w:r w:rsidR="00402971" w:rsidRPr="001A30D9">
        <w:rPr>
          <w:spacing w:val="-15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patient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been</w:t>
      </w:r>
      <w:r w:rsidR="00402971" w:rsidRPr="001A30D9">
        <w:rPr>
          <w:spacing w:val="-10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advised</w:t>
      </w:r>
      <w:r w:rsidR="00402971" w:rsidRPr="001A30D9">
        <w:rPr>
          <w:spacing w:val="-7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that</w:t>
      </w:r>
      <w:r w:rsidR="00402971" w:rsidRPr="001A30D9">
        <w:rPr>
          <w:spacing w:val="-8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they</w:t>
      </w:r>
      <w:r w:rsidR="00402971" w:rsidRPr="001A30D9">
        <w:rPr>
          <w:spacing w:val="-10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need</w:t>
      </w:r>
      <w:r w:rsidR="00402971" w:rsidRPr="001A30D9">
        <w:rPr>
          <w:spacing w:val="-13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to</w:t>
      </w:r>
      <w:r w:rsidR="00402971" w:rsidRPr="001A30D9">
        <w:rPr>
          <w:spacing w:val="-14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be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available</w:t>
      </w:r>
      <w:r w:rsidR="00402971" w:rsidRPr="001A30D9">
        <w:rPr>
          <w:spacing w:val="-6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within</w:t>
      </w:r>
      <w:r w:rsidR="00402971" w:rsidRPr="001A30D9">
        <w:rPr>
          <w:spacing w:val="-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the</w:t>
      </w:r>
      <w:r w:rsidR="00402971" w:rsidRPr="001A30D9">
        <w:rPr>
          <w:spacing w:val="-16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next</w:t>
      </w:r>
      <w:r w:rsidR="00402971" w:rsidRPr="001A30D9">
        <w:rPr>
          <w:spacing w:val="-5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two</w:t>
      </w:r>
      <w:r w:rsidR="00402971" w:rsidRPr="001A30D9">
        <w:rPr>
          <w:spacing w:val="-11"/>
          <w:sz w:val="20"/>
          <w:szCs w:val="20"/>
        </w:rPr>
        <w:t xml:space="preserve"> </w:t>
      </w:r>
      <w:r w:rsidR="0016053E" w:rsidRPr="001A30D9">
        <w:rPr>
          <w:sz w:val="20"/>
          <w:szCs w:val="20"/>
        </w:rPr>
        <w:t>w</w:t>
      </w:r>
      <w:r w:rsidR="00402971" w:rsidRPr="001A30D9">
        <w:rPr>
          <w:sz w:val="20"/>
          <w:szCs w:val="20"/>
        </w:rPr>
        <w:t>eeks?</w:t>
      </w:r>
      <w:r w:rsidR="00402971" w:rsidRPr="001A30D9">
        <w:rPr>
          <w:sz w:val="20"/>
          <w:szCs w:val="20"/>
        </w:rPr>
        <w:tab/>
        <w:t>YES</w:t>
      </w:r>
      <w:r w:rsidR="00402971" w:rsidRPr="001A30D9">
        <w:rPr>
          <w:spacing w:val="29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ab/>
        <w:t>NO</w:t>
      </w:r>
    </w:p>
    <w:p w:rsidR="00A24A01" w:rsidRPr="001A30D9" w:rsidRDefault="007306FD">
      <w:pPr>
        <w:pStyle w:val="BodyText"/>
        <w:tabs>
          <w:tab w:val="left" w:pos="2999"/>
          <w:tab w:val="left" w:pos="5745"/>
        </w:tabs>
        <w:spacing w:before="112"/>
        <w:ind w:left="236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75565</wp:posOffset>
                </wp:positionV>
                <wp:extent cx="5930900" cy="0"/>
                <wp:effectExtent l="10795" t="12065" r="11430" b="6985"/>
                <wp:wrapNone/>
                <wp:docPr id="2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3C5668" id="Line 25" o:spid="_x0000_s1026" style="position:absolute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5.95pt" to="472.8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wB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" strokeweight=".72pt"/>
            </w:pict>
          </mc:Fallback>
        </mc:AlternateContent>
      </w:r>
      <w:r w:rsidR="00402971" w:rsidRPr="001A30D9">
        <w:rPr>
          <w:w w:val="105"/>
        </w:rPr>
        <w:t>Referring</w:t>
      </w:r>
      <w:r w:rsidR="00402971" w:rsidRPr="001A30D9">
        <w:rPr>
          <w:spacing w:val="16"/>
          <w:w w:val="105"/>
        </w:rPr>
        <w:t xml:space="preserve"> </w:t>
      </w:r>
      <w:r w:rsidR="00402971" w:rsidRPr="001A30D9">
        <w:rPr>
          <w:w w:val="105"/>
        </w:rPr>
        <w:t>GP:</w:t>
      </w:r>
      <w:r w:rsidR="00402971" w:rsidRPr="001A30D9">
        <w:rPr>
          <w:w w:val="105"/>
        </w:rPr>
        <w:tab/>
        <w:t>GP Address</w:t>
      </w:r>
      <w:r w:rsidR="00402971" w:rsidRPr="001A30D9">
        <w:rPr>
          <w:spacing w:val="28"/>
          <w:w w:val="105"/>
        </w:rPr>
        <w:t xml:space="preserve"> </w:t>
      </w:r>
      <w:r w:rsidR="00402971" w:rsidRPr="001A30D9">
        <w:rPr>
          <w:w w:val="105"/>
        </w:rPr>
        <w:t>&amp;</w:t>
      </w:r>
      <w:r w:rsidR="00402971" w:rsidRPr="001A30D9">
        <w:rPr>
          <w:spacing w:val="4"/>
          <w:w w:val="105"/>
        </w:rPr>
        <w:t xml:space="preserve"> </w:t>
      </w:r>
      <w:r w:rsidR="00402971" w:rsidRPr="001A30D9">
        <w:rPr>
          <w:w w:val="105"/>
        </w:rPr>
        <w:t>Postcode</w:t>
      </w:r>
      <w:r w:rsidR="00402971" w:rsidRPr="001A30D9">
        <w:rPr>
          <w:w w:val="105"/>
        </w:rPr>
        <w:tab/>
        <w:t>GP Tel.</w:t>
      </w:r>
      <w:r w:rsidR="00402971" w:rsidRPr="001A30D9">
        <w:rPr>
          <w:spacing w:val="4"/>
          <w:w w:val="105"/>
        </w:rPr>
        <w:t xml:space="preserve"> </w:t>
      </w:r>
      <w:r w:rsidR="00402971" w:rsidRPr="001A30D9">
        <w:rPr>
          <w:w w:val="105"/>
        </w:rPr>
        <w:t>No.</w:t>
      </w:r>
    </w:p>
    <w:p w:rsidR="00A24A01" w:rsidRPr="001A30D9" w:rsidRDefault="00A24A01">
      <w:pPr>
        <w:pStyle w:val="BodyText"/>
        <w:spacing w:before="4"/>
      </w:pPr>
    </w:p>
    <w:p w:rsidR="00A24A01" w:rsidRPr="001A30D9" w:rsidRDefault="00402971">
      <w:pPr>
        <w:pStyle w:val="BodyText"/>
        <w:spacing w:before="60"/>
        <w:ind w:left="5750"/>
      </w:pPr>
      <w:r w:rsidRPr="001A30D9">
        <w:rPr>
          <w:w w:val="110"/>
        </w:rPr>
        <w:t>GP Fax No.</w:t>
      </w:r>
    </w:p>
    <w:p w:rsidR="00A24A01" w:rsidRPr="001A30D9" w:rsidRDefault="00A24A01">
      <w:pPr>
        <w:pStyle w:val="BodyText"/>
        <w:spacing w:before="8"/>
      </w:pPr>
    </w:p>
    <w:p w:rsidR="00A24A01" w:rsidRPr="001A30D9" w:rsidRDefault="007306FD">
      <w:pPr>
        <w:pStyle w:val="BodyText"/>
        <w:spacing w:before="59"/>
        <w:ind w:left="236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27305</wp:posOffset>
                </wp:positionV>
                <wp:extent cx="5926455" cy="0"/>
                <wp:effectExtent l="5715" t="5080" r="11430" b="13970"/>
                <wp:wrapNone/>
                <wp:docPr id="2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E208E8" id="Line 14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.15pt" to="472.8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HlHFA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" strokeweight=".24pt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27305</wp:posOffset>
                </wp:positionV>
                <wp:extent cx="1722120" cy="0"/>
                <wp:effectExtent l="5715" t="5080" r="5715" b="13970"/>
                <wp:wrapNone/>
                <wp:docPr id="25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8549A3" id="Line 22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5pt,2.15pt" to="144.0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SAbFA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" strokeweight=".24pt"/>
            </w:pict>
          </mc:Fallback>
        </mc:AlternateContent>
      </w:r>
      <w:r w:rsidR="00402971" w:rsidRPr="001A30D9">
        <w:rPr>
          <w:w w:val="105"/>
        </w:rPr>
        <w:t>Registered</w:t>
      </w:r>
      <w:r w:rsidR="00402971" w:rsidRPr="001A30D9">
        <w:rPr>
          <w:spacing w:val="19"/>
          <w:w w:val="105"/>
        </w:rPr>
        <w:t xml:space="preserve"> </w:t>
      </w:r>
      <w:r w:rsidR="00402971" w:rsidRPr="001A30D9">
        <w:rPr>
          <w:w w:val="105"/>
        </w:rPr>
        <w:t>GP:</w:t>
      </w:r>
    </w:p>
    <w:p w:rsidR="00A24A01" w:rsidRPr="001A30D9" w:rsidRDefault="00402971">
      <w:pPr>
        <w:spacing w:before="23"/>
        <w:ind w:left="239"/>
        <w:rPr>
          <w:sz w:val="20"/>
          <w:szCs w:val="20"/>
        </w:rPr>
      </w:pPr>
      <w:r w:rsidRPr="001A30D9">
        <w:rPr>
          <w:w w:val="95"/>
          <w:sz w:val="20"/>
          <w:szCs w:val="20"/>
        </w:rPr>
        <w:t>Usual GP</w:t>
      </w:r>
      <w:r w:rsidRPr="001A30D9">
        <w:rPr>
          <w:spacing w:val="-7"/>
          <w:w w:val="95"/>
          <w:sz w:val="20"/>
          <w:szCs w:val="20"/>
        </w:rPr>
        <w:t xml:space="preserve"> </w:t>
      </w:r>
      <w:r w:rsidRPr="001A30D9">
        <w:rPr>
          <w:w w:val="95"/>
          <w:sz w:val="20"/>
          <w:szCs w:val="20"/>
        </w:rPr>
        <w:t>Name:</w:t>
      </w:r>
    </w:p>
    <w:p w:rsidR="00A24A01" w:rsidRPr="001A30D9" w:rsidRDefault="00402971">
      <w:pPr>
        <w:tabs>
          <w:tab w:val="left" w:pos="3199"/>
          <w:tab w:val="left" w:pos="4107"/>
          <w:tab w:val="left" w:pos="9461"/>
        </w:tabs>
        <w:spacing w:before="13"/>
        <w:ind w:left="167"/>
        <w:rPr>
          <w:sz w:val="20"/>
          <w:szCs w:val="20"/>
        </w:rPr>
      </w:pPr>
      <w:r w:rsidRPr="001A30D9">
        <w:rPr>
          <w:sz w:val="20"/>
          <w:szCs w:val="20"/>
        </w:rPr>
        <w:t xml:space="preserve"> </w:t>
      </w:r>
      <w:r w:rsidRPr="001A30D9">
        <w:rPr>
          <w:spacing w:val="16"/>
          <w:sz w:val="20"/>
          <w:szCs w:val="20"/>
        </w:rPr>
        <w:t xml:space="preserve"> </w:t>
      </w:r>
      <w:r w:rsidRPr="001A30D9">
        <w:rPr>
          <w:w w:val="95"/>
          <w:sz w:val="20"/>
          <w:szCs w:val="20"/>
        </w:rPr>
        <w:t>Registered GP</w:t>
      </w:r>
      <w:r w:rsidRPr="001A30D9">
        <w:rPr>
          <w:spacing w:val="-6"/>
          <w:w w:val="95"/>
          <w:sz w:val="20"/>
          <w:szCs w:val="20"/>
        </w:rPr>
        <w:t xml:space="preserve"> </w:t>
      </w:r>
      <w:r w:rsidRPr="001A30D9">
        <w:rPr>
          <w:w w:val="95"/>
          <w:sz w:val="20"/>
          <w:szCs w:val="20"/>
        </w:rPr>
        <w:t>Name:</w:t>
      </w:r>
      <w:r w:rsidRPr="001A30D9">
        <w:rPr>
          <w:sz w:val="20"/>
          <w:szCs w:val="20"/>
        </w:rPr>
        <w:tab/>
      </w:r>
      <w:r w:rsidRPr="001A30D9">
        <w:rPr>
          <w:sz w:val="20"/>
          <w:szCs w:val="20"/>
        </w:rPr>
        <w:tab/>
        <w:t xml:space="preserve"> </w:t>
      </w:r>
      <w:r w:rsidRPr="001A30D9">
        <w:rPr>
          <w:sz w:val="20"/>
          <w:szCs w:val="20"/>
        </w:rPr>
        <w:tab/>
      </w:r>
    </w:p>
    <w:p w:rsidR="00A24A01" w:rsidRPr="001A30D9" w:rsidRDefault="00402971">
      <w:pPr>
        <w:pStyle w:val="BodyText"/>
        <w:spacing w:before="31"/>
        <w:ind w:left="241"/>
      </w:pPr>
      <w:r w:rsidRPr="001A30D9">
        <w:rPr>
          <w:w w:val="105"/>
        </w:rPr>
        <w:t>Date of patient’s first appointment with GP for related symptom/complaint .............................</w:t>
      </w:r>
    </w:p>
    <w:p w:rsidR="00A24A01" w:rsidRPr="001A30D9" w:rsidRDefault="007306FD">
      <w:pPr>
        <w:pStyle w:val="BodyText"/>
        <w:tabs>
          <w:tab w:val="left" w:pos="3010"/>
          <w:tab w:val="left" w:pos="5754"/>
        </w:tabs>
        <w:spacing w:before="29"/>
        <w:ind w:left="186"/>
      </w:pPr>
      <w:r w:rsidRPr="001A30D9">
        <w:rPr>
          <w:noProof/>
          <w:spacing w:val="9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33020</wp:posOffset>
                </wp:positionV>
                <wp:extent cx="5930900" cy="0"/>
                <wp:effectExtent l="10795" t="6350" r="11430" b="12700"/>
                <wp:wrapNone/>
                <wp:docPr id="24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372BB" id="Line 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2.6pt" to="472.8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TMW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" strokeweight=".72pt"/>
            </w:pict>
          </mc:Fallback>
        </mc:AlternateContent>
      </w:r>
      <w:r w:rsidR="00402971" w:rsidRPr="001A30D9">
        <w:rPr>
          <w:spacing w:val="9"/>
        </w:rPr>
        <w:t xml:space="preserve"> </w:t>
      </w:r>
      <w:r w:rsidR="00402971" w:rsidRPr="001A30D9">
        <w:rPr>
          <w:w w:val="110"/>
        </w:rPr>
        <w:t>Patie</w:t>
      </w:r>
      <w:r w:rsidR="004C5664" w:rsidRPr="001A30D9">
        <w:rPr>
          <w:w w:val="110"/>
        </w:rPr>
        <w:t>nt</w:t>
      </w:r>
      <w:r w:rsidR="00402971" w:rsidRPr="001A30D9">
        <w:rPr>
          <w:w w:val="110"/>
        </w:rPr>
        <w:t>s Title</w:t>
      </w:r>
      <w:r w:rsidR="00402971" w:rsidRPr="001A30D9">
        <w:rPr>
          <w:spacing w:val="5"/>
          <w:w w:val="110"/>
        </w:rPr>
        <w:t xml:space="preserve"> </w:t>
      </w:r>
      <w:r w:rsidR="00C8735E" w:rsidRPr="001A30D9">
        <w:rPr>
          <w:spacing w:val="5"/>
          <w:w w:val="110"/>
        </w:rPr>
        <w:t>and Surname</w:t>
      </w:r>
      <w:r w:rsidR="00402971" w:rsidRPr="001A30D9">
        <w:rPr>
          <w:w w:val="110"/>
          <w:position w:val="1"/>
        </w:rPr>
        <w:t>:</w:t>
      </w:r>
      <w:r w:rsidR="00402971" w:rsidRPr="001A30D9">
        <w:rPr>
          <w:w w:val="110"/>
          <w:position w:val="1"/>
        </w:rPr>
        <w:tab/>
      </w:r>
      <w:r w:rsidR="00402971" w:rsidRPr="001A30D9">
        <w:rPr>
          <w:w w:val="110"/>
        </w:rPr>
        <w:t>Address</w:t>
      </w:r>
      <w:r w:rsidR="00402971" w:rsidRPr="001A30D9">
        <w:rPr>
          <w:spacing w:val="-3"/>
          <w:w w:val="110"/>
        </w:rPr>
        <w:t xml:space="preserve"> </w:t>
      </w:r>
      <w:r w:rsidR="00402971" w:rsidRPr="001A30D9">
        <w:rPr>
          <w:w w:val="110"/>
        </w:rPr>
        <w:t>and</w:t>
      </w:r>
      <w:r w:rsidR="00402971" w:rsidRPr="001A30D9">
        <w:rPr>
          <w:spacing w:val="-17"/>
          <w:w w:val="110"/>
        </w:rPr>
        <w:t xml:space="preserve"> </w:t>
      </w:r>
      <w:r w:rsidR="00402971" w:rsidRPr="001A30D9">
        <w:rPr>
          <w:w w:val="110"/>
        </w:rPr>
        <w:t>Postcode:</w:t>
      </w:r>
      <w:r w:rsidR="00402971" w:rsidRPr="001A30D9">
        <w:rPr>
          <w:w w:val="110"/>
        </w:rPr>
        <w:tab/>
        <w:t>Contac</w:t>
      </w:r>
      <w:r w:rsidR="004C5664" w:rsidRPr="001A30D9">
        <w:rPr>
          <w:w w:val="110"/>
        </w:rPr>
        <w:t>t</w:t>
      </w:r>
      <w:r w:rsidR="00402971" w:rsidRPr="001A30D9">
        <w:rPr>
          <w:spacing w:val="24"/>
          <w:w w:val="110"/>
        </w:rPr>
        <w:t xml:space="preserve"> </w:t>
      </w:r>
      <w:r w:rsidR="004C5664" w:rsidRPr="001A30D9">
        <w:rPr>
          <w:w w:val="110"/>
        </w:rPr>
        <w:t>Phone Number</w:t>
      </w:r>
      <w:r w:rsidR="00402971" w:rsidRPr="001A30D9">
        <w:rPr>
          <w:w w:val="110"/>
        </w:rPr>
        <w:t>s:</w:t>
      </w:r>
    </w:p>
    <w:p w:rsidR="00A24A01" w:rsidRPr="001A30D9" w:rsidRDefault="00A24A01">
      <w:pPr>
        <w:pStyle w:val="BodyText"/>
        <w:spacing w:before="6"/>
      </w:pPr>
    </w:p>
    <w:p w:rsidR="00A24A01" w:rsidRPr="001A30D9" w:rsidRDefault="00402971">
      <w:pPr>
        <w:tabs>
          <w:tab w:val="left" w:pos="5280"/>
        </w:tabs>
        <w:ind w:left="247"/>
        <w:rPr>
          <w:sz w:val="20"/>
          <w:szCs w:val="20"/>
        </w:rPr>
      </w:pPr>
      <w:r w:rsidRPr="001A30D9">
        <w:rPr>
          <w:sz w:val="20"/>
          <w:szCs w:val="20"/>
        </w:rPr>
        <w:t>Forename(s)</w:t>
      </w:r>
      <w:r w:rsidRPr="001A30D9">
        <w:rPr>
          <w:sz w:val="20"/>
          <w:szCs w:val="20"/>
        </w:rPr>
        <w:tab/>
      </w:r>
    </w:p>
    <w:p w:rsidR="00A24A01" w:rsidRPr="001A30D9" w:rsidRDefault="00A24A01">
      <w:pPr>
        <w:pStyle w:val="BodyText"/>
        <w:spacing w:before="5"/>
      </w:pPr>
    </w:p>
    <w:p w:rsidR="00A24A01" w:rsidRPr="001A30D9" w:rsidRDefault="00A24A01">
      <w:pPr>
        <w:rPr>
          <w:sz w:val="20"/>
          <w:szCs w:val="20"/>
        </w:rPr>
        <w:sectPr w:rsidR="00A24A01" w:rsidRPr="001A30D9">
          <w:type w:val="continuous"/>
          <w:pgSz w:w="11900" w:h="16970"/>
          <w:pgMar w:top="0" w:right="980" w:bottom="280" w:left="1340" w:header="720" w:footer="720" w:gutter="0"/>
          <w:cols w:space="720"/>
        </w:sectPr>
      </w:pPr>
    </w:p>
    <w:p w:rsidR="00A24A01" w:rsidRPr="001A30D9" w:rsidRDefault="007306FD">
      <w:pPr>
        <w:pStyle w:val="BodyText"/>
        <w:spacing w:before="60"/>
        <w:ind w:left="251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21590</wp:posOffset>
                </wp:positionV>
                <wp:extent cx="5914390" cy="0"/>
                <wp:effectExtent l="5715" t="8890" r="13970" b="10160"/>
                <wp:wrapNone/>
                <wp:docPr id="2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143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C444BC" id="AutoShape 35" o:spid="_x0000_s1026" type="#_x0000_t32" style="position:absolute;margin-left:6.2pt;margin-top:1.7pt;width:465.7pt;height:0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"/>
            </w:pict>
          </mc:Fallback>
        </mc:AlternateContent>
      </w:r>
      <w:r w:rsidR="00402971" w:rsidRPr="001A30D9">
        <w:rPr>
          <w:w w:val="105"/>
        </w:rPr>
        <w:t>DOB</w:t>
      </w:r>
    </w:p>
    <w:p w:rsidR="00A24A01" w:rsidRPr="001A30D9" w:rsidRDefault="007306FD">
      <w:pPr>
        <w:pStyle w:val="BodyText"/>
        <w:spacing w:before="60"/>
        <w:ind w:left="251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1866265</wp:posOffset>
                </wp:positionH>
                <wp:positionV relativeFrom="paragraph">
                  <wp:posOffset>-165100</wp:posOffset>
                </wp:positionV>
                <wp:extent cx="3352800" cy="0"/>
                <wp:effectExtent l="12065" t="5715" r="6985" b="13335"/>
                <wp:wrapNone/>
                <wp:docPr id="22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5280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09BF0" id="Line 16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6.95pt,-13pt" to="410.95pt,-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dpEwIAACoEAAAOAAAAZHJzL2Uyb0RvYy54bWysU02P2yAQvVfqf0DcE3/Em2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" strokeweight=".24pt"/>
            </w:pict>
          </mc:Fallback>
        </mc:AlternateContent>
      </w:r>
      <w:r w:rsidR="00402971" w:rsidRPr="001A30D9">
        <w:br w:type="column"/>
      </w:r>
      <w:r w:rsidR="00402971" w:rsidRPr="001A30D9">
        <w:rPr>
          <w:w w:val="105"/>
        </w:rPr>
        <w:t>NHS Number:</w:t>
      </w:r>
    </w:p>
    <w:p w:rsidR="00A24A01" w:rsidRPr="001A30D9" w:rsidRDefault="007306FD">
      <w:pPr>
        <w:pStyle w:val="BodyText"/>
        <w:spacing w:before="60"/>
        <w:ind w:left="251"/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3545840</wp:posOffset>
                </wp:positionH>
                <wp:positionV relativeFrom="paragraph">
                  <wp:posOffset>-133350</wp:posOffset>
                </wp:positionV>
                <wp:extent cx="688975" cy="0"/>
                <wp:effectExtent l="5715" t="8890" r="10160" b="10160"/>
                <wp:wrapNone/>
                <wp:docPr id="2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8975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AC9378" id="Line 8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.2pt,-10.5pt" to="333.45pt,-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" strokeweight=".24pt"/>
            </w:pict>
          </mc:Fallback>
        </mc:AlternateContent>
      </w:r>
      <w:r w:rsidR="00C8735E" w:rsidRPr="001A30D9">
        <w:br w:type="column"/>
      </w:r>
      <w:r w:rsidR="00C8735E" w:rsidRPr="001A30D9">
        <w:t>Gender:</w:t>
      </w:r>
    </w:p>
    <w:p w:rsidR="00A24A01" w:rsidRPr="001A30D9" w:rsidRDefault="00A24A01">
      <w:pPr>
        <w:rPr>
          <w:sz w:val="20"/>
          <w:szCs w:val="20"/>
        </w:rPr>
        <w:sectPr w:rsidR="00A24A01" w:rsidRPr="001A30D9">
          <w:type w:val="continuous"/>
          <w:pgSz w:w="11900" w:h="16970"/>
          <w:pgMar w:top="0" w:right="980" w:bottom="280" w:left="1340" w:header="720" w:footer="720" w:gutter="0"/>
          <w:cols w:num="3" w:space="720" w:equalWidth="0">
            <w:col w:w="681" w:space="2079"/>
            <w:col w:w="1486" w:space="1263"/>
            <w:col w:w="4071"/>
          </w:cols>
        </w:sectPr>
      </w:pPr>
    </w:p>
    <w:p w:rsidR="00A24A01" w:rsidRPr="001A30D9" w:rsidRDefault="00A24A01">
      <w:pPr>
        <w:pStyle w:val="BodyText"/>
        <w:spacing w:before="7"/>
      </w:pPr>
    </w:p>
    <w:p w:rsidR="00A24A01" w:rsidRPr="001A30D9" w:rsidRDefault="00402971">
      <w:pPr>
        <w:pStyle w:val="BodyText"/>
        <w:spacing w:before="60"/>
        <w:ind w:left="250"/>
      </w:pPr>
      <w:r w:rsidRPr="001A30D9">
        <w:rPr>
          <w:w w:val="105"/>
        </w:rPr>
        <w:t>AGE</w:t>
      </w:r>
    </w:p>
    <w:p w:rsidR="00A24A01" w:rsidRPr="001A30D9" w:rsidRDefault="007306FD">
      <w:pPr>
        <w:spacing w:before="15"/>
        <w:ind w:left="2287" w:right="2308"/>
        <w:jc w:val="center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3580765</wp:posOffset>
                </wp:positionH>
                <wp:positionV relativeFrom="paragraph">
                  <wp:posOffset>21590</wp:posOffset>
                </wp:positionV>
                <wp:extent cx="0" cy="0"/>
                <wp:effectExtent l="12065" t="1221105" r="6985" b="121475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1FF564" id="Line 10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5pt,1.7pt" to="281.9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" strokeweight=".72pt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17145</wp:posOffset>
                </wp:positionV>
                <wp:extent cx="5930900" cy="0"/>
                <wp:effectExtent l="10795" t="6985" r="11430" b="12065"/>
                <wp:wrapNone/>
                <wp:docPr id="19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38B49" id="Line 1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.35pt" to="472.8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huvEwIAACoEAAAOAAAAZHJzL2Uyb0RvYy54bWysU8GO2jAQvVfqP1i+QxLIUh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" strokeweight=".72pt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21590</wp:posOffset>
                </wp:positionV>
                <wp:extent cx="0" cy="0"/>
                <wp:effectExtent l="11430" t="1221105" r="7620" b="1214755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8893B" id="Line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5pt,1.7pt" to="144.6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" strokeweight=".72pt"/>
            </w:pict>
          </mc:Fallback>
        </mc:AlternateContent>
      </w:r>
      <w:r w:rsidR="00402971" w:rsidRPr="001A30D9">
        <w:rPr>
          <w:w w:val="105"/>
          <w:sz w:val="20"/>
          <w:szCs w:val="20"/>
        </w:rPr>
        <w:t>Cultural, Mobility, Impairment Issues</w:t>
      </w: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  <w:spacing w:before="7"/>
      </w:pPr>
    </w:p>
    <w:p w:rsidR="00A24A01" w:rsidRPr="001A30D9" w:rsidRDefault="007306FD">
      <w:pPr>
        <w:spacing w:before="64"/>
        <w:ind w:left="257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30480</wp:posOffset>
                </wp:positionV>
                <wp:extent cx="5926455" cy="0"/>
                <wp:effectExtent l="5715" t="6985" r="11430" b="12065"/>
                <wp:wrapNone/>
                <wp:docPr id="17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BF1ECA" id="AutoShape 34" o:spid="_x0000_s1026" type="#_x0000_t32" style="position:absolute;margin-left:6.2pt;margin-top:2.4pt;width:466.6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30480</wp:posOffset>
                </wp:positionV>
                <wp:extent cx="3291840" cy="0"/>
                <wp:effectExtent l="8890" t="6985" r="13970" b="12065"/>
                <wp:wrapNone/>
                <wp:docPr id="1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18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5AD57" id="Line 9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7pt,2.4pt" to="471.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qYwEgIAACkEAAAOAAAAZHJzL2Uyb0RvYy54bWysU8GO2jAQvVfqP1i+QxI2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" strokeweight=".72pt"/>
            </w:pict>
          </mc:Fallback>
        </mc:AlternateContent>
      </w:r>
      <w:r w:rsidR="00C8735E" w:rsidRPr="001A30D9">
        <w:rPr>
          <w:sz w:val="20"/>
          <w:szCs w:val="20"/>
        </w:rPr>
        <w:t xml:space="preserve">Performance status: </w:t>
      </w:r>
    </w:p>
    <w:p w:rsidR="00A24A01" w:rsidRPr="001A30D9" w:rsidRDefault="00A24A01">
      <w:pPr>
        <w:pStyle w:val="BodyText"/>
        <w:spacing w:before="3"/>
      </w:pPr>
    </w:p>
    <w:p w:rsidR="00A24A01" w:rsidRPr="001A30D9" w:rsidRDefault="007306FD">
      <w:pPr>
        <w:ind w:left="258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-3175</wp:posOffset>
                </wp:positionV>
                <wp:extent cx="5930900" cy="0"/>
                <wp:effectExtent l="10795" t="11430" r="11430" b="7620"/>
                <wp:wrapNone/>
                <wp:docPr id="1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4D1CC" id="Line 11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-.25pt" to="472.8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hykFAIAACo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" strokeweight=".72pt"/>
            </w:pict>
          </mc:Fallback>
        </mc:AlternateContent>
      </w:r>
      <w:r w:rsidR="00402971" w:rsidRPr="001A30D9">
        <w:rPr>
          <w:sz w:val="20"/>
          <w:szCs w:val="20"/>
        </w:rPr>
        <w:t xml:space="preserve">Patient’s preferred Language </w:t>
      </w:r>
    </w:p>
    <w:p w:rsidR="00A24A01" w:rsidRPr="001A30D9" w:rsidRDefault="007306FD">
      <w:pPr>
        <w:tabs>
          <w:tab w:val="left" w:pos="3115"/>
        </w:tabs>
        <w:spacing w:before="33"/>
        <w:ind w:left="256"/>
        <w:rPr>
          <w:sz w:val="20"/>
          <w:szCs w:val="20"/>
        </w:rPr>
      </w:pP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1479550</wp:posOffset>
                </wp:positionH>
                <wp:positionV relativeFrom="paragraph">
                  <wp:posOffset>951230</wp:posOffset>
                </wp:positionV>
                <wp:extent cx="143510" cy="142875"/>
                <wp:effectExtent l="6350" t="6350" r="12065" b="12700"/>
                <wp:wrapNone/>
                <wp:docPr id="1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188A2B" id="Rectangle 48" o:spid="_x0000_s1026" style="position:absolute;margin-left:116.5pt;margin-top:74.9pt;width:11.3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951230</wp:posOffset>
                </wp:positionV>
                <wp:extent cx="143510" cy="142875"/>
                <wp:effectExtent l="13335" t="6350" r="5080" b="12700"/>
                <wp:wrapNone/>
                <wp:docPr id="13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A0B158" id="Rectangle 49" o:spid="_x0000_s1026" style="position:absolute;margin-left:144.05pt;margin-top:74.9pt;width:11.3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664845</wp:posOffset>
                </wp:positionV>
                <wp:extent cx="143510" cy="142875"/>
                <wp:effectExtent l="8890" t="5715" r="9525" b="13335"/>
                <wp:wrapNone/>
                <wp:docPr id="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8F0BAA" id="Rectangle 47" o:spid="_x0000_s1026" style="position:absolute;margin-left:163.2pt;margin-top:52.35pt;width:11.3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1722755</wp:posOffset>
                </wp:positionH>
                <wp:positionV relativeFrom="paragraph">
                  <wp:posOffset>664845</wp:posOffset>
                </wp:positionV>
                <wp:extent cx="143510" cy="142875"/>
                <wp:effectExtent l="11430" t="5715" r="6985" b="13335"/>
                <wp:wrapNone/>
                <wp:docPr id="11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92CE" id="Rectangle 46" o:spid="_x0000_s1026" style="position:absolute;margin-left:135.65pt;margin-top:52.35pt;width:11.3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1465580</wp:posOffset>
                </wp:positionH>
                <wp:positionV relativeFrom="paragraph">
                  <wp:posOffset>20955</wp:posOffset>
                </wp:positionV>
                <wp:extent cx="143510" cy="142875"/>
                <wp:effectExtent l="11430" t="9525" r="6985" b="9525"/>
                <wp:wrapNone/>
                <wp:docPr id="1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A87206" id="Rectangle 40" o:spid="_x0000_s1026" style="position:absolute;margin-left:115.4pt;margin-top:1.65pt;width:11.3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"/>
            </w:pict>
          </mc:Fallback>
        </mc:AlternateContent>
      </w:r>
      <w:r w:rsidRPr="001A30D9">
        <w:rPr>
          <w:noProof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20955</wp:posOffset>
                </wp:positionV>
                <wp:extent cx="143510" cy="142875"/>
                <wp:effectExtent l="13335" t="9525" r="5080" b="9525"/>
                <wp:wrapNone/>
                <wp:docPr id="9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FA0F4D" id="Rectangle 39" o:spid="_x0000_s1026" style="position:absolute;margin-left:144.05pt;margin-top:1.65pt;width:11.3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"/>
            </w:pict>
          </mc:Fallback>
        </mc:AlternateContent>
      </w:r>
      <w:r w:rsidR="00402971" w:rsidRPr="001A30D9">
        <w:rPr>
          <w:sz w:val="20"/>
          <w:szCs w:val="20"/>
        </w:rPr>
        <w:t>Interpreter required?   Y</w:t>
      </w:r>
      <w:r w:rsidR="00C8735E" w:rsidRPr="001A30D9">
        <w:rPr>
          <w:sz w:val="20"/>
          <w:szCs w:val="20"/>
        </w:rPr>
        <w:t xml:space="preserve">       </w:t>
      </w:r>
      <w:r w:rsidR="00402971" w:rsidRPr="001A30D9">
        <w:rPr>
          <w:sz w:val="20"/>
          <w:szCs w:val="20"/>
        </w:rPr>
        <w:t xml:space="preserve"> </w:t>
      </w:r>
      <w:r w:rsidR="00C8735E" w:rsidRPr="001A30D9">
        <w:rPr>
          <w:sz w:val="20"/>
          <w:szCs w:val="20"/>
        </w:rPr>
        <w:t xml:space="preserve"> </w:t>
      </w:r>
      <w:r w:rsidR="00402971" w:rsidRPr="001A30D9">
        <w:rPr>
          <w:spacing w:val="24"/>
          <w:sz w:val="20"/>
          <w:szCs w:val="20"/>
        </w:rPr>
        <w:t xml:space="preserve"> </w:t>
      </w:r>
      <w:r w:rsidR="00402971" w:rsidRPr="001A30D9">
        <w:rPr>
          <w:sz w:val="20"/>
          <w:szCs w:val="20"/>
        </w:rPr>
        <w:t>N</w:t>
      </w:r>
      <w:r w:rsidR="00402971" w:rsidRPr="001A30D9">
        <w:rPr>
          <w:sz w:val="20"/>
          <w:szCs w:val="20"/>
        </w:rPr>
        <w:tab/>
      </w:r>
    </w:p>
    <w:p w:rsidR="00A24A01" w:rsidRPr="001A30D9" w:rsidRDefault="00A24A01">
      <w:pPr>
        <w:pStyle w:val="BodyText"/>
      </w:pPr>
    </w:p>
    <w:p w:rsidR="00A24A01" w:rsidRPr="001A30D9" w:rsidRDefault="00402971">
      <w:pPr>
        <w:pStyle w:val="BodyText"/>
        <w:spacing w:before="67" w:line="230" w:lineRule="auto"/>
        <w:ind w:left="260" w:hanging="5"/>
      </w:pPr>
      <w:r w:rsidRPr="001A30D9">
        <w:t>Please</w:t>
      </w:r>
      <w:r w:rsidRPr="001A30D9">
        <w:rPr>
          <w:spacing w:val="-12"/>
        </w:rPr>
        <w:t xml:space="preserve"> </w:t>
      </w:r>
      <w:r w:rsidRPr="001A30D9">
        <w:t>list</w:t>
      </w:r>
      <w:r w:rsidRPr="001A30D9">
        <w:rPr>
          <w:spacing w:val="-17"/>
        </w:rPr>
        <w:t xml:space="preserve"> </w:t>
      </w:r>
      <w:r w:rsidRPr="001A30D9">
        <w:t>any</w:t>
      </w:r>
      <w:r w:rsidRPr="001A30D9">
        <w:rPr>
          <w:spacing w:val="-18"/>
        </w:rPr>
        <w:t xml:space="preserve"> </w:t>
      </w:r>
      <w:r w:rsidRPr="001A30D9">
        <w:t>hearing</w:t>
      </w:r>
      <w:r w:rsidRPr="001A30D9">
        <w:rPr>
          <w:spacing w:val="-5"/>
        </w:rPr>
        <w:t xml:space="preserve"> </w:t>
      </w:r>
      <w:r w:rsidRPr="001A30D9">
        <w:t>or</w:t>
      </w:r>
      <w:r w:rsidRPr="001A30D9">
        <w:rPr>
          <w:spacing w:val="-9"/>
        </w:rPr>
        <w:t xml:space="preserve"> </w:t>
      </w:r>
      <w:r w:rsidRPr="001A30D9">
        <w:t>visual</w:t>
      </w:r>
      <w:r w:rsidRPr="001A30D9">
        <w:rPr>
          <w:spacing w:val="-16"/>
        </w:rPr>
        <w:t xml:space="preserve"> </w:t>
      </w:r>
      <w:r w:rsidRPr="001A30D9">
        <w:t>impairments</w:t>
      </w:r>
      <w:r w:rsidRPr="001A30D9">
        <w:rPr>
          <w:spacing w:val="-4"/>
        </w:rPr>
        <w:t xml:space="preserve"> </w:t>
      </w:r>
      <w:r w:rsidRPr="001A30D9">
        <w:t>requiring</w:t>
      </w:r>
      <w:r w:rsidRPr="001A30D9">
        <w:rPr>
          <w:spacing w:val="-10"/>
        </w:rPr>
        <w:t xml:space="preserve"> </w:t>
      </w:r>
      <w:r w:rsidRPr="001A30D9">
        <w:t>specialist</w:t>
      </w:r>
      <w:r w:rsidRPr="001A30D9">
        <w:rPr>
          <w:spacing w:val="-7"/>
        </w:rPr>
        <w:t xml:space="preserve"> </w:t>
      </w:r>
      <w:r w:rsidRPr="001A30D9">
        <w:t>help</w:t>
      </w:r>
      <w:r w:rsidRPr="001A30D9">
        <w:rPr>
          <w:spacing w:val="-11"/>
        </w:rPr>
        <w:t xml:space="preserve"> </w:t>
      </w:r>
      <w:r w:rsidRPr="001A30D9">
        <w:t>(Sign</w:t>
      </w:r>
      <w:r w:rsidRPr="001A30D9">
        <w:rPr>
          <w:spacing w:val="-17"/>
        </w:rPr>
        <w:t xml:space="preserve"> </w:t>
      </w:r>
      <w:r w:rsidRPr="001A30D9">
        <w:t>language,</w:t>
      </w:r>
      <w:r w:rsidRPr="001A30D9">
        <w:rPr>
          <w:spacing w:val="-13"/>
        </w:rPr>
        <w:t xml:space="preserve"> </w:t>
      </w:r>
      <w:r w:rsidRPr="001A30D9">
        <w:t>Braille,</w:t>
      </w:r>
      <w:r w:rsidRPr="001A30D9">
        <w:rPr>
          <w:spacing w:val="-14"/>
        </w:rPr>
        <w:t xml:space="preserve"> </w:t>
      </w:r>
      <w:r w:rsidRPr="001A30D9">
        <w:t>Loop</w:t>
      </w:r>
      <w:r w:rsidRPr="001A30D9">
        <w:rPr>
          <w:spacing w:val="-14"/>
        </w:rPr>
        <w:t xml:space="preserve"> </w:t>
      </w:r>
      <w:r w:rsidRPr="001A30D9">
        <w:t>induction systems)............................................</w:t>
      </w:r>
    </w:p>
    <w:p w:rsidR="00A24A01" w:rsidRPr="001A30D9" w:rsidRDefault="00C8735E">
      <w:pPr>
        <w:pStyle w:val="BodyText"/>
        <w:spacing w:line="234" w:lineRule="exact"/>
        <w:ind w:left="260"/>
      </w:pPr>
      <w:r w:rsidRPr="001A30D9">
        <w:t>Is Disabled Access required</w:t>
      </w:r>
      <w:r w:rsidR="00402971" w:rsidRPr="001A30D9">
        <w:t xml:space="preserve"> Y </w:t>
      </w:r>
      <w:r w:rsidRPr="001A30D9">
        <w:t xml:space="preserve">     </w:t>
      </w:r>
      <w:r w:rsidR="00402971" w:rsidRPr="001A30D9">
        <w:t xml:space="preserve"> </w:t>
      </w:r>
      <w:r w:rsidRPr="001A30D9">
        <w:t xml:space="preserve">   </w:t>
      </w:r>
      <w:r w:rsidR="00402971" w:rsidRPr="001A30D9">
        <w:t xml:space="preserve">N </w:t>
      </w:r>
    </w:p>
    <w:p w:rsidR="00E51B0E" w:rsidRPr="001A30D9" w:rsidRDefault="00E51B0E">
      <w:pPr>
        <w:pStyle w:val="BodyText"/>
        <w:spacing w:line="234" w:lineRule="exact"/>
        <w:ind w:left="260"/>
      </w:pPr>
    </w:p>
    <w:p w:rsidR="00E51B0E" w:rsidRPr="001A30D9" w:rsidRDefault="00C8735E">
      <w:pPr>
        <w:pStyle w:val="BodyText"/>
        <w:tabs>
          <w:tab w:val="left" w:pos="3230"/>
          <w:tab w:val="left" w:pos="5665"/>
        </w:tabs>
        <w:spacing w:line="235" w:lineRule="auto"/>
        <w:ind w:left="260" w:right="1411"/>
      </w:pPr>
      <w:r w:rsidRPr="001A30D9">
        <w:t xml:space="preserve">Is Transport required?  Y         </w:t>
      </w:r>
      <w:r w:rsidR="00402971" w:rsidRPr="001A30D9">
        <w:rPr>
          <w:spacing w:val="1"/>
        </w:rPr>
        <w:t xml:space="preserve"> </w:t>
      </w:r>
      <w:r w:rsidR="00402971" w:rsidRPr="001A30D9">
        <w:t>N</w:t>
      </w:r>
      <w:r w:rsidR="00402971" w:rsidRPr="001A30D9">
        <w:rPr>
          <w:spacing w:val="-1"/>
        </w:rPr>
        <w:t xml:space="preserve"> </w:t>
      </w:r>
      <w:r w:rsidRPr="001A30D9">
        <w:t xml:space="preserve">        </w:t>
      </w:r>
      <w:r w:rsidR="00402971" w:rsidRPr="001A30D9">
        <w:t>(Any</w:t>
      </w:r>
      <w:r w:rsidR="00402971" w:rsidRPr="001A30D9">
        <w:rPr>
          <w:spacing w:val="-11"/>
        </w:rPr>
        <w:t xml:space="preserve"> </w:t>
      </w:r>
      <w:r w:rsidR="00402971" w:rsidRPr="001A30D9">
        <w:t>required</w:t>
      </w:r>
      <w:r w:rsidR="00402971" w:rsidRPr="001A30D9">
        <w:rPr>
          <w:spacing w:val="-8"/>
        </w:rPr>
        <w:t xml:space="preserve"> </w:t>
      </w:r>
      <w:r w:rsidR="00402971" w:rsidRPr="001A30D9">
        <w:t>transport</w:t>
      </w:r>
      <w:r w:rsidR="00402971" w:rsidRPr="001A30D9">
        <w:rPr>
          <w:spacing w:val="-3"/>
        </w:rPr>
        <w:t xml:space="preserve"> </w:t>
      </w:r>
      <w:r w:rsidR="00402971" w:rsidRPr="001A30D9">
        <w:t>should</w:t>
      </w:r>
      <w:r w:rsidR="00402971" w:rsidRPr="001A30D9">
        <w:rPr>
          <w:spacing w:val="-9"/>
        </w:rPr>
        <w:t xml:space="preserve"> </w:t>
      </w:r>
      <w:r w:rsidR="00402971" w:rsidRPr="001A30D9">
        <w:t>be</w:t>
      </w:r>
      <w:r w:rsidR="00402971" w:rsidRPr="001A30D9">
        <w:rPr>
          <w:spacing w:val="-11"/>
        </w:rPr>
        <w:t xml:space="preserve"> </w:t>
      </w:r>
      <w:r w:rsidR="00402971" w:rsidRPr="001A30D9">
        <w:t>boo</w:t>
      </w:r>
      <w:r w:rsidRPr="001A30D9">
        <w:rPr>
          <w:spacing w:val="26"/>
        </w:rPr>
        <w:t>k</w:t>
      </w:r>
      <w:r w:rsidR="00402971" w:rsidRPr="001A30D9">
        <w:t>ed</w:t>
      </w:r>
      <w:r w:rsidR="00402971" w:rsidRPr="001A30D9">
        <w:rPr>
          <w:spacing w:val="-11"/>
        </w:rPr>
        <w:t xml:space="preserve"> </w:t>
      </w:r>
      <w:r w:rsidR="00402971" w:rsidRPr="001A30D9">
        <w:t>by</w:t>
      </w:r>
      <w:r w:rsidR="00402971" w:rsidRPr="001A30D9">
        <w:rPr>
          <w:spacing w:val="-13"/>
        </w:rPr>
        <w:t xml:space="preserve"> </w:t>
      </w:r>
      <w:r w:rsidR="00402971" w:rsidRPr="001A30D9">
        <w:t>the</w:t>
      </w:r>
      <w:r w:rsidR="00402971" w:rsidRPr="001A30D9">
        <w:rPr>
          <w:spacing w:val="-8"/>
        </w:rPr>
        <w:t xml:space="preserve"> </w:t>
      </w:r>
      <w:r w:rsidR="00402971" w:rsidRPr="001A30D9">
        <w:t>GP</w:t>
      </w:r>
      <w:r w:rsidR="00402971" w:rsidRPr="001A30D9">
        <w:rPr>
          <w:spacing w:val="-14"/>
        </w:rPr>
        <w:t xml:space="preserve"> </w:t>
      </w:r>
      <w:r w:rsidR="00402971" w:rsidRPr="001A30D9">
        <w:t xml:space="preserve">practice) </w:t>
      </w:r>
    </w:p>
    <w:p w:rsidR="00E51B0E" w:rsidRPr="001A30D9" w:rsidRDefault="00E51B0E">
      <w:pPr>
        <w:pStyle w:val="BodyText"/>
        <w:tabs>
          <w:tab w:val="left" w:pos="3230"/>
          <w:tab w:val="left" w:pos="5665"/>
        </w:tabs>
        <w:spacing w:line="235" w:lineRule="auto"/>
        <w:ind w:left="260" w:right="1411"/>
      </w:pPr>
    </w:p>
    <w:p w:rsidR="00A24A01" w:rsidRPr="001A30D9" w:rsidRDefault="00402971">
      <w:pPr>
        <w:pStyle w:val="BodyText"/>
        <w:tabs>
          <w:tab w:val="left" w:pos="3230"/>
          <w:tab w:val="left" w:pos="5665"/>
        </w:tabs>
        <w:spacing w:line="235" w:lineRule="auto"/>
        <w:ind w:left="260" w:right="1411"/>
      </w:pPr>
      <w:r w:rsidRPr="001A30D9">
        <w:t>Ethnic</w:t>
      </w:r>
      <w:r w:rsidRPr="001A30D9">
        <w:rPr>
          <w:spacing w:val="-24"/>
        </w:rPr>
        <w:t xml:space="preserve"> </w:t>
      </w:r>
      <w:r w:rsidRPr="001A30D9">
        <w:t>origin</w:t>
      </w:r>
      <w:r w:rsidRPr="001A30D9">
        <w:tab/>
        <w:t>Religion</w:t>
      </w:r>
    </w:p>
    <w:p w:rsidR="00A24A01" w:rsidRPr="001A30D9" w:rsidRDefault="00E51B0E">
      <w:pPr>
        <w:pStyle w:val="BodyText"/>
        <w:spacing w:line="242" w:lineRule="exact"/>
        <w:ind w:left="260"/>
      </w:pPr>
      <w:r w:rsidRPr="001A30D9">
        <w:t>I</w:t>
      </w:r>
      <w:r w:rsidR="00402971" w:rsidRPr="001A30D9">
        <w:t>s the Patient from overseas or a temporary visitor?</w:t>
      </w:r>
    </w:p>
    <w:p w:rsidR="00A24A01" w:rsidRPr="001A30D9" w:rsidRDefault="007306FD">
      <w:pPr>
        <w:spacing w:before="6"/>
        <w:ind w:left="2287" w:right="2287"/>
        <w:jc w:val="center"/>
        <w:rPr>
          <w:sz w:val="20"/>
          <w:szCs w:val="20"/>
        </w:rPr>
      </w:pP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249555</wp:posOffset>
                </wp:positionV>
                <wp:extent cx="5930900" cy="0"/>
                <wp:effectExtent l="10795" t="13970" r="11430" b="508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BA0739" id="Line 17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19.65pt" to="472.8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mgCEw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" strokeweight=".72pt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254000</wp:posOffset>
                </wp:positionV>
                <wp:extent cx="0" cy="0"/>
                <wp:effectExtent l="5715" t="5533390" r="13335" b="553593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CF10B6" id="Line 1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2pt,20pt" to="6.2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" strokeweight=".72pt"/>
            </w:pict>
          </mc:Fallback>
        </mc:AlternateContent>
      </w:r>
      <w:r w:rsidRPr="001A30D9">
        <w:rPr>
          <w:noProof/>
          <w:sz w:val="20"/>
          <w:szCs w:val="20"/>
          <w:lang w:val="en-GB" w:eastAsia="en-GB" w:bidi="ar-SA"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>
                <wp:simplePos x="0" y="0"/>
                <wp:positionH relativeFrom="column">
                  <wp:posOffset>74295</wp:posOffset>
                </wp:positionH>
                <wp:positionV relativeFrom="paragraph">
                  <wp:posOffset>11430</wp:posOffset>
                </wp:positionV>
                <wp:extent cx="5930900" cy="0"/>
                <wp:effectExtent l="10795" t="13970" r="11430" b="5080"/>
                <wp:wrapNone/>
                <wp:docPr id="6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09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0CD727" id="Line 26" o:spid="_x0000_s1026" style="position:absolute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85pt,.9pt" to="472.8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" strokeweight=".72pt"/>
            </w:pict>
          </mc:Fallback>
        </mc:AlternateContent>
      </w:r>
      <w:r w:rsidR="00402971" w:rsidRPr="001A30D9">
        <w:rPr>
          <w:w w:val="105"/>
          <w:sz w:val="20"/>
          <w:szCs w:val="20"/>
        </w:rPr>
        <w:t>Referral Information</w:t>
      </w:r>
    </w:p>
    <w:p w:rsidR="00A24A01" w:rsidRPr="001A30D9" w:rsidRDefault="00A24A01">
      <w:pPr>
        <w:jc w:val="center"/>
        <w:rPr>
          <w:sz w:val="20"/>
          <w:szCs w:val="20"/>
        </w:rPr>
        <w:sectPr w:rsidR="00A24A01" w:rsidRPr="001A30D9">
          <w:type w:val="continuous"/>
          <w:pgSz w:w="11900" w:h="16970"/>
          <w:pgMar w:top="0" w:right="980" w:bottom="280" w:left="1340" w:header="720" w:footer="720" w:gutter="0"/>
          <w:cols w:space="720"/>
        </w:sectPr>
      </w:pPr>
    </w:p>
    <w:p w:rsidR="00A24A01" w:rsidRPr="001A30D9" w:rsidRDefault="007306FD">
      <w:pPr>
        <w:pStyle w:val="BodyText"/>
      </w:pPr>
      <w:r w:rsidRPr="001A30D9">
        <w:rPr>
          <w:noProof/>
          <w:lang w:val="en-GB" w:eastAsia="en-GB" w:bidi="ar-SA"/>
        </w:rPr>
        <w:lastRenderedPageBreak/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page">
                  <wp:posOffset>1033145</wp:posOffset>
                </wp:positionH>
                <wp:positionV relativeFrom="page">
                  <wp:posOffset>1270</wp:posOffset>
                </wp:positionV>
                <wp:extent cx="6416040" cy="0"/>
                <wp:effectExtent l="13970" t="10795" r="8890" b="825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604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8B6CF0" id="Line 2" o:spid="_x0000_s1026" style="position:absolute;z-index: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1.35pt,.1pt" to="586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X0sEQ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" strokeweight=".72pt">
                <w10:wrap anchorx="page" anchory="page"/>
              </v:line>
            </w:pict>
          </mc:Fallback>
        </mc:AlternateContent>
      </w: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</w:pPr>
    </w:p>
    <w:p w:rsidR="00A24A01" w:rsidRPr="001A30D9" w:rsidRDefault="00A24A01">
      <w:pPr>
        <w:pStyle w:val="BodyText"/>
        <w:spacing w:before="3"/>
      </w:pPr>
    </w:p>
    <w:tbl>
      <w:tblPr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02"/>
      </w:tblGrid>
      <w:tr w:rsidR="00A24A01" w:rsidRPr="004C5664">
        <w:trPr>
          <w:trHeight w:val="5613"/>
        </w:trPr>
        <w:tc>
          <w:tcPr>
            <w:tcW w:w="9302" w:type="dxa"/>
          </w:tcPr>
          <w:p w:rsidR="00A24A01" w:rsidRPr="001A30D9" w:rsidRDefault="007306FD">
            <w:pPr>
              <w:pStyle w:val="TableParagraph"/>
              <w:spacing w:before="8"/>
              <w:rPr>
                <w:sz w:val="20"/>
                <w:szCs w:val="20"/>
              </w:rPr>
            </w:pPr>
            <w:r w:rsidRPr="001A30D9">
              <w:rPr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1257935</wp:posOffset>
                      </wp:positionV>
                      <wp:extent cx="143510" cy="142875"/>
                      <wp:effectExtent l="13970" t="8890" r="13970" b="10160"/>
                      <wp:wrapNone/>
                      <wp:docPr id="3" name="Rectangle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9999FF" id="Rectangle 38" o:spid="_x0000_s1026" style="position:absolute;margin-left:7pt;margin-top:99.05pt;width:11.3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"/>
                  </w:pict>
                </mc:Fallback>
              </mc:AlternateContent>
            </w:r>
            <w:r w:rsidRPr="001A30D9">
              <w:rPr>
                <w:noProof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949325</wp:posOffset>
                      </wp:positionV>
                      <wp:extent cx="143510" cy="142875"/>
                      <wp:effectExtent l="13970" t="5080" r="13970" b="13970"/>
                      <wp:wrapNone/>
                      <wp:docPr id="2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7E1240" id="Rectangle 37" o:spid="_x0000_s1026" style="position:absolute;margin-left:7pt;margin-top:74.75pt;width:11.3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"/>
                  </w:pict>
                </mc:Fallback>
              </mc:AlternateContent>
            </w:r>
          </w:p>
          <w:p w:rsidR="00A24A01" w:rsidRPr="001A30D9" w:rsidRDefault="00402971">
            <w:pPr>
              <w:pStyle w:val="TableParagraph"/>
              <w:ind w:left="107"/>
              <w:rPr>
                <w:sz w:val="20"/>
                <w:szCs w:val="20"/>
              </w:rPr>
            </w:pPr>
            <w:r w:rsidRPr="001A30D9">
              <w:rPr>
                <w:w w:val="105"/>
                <w:sz w:val="20"/>
                <w:szCs w:val="20"/>
              </w:rPr>
              <w:t>Reason for referral (please tick one or more that apply)</w:t>
            </w:r>
          </w:p>
          <w:p w:rsidR="00A24A01" w:rsidRPr="001A30D9" w:rsidRDefault="007306FD">
            <w:pPr>
              <w:pStyle w:val="TableParagraph"/>
              <w:spacing w:before="10"/>
              <w:rPr>
                <w:sz w:val="20"/>
                <w:szCs w:val="20"/>
              </w:rPr>
            </w:pPr>
            <w:r w:rsidRPr="001A30D9">
              <w:rPr>
                <w:noProof/>
                <w:position w:val="3"/>
                <w:sz w:val="20"/>
                <w:szCs w:val="20"/>
                <w:lang w:val="en-GB" w:eastAsia="en-GB"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88900</wp:posOffset>
                      </wp:positionH>
                      <wp:positionV relativeFrom="paragraph">
                        <wp:posOffset>150495</wp:posOffset>
                      </wp:positionV>
                      <wp:extent cx="143510" cy="142875"/>
                      <wp:effectExtent l="13970" t="6985" r="13970" b="12065"/>
                      <wp:wrapNone/>
                      <wp:docPr id="1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1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5800D" id="Rectangle 36" o:spid="_x0000_s1026" style="position:absolute;margin-left:7pt;margin-top:11.85pt;width:11.3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"/>
                  </w:pict>
                </mc:Fallback>
              </mc:AlternateContent>
            </w:r>
          </w:p>
          <w:p w:rsidR="00A24A01" w:rsidRPr="001A30D9" w:rsidRDefault="00E51B0E">
            <w:pPr>
              <w:pStyle w:val="TableParagraph"/>
              <w:spacing w:before="1" w:line="225" w:lineRule="auto"/>
              <w:ind w:left="106" w:firstLine="262"/>
              <w:rPr>
                <w:sz w:val="20"/>
                <w:szCs w:val="20"/>
              </w:rPr>
            </w:pPr>
            <w:r w:rsidRPr="001A30D9">
              <w:rPr>
                <w:w w:val="105"/>
                <w:position w:val="3"/>
                <w:sz w:val="20"/>
                <w:szCs w:val="20"/>
              </w:rPr>
              <w:t xml:space="preserve">    </w:t>
            </w:r>
            <w:r w:rsidR="00402971" w:rsidRPr="001A30D9">
              <w:rPr>
                <w:w w:val="105"/>
                <w:position w:val="3"/>
                <w:sz w:val="20"/>
                <w:szCs w:val="20"/>
              </w:rPr>
              <w:t>Suspicious</w:t>
            </w:r>
            <w:r w:rsidR="00402971" w:rsidRPr="001A30D9">
              <w:rPr>
                <w:spacing w:val="-4"/>
                <w:w w:val="105"/>
                <w:position w:val="3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bone</w:t>
            </w:r>
            <w:r w:rsidR="00402971" w:rsidRPr="001A30D9">
              <w:rPr>
                <w:spacing w:val="-14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metastases</w:t>
            </w:r>
            <w:r w:rsidR="00402971" w:rsidRPr="001A30D9">
              <w:rPr>
                <w:spacing w:val="-3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on</w:t>
            </w:r>
            <w:r w:rsidR="00402971" w:rsidRPr="001A30D9">
              <w:rPr>
                <w:spacing w:val="-18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plain</w:t>
            </w:r>
            <w:r w:rsidR="00402971" w:rsidRPr="001A30D9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X-ray</w:t>
            </w:r>
            <w:r w:rsidR="00402971" w:rsidRPr="001A30D9">
              <w:rPr>
                <w:spacing w:val="-7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or</w:t>
            </w:r>
            <w:r w:rsidR="00402971" w:rsidRPr="001A30D9">
              <w:rPr>
                <w:spacing w:val="-17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bone</w:t>
            </w:r>
            <w:r w:rsidR="00402971" w:rsidRPr="001A30D9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scan</w:t>
            </w:r>
            <w:r w:rsidR="00402971" w:rsidRPr="001A30D9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with</w:t>
            </w:r>
            <w:r w:rsidR="00402971" w:rsidRPr="001A30D9">
              <w:rPr>
                <w:spacing w:val="-15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no</w:t>
            </w:r>
            <w:r w:rsidR="00402971" w:rsidRPr="001A30D9">
              <w:rPr>
                <w:spacing w:val="-13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obvious</w:t>
            </w:r>
            <w:r w:rsidR="00402971" w:rsidRPr="001A30D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primary</w:t>
            </w:r>
            <w:r w:rsidR="00402971" w:rsidRPr="001A30D9">
              <w:rPr>
                <w:spacing w:val="-6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clinically</w:t>
            </w:r>
            <w:r w:rsidR="00402971" w:rsidRPr="001A30D9">
              <w:rPr>
                <w:spacing w:val="-9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and</w:t>
            </w:r>
            <w:r w:rsidR="00402971" w:rsidRPr="001A30D9">
              <w:rPr>
                <w:spacing w:val="-12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a normal PSA and negative myeloma</w:t>
            </w:r>
            <w:r w:rsidR="00402971" w:rsidRPr="001A30D9">
              <w:rPr>
                <w:spacing w:val="15"/>
                <w:w w:val="105"/>
                <w:sz w:val="20"/>
                <w:szCs w:val="20"/>
              </w:rPr>
              <w:t xml:space="preserve"> </w:t>
            </w:r>
            <w:r w:rsidR="00402971" w:rsidRPr="001A30D9">
              <w:rPr>
                <w:w w:val="105"/>
                <w:sz w:val="20"/>
                <w:szCs w:val="20"/>
              </w:rPr>
              <w:t>screen</w:t>
            </w:r>
          </w:p>
          <w:p w:rsidR="00A24A01" w:rsidRPr="001A30D9" w:rsidRDefault="00A24A01">
            <w:pPr>
              <w:pStyle w:val="TableParagraph"/>
              <w:spacing w:before="10"/>
              <w:rPr>
                <w:sz w:val="20"/>
                <w:szCs w:val="20"/>
              </w:rPr>
            </w:pPr>
          </w:p>
          <w:p w:rsidR="00A24A01" w:rsidRPr="001A30D9" w:rsidRDefault="00E51B0E">
            <w:pPr>
              <w:pStyle w:val="TableParagraph"/>
              <w:ind w:left="365"/>
              <w:rPr>
                <w:sz w:val="20"/>
                <w:szCs w:val="20"/>
              </w:rPr>
            </w:pPr>
            <w:r w:rsidRPr="001A30D9">
              <w:rPr>
                <w:w w:val="115"/>
                <w:sz w:val="20"/>
                <w:szCs w:val="20"/>
              </w:rPr>
              <w:t xml:space="preserve">    </w:t>
            </w:r>
            <w:r w:rsidR="00402971" w:rsidRPr="001A30D9">
              <w:rPr>
                <w:w w:val="115"/>
                <w:sz w:val="20"/>
                <w:szCs w:val="20"/>
              </w:rPr>
              <w:t>Liver metastases on ultrasound with no obvious primary clinically</w:t>
            </w:r>
          </w:p>
          <w:p w:rsidR="00A24A01" w:rsidRPr="001A30D9" w:rsidRDefault="00A24A01">
            <w:pPr>
              <w:pStyle w:val="TableParagraph"/>
              <w:spacing w:before="1"/>
              <w:rPr>
                <w:sz w:val="20"/>
                <w:szCs w:val="20"/>
              </w:rPr>
            </w:pPr>
          </w:p>
          <w:p w:rsidR="00A24A01" w:rsidRPr="001A30D9" w:rsidRDefault="00E51B0E">
            <w:pPr>
              <w:pStyle w:val="TableParagraph"/>
              <w:spacing w:line="480" w:lineRule="auto"/>
              <w:ind w:left="107" w:right="1876" w:firstLine="256"/>
              <w:rPr>
                <w:i/>
                <w:sz w:val="20"/>
                <w:szCs w:val="20"/>
              </w:rPr>
            </w:pPr>
            <w:r w:rsidRPr="001A30D9">
              <w:rPr>
                <w:sz w:val="20"/>
                <w:szCs w:val="20"/>
              </w:rPr>
              <w:t xml:space="preserve">    </w:t>
            </w:r>
            <w:r w:rsidR="00402971" w:rsidRPr="001A30D9">
              <w:rPr>
                <w:sz w:val="20"/>
                <w:szCs w:val="20"/>
              </w:rPr>
              <w:t xml:space="preserve">Multiple lung metastases on Chest </w:t>
            </w:r>
            <w:r w:rsidR="0001157E" w:rsidRPr="001A30D9">
              <w:rPr>
                <w:sz w:val="20"/>
                <w:szCs w:val="20"/>
              </w:rPr>
              <w:t>X-ray with no obvious primary clinically c</w:t>
            </w:r>
            <w:r w:rsidR="00402971" w:rsidRPr="001A30D9">
              <w:rPr>
                <w:sz w:val="20"/>
                <w:szCs w:val="20"/>
              </w:rPr>
              <w:t xml:space="preserve">ontact: </w:t>
            </w:r>
            <w:r w:rsidR="00402971" w:rsidRPr="001A30D9">
              <w:rPr>
                <w:i/>
                <w:sz w:val="20"/>
                <w:szCs w:val="20"/>
              </w:rPr>
              <w:t>to discuss prior to referral).</w:t>
            </w:r>
          </w:p>
          <w:p w:rsidR="00A24A01" w:rsidRPr="001A30D9" w:rsidRDefault="00402971">
            <w:pPr>
              <w:pStyle w:val="TableParagraph"/>
              <w:spacing w:before="64"/>
              <w:ind w:left="106"/>
              <w:rPr>
                <w:sz w:val="20"/>
                <w:szCs w:val="20"/>
              </w:rPr>
            </w:pPr>
            <w:r w:rsidRPr="001A30D9">
              <w:rPr>
                <w:w w:val="105"/>
                <w:sz w:val="20"/>
                <w:szCs w:val="20"/>
              </w:rPr>
              <w:t>Please see the most recent consultations below</w:t>
            </w:r>
          </w:p>
        </w:tc>
      </w:tr>
      <w:tr w:rsidR="00A24A01" w:rsidRPr="004C5664">
        <w:trPr>
          <w:trHeight w:val="589"/>
        </w:trPr>
        <w:tc>
          <w:tcPr>
            <w:tcW w:w="9302" w:type="dxa"/>
          </w:tcPr>
          <w:p w:rsidR="00A24A01" w:rsidRPr="001A30D9" w:rsidRDefault="00402971">
            <w:pPr>
              <w:pStyle w:val="TableParagraph"/>
              <w:spacing w:line="305" w:lineRule="exact"/>
              <w:ind w:left="109"/>
              <w:rPr>
                <w:sz w:val="20"/>
                <w:szCs w:val="20"/>
              </w:rPr>
            </w:pPr>
            <w:r w:rsidRPr="001A30D9">
              <w:rPr>
                <w:w w:val="105"/>
                <w:sz w:val="20"/>
                <w:szCs w:val="20"/>
              </w:rPr>
              <w:t>Clinical information</w:t>
            </w:r>
          </w:p>
        </w:tc>
      </w:tr>
      <w:tr w:rsidR="00A24A01" w:rsidRPr="004C5664">
        <w:trPr>
          <w:trHeight w:val="5452"/>
        </w:trPr>
        <w:tc>
          <w:tcPr>
            <w:tcW w:w="9302" w:type="dxa"/>
          </w:tcPr>
          <w:p w:rsidR="00A24A01" w:rsidRPr="001A30D9" w:rsidRDefault="00C8735E">
            <w:pPr>
              <w:pStyle w:val="TableParagraph"/>
              <w:spacing w:before="22"/>
              <w:ind w:left="107"/>
              <w:rPr>
                <w:b/>
                <w:sz w:val="20"/>
                <w:szCs w:val="20"/>
              </w:rPr>
            </w:pPr>
            <w:r w:rsidRPr="001A30D9">
              <w:rPr>
                <w:b/>
                <w:w w:val="105"/>
                <w:sz w:val="20"/>
                <w:szCs w:val="20"/>
              </w:rPr>
              <w:t>Symptoms</w:t>
            </w:r>
            <w:r w:rsidR="00402971" w:rsidRPr="001A30D9">
              <w:rPr>
                <w:b/>
                <w:w w:val="105"/>
                <w:sz w:val="20"/>
                <w:szCs w:val="20"/>
              </w:rPr>
              <w:t>:</w:t>
            </w:r>
          </w:p>
          <w:p w:rsidR="00A24A01" w:rsidRPr="001A30D9" w:rsidRDefault="00A24A01">
            <w:pPr>
              <w:pStyle w:val="TableParagraph"/>
              <w:rPr>
                <w:sz w:val="20"/>
                <w:szCs w:val="20"/>
              </w:rPr>
            </w:pPr>
          </w:p>
          <w:p w:rsidR="00A24A01" w:rsidRPr="001A30D9" w:rsidRDefault="00A24A01">
            <w:pPr>
              <w:pStyle w:val="TableParagraph"/>
              <w:rPr>
                <w:sz w:val="20"/>
                <w:szCs w:val="20"/>
              </w:rPr>
            </w:pPr>
          </w:p>
          <w:p w:rsidR="00A24A01" w:rsidRPr="001A30D9" w:rsidRDefault="00A24A01">
            <w:pPr>
              <w:pStyle w:val="TableParagraph"/>
              <w:spacing w:before="11"/>
              <w:rPr>
                <w:sz w:val="20"/>
                <w:szCs w:val="20"/>
              </w:rPr>
            </w:pPr>
          </w:p>
          <w:p w:rsidR="00A24A01" w:rsidRPr="001A30D9" w:rsidRDefault="00A24A01">
            <w:pPr>
              <w:pStyle w:val="TableParagraph"/>
              <w:ind w:left="6208"/>
              <w:rPr>
                <w:sz w:val="20"/>
                <w:szCs w:val="20"/>
              </w:rPr>
            </w:pPr>
          </w:p>
        </w:tc>
      </w:tr>
      <w:tr w:rsidR="00A24A01" w:rsidRPr="004C5664">
        <w:trPr>
          <w:trHeight w:val="1525"/>
        </w:trPr>
        <w:tc>
          <w:tcPr>
            <w:tcW w:w="9302" w:type="dxa"/>
          </w:tcPr>
          <w:p w:rsidR="00A24A01" w:rsidRPr="001A30D9" w:rsidRDefault="007306FD">
            <w:pPr>
              <w:pStyle w:val="TableParagraph"/>
              <w:spacing w:before="1"/>
              <w:ind w:left="129"/>
              <w:rPr>
                <w:sz w:val="20"/>
                <w:szCs w:val="20"/>
              </w:rPr>
            </w:pPr>
            <w:r w:rsidRPr="001A30D9">
              <w:rPr>
                <w:noProof/>
                <w:sz w:val="20"/>
                <w:szCs w:val="20"/>
                <w:lang w:val="en-GB" w:eastAsia="en-GB" w:bidi="ar-SA"/>
              </w:rPr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6350</wp:posOffset>
                  </wp:positionV>
                  <wp:extent cx="5760720" cy="95758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9575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2971" w:rsidRPr="001A30D9">
              <w:rPr>
                <w:w w:val="105"/>
                <w:sz w:val="20"/>
                <w:szCs w:val="20"/>
              </w:rPr>
              <w:t>Investigations to date:</w:t>
            </w:r>
          </w:p>
          <w:p w:rsidR="00A24A01" w:rsidRPr="001A30D9" w:rsidRDefault="00A24A01">
            <w:pPr>
              <w:pStyle w:val="TableParagraph"/>
              <w:rPr>
                <w:sz w:val="20"/>
                <w:szCs w:val="20"/>
              </w:rPr>
            </w:pPr>
          </w:p>
          <w:p w:rsidR="00A24A01" w:rsidRPr="001A30D9" w:rsidRDefault="00A24A01">
            <w:pPr>
              <w:pStyle w:val="TableParagraph"/>
              <w:rPr>
                <w:sz w:val="20"/>
                <w:szCs w:val="20"/>
              </w:rPr>
            </w:pPr>
          </w:p>
          <w:p w:rsidR="00A24A01" w:rsidRPr="001A30D9" w:rsidRDefault="00A24A01">
            <w:pPr>
              <w:pStyle w:val="TableParagraph"/>
              <w:spacing w:before="4"/>
              <w:rPr>
                <w:sz w:val="20"/>
                <w:szCs w:val="20"/>
              </w:rPr>
            </w:pPr>
          </w:p>
          <w:p w:rsidR="00A24A01" w:rsidRPr="001A30D9" w:rsidRDefault="00402971">
            <w:pPr>
              <w:pStyle w:val="TableParagraph"/>
              <w:ind w:left="240"/>
              <w:rPr>
                <w:sz w:val="20"/>
                <w:szCs w:val="20"/>
              </w:rPr>
            </w:pPr>
            <w:r w:rsidRPr="001A30D9">
              <w:rPr>
                <w:w w:val="105"/>
                <w:sz w:val="20"/>
                <w:szCs w:val="20"/>
              </w:rPr>
              <w:t>Most recent Pathology</w:t>
            </w:r>
          </w:p>
        </w:tc>
      </w:tr>
    </w:tbl>
    <w:p w:rsidR="00402971" w:rsidRPr="001A30D9" w:rsidRDefault="00402971">
      <w:pPr>
        <w:rPr>
          <w:sz w:val="20"/>
          <w:szCs w:val="20"/>
        </w:rPr>
      </w:pPr>
    </w:p>
    <w:sectPr w:rsidR="00402971" w:rsidRPr="001A30D9">
      <w:pgSz w:w="11890" w:h="17050"/>
      <w:pgMar w:top="0" w:right="980" w:bottom="0" w:left="1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F3D95"/>
    <w:multiLevelType w:val="hybridMultilevel"/>
    <w:tmpl w:val="88209B0A"/>
    <w:lvl w:ilvl="0" w:tplc="71D458C4">
      <w:start w:val="1"/>
      <w:numFmt w:val="decimal"/>
      <w:lvlText w:val="%1."/>
      <w:lvlJc w:val="left"/>
      <w:pPr>
        <w:ind w:left="428" w:hanging="212"/>
      </w:pPr>
      <w:rPr>
        <w:rFonts w:ascii="Calibri" w:eastAsia="Calibri" w:hAnsi="Calibri" w:cs="Calibri" w:hint="default"/>
        <w:spacing w:val="-11"/>
        <w:w w:val="94"/>
        <w:sz w:val="18"/>
        <w:szCs w:val="18"/>
        <w:lang w:val="en-US" w:eastAsia="en-US" w:bidi="en-US"/>
      </w:rPr>
    </w:lvl>
    <w:lvl w:ilvl="1" w:tplc="B3A8D77A">
      <w:numFmt w:val="bullet"/>
      <w:lvlText w:val="•"/>
      <w:lvlJc w:val="left"/>
      <w:pPr>
        <w:ind w:left="1335" w:hanging="212"/>
      </w:pPr>
      <w:rPr>
        <w:rFonts w:hint="default"/>
        <w:lang w:val="en-US" w:eastAsia="en-US" w:bidi="en-US"/>
      </w:rPr>
    </w:lvl>
    <w:lvl w:ilvl="2" w:tplc="0BE256E8">
      <w:numFmt w:val="bullet"/>
      <w:lvlText w:val="•"/>
      <w:lvlJc w:val="left"/>
      <w:pPr>
        <w:ind w:left="2250" w:hanging="212"/>
      </w:pPr>
      <w:rPr>
        <w:rFonts w:hint="default"/>
        <w:lang w:val="en-US" w:eastAsia="en-US" w:bidi="en-US"/>
      </w:rPr>
    </w:lvl>
    <w:lvl w:ilvl="3" w:tplc="61404170">
      <w:numFmt w:val="bullet"/>
      <w:lvlText w:val="•"/>
      <w:lvlJc w:val="left"/>
      <w:pPr>
        <w:ind w:left="3166" w:hanging="212"/>
      </w:pPr>
      <w:rPr>
        <w:rFonts w:hint="default"/>
        <w:lang w:val="en-US" w:eastAsia="en-US" w:bidi="en-US"/>
      </w:rPr>
    </w:lvl>
    <w:lvl w:ilvl="4" w:tplc="DA78D3AE">
      <w:numFmt w:val="bullet"/>
      <w:lvlText w:val="•"/>
      <w:lvlJc w:val="left"/>
      <w:pPr>
        <w:ind w:left="4081" w:hanging="212"/>
      </w:pPr>
      <w:rPr>
        <w:rFonts w:hint="default"/>
        <w:lang w:val="en-US" w:eastAsia="en-US" w:bidi="en-US"/>
      </w:rPr>
    </w:lvl>
    <w:lvl w:ilvl="5" w:tplc="54ACC896">
      <w:numFmt w:val="bullet"/>
      <w:lvlText w:val="•"/>
      <w:lvlJc w:val="left"/>
      <w:pPr>
        <w:ind w:left="4997" w:hanging="212"/>
      </w:pPr>
      <w:rPr>
        <w:rFonts w:hint="default"/>
        <w:lang w:val="en-US" w:eastAsia="en-US" w:bidi="en-US"/>
      </w:rPr>
    </w:lvl>
    <w:lvl w:ilvl="6" w:tplc="C0B6B8B6">
      <w:numFmt w:val="bullet"/>
      <w:lvlText w:val="•"/>
      <w:lvlJc w:val="left"/>
      <w:pPr>
        <w:ind w:left="5912" w:hanging="212"/>
      </w:pPr>
      <w:rPr>
        <w:rFonts w:hint="default"/>
        <w:lang w:val="en-US" w:eastAsia="en-US" w:bidi="en-US"/>
      </w:rPr>
    </w:lvl>
    <w:lvl w:ilvl="7" w:tplc="8BA8559E">
      <w:numFmt w:val="bullet"/>
      <w:lvlText w:val="•"/>
      <w:lvlJc w:val="left"/>
      <w:pPr>
        <w:ind w:left="6828" w:hanging="212"/>
      </w:pPr>
      <w:rPr>
        <w:rFonts w:hint="default"/>
        <w:lang w:val="en-US" w:eastAsia="en-US" w:bidi="en-US"/>
      </w:rPr>
    </w:lvl>
    <w:lvl w:ilvl="8" w:tplc="DF844B42">
      <w:numFmt w:val="bullet"/>
      <w:lvlText w:val="•"/>
      <w:lvlJc w:val="left"/>
      <w:pPr>
        <w:ind w:left="7743" w:hanging="212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01"/>
    <w:rsid w:val="0001157E"/>
    <w:rsid w:val="0016053E"/>
    <w:rsid w:val="001A30D9"/>
    <w:rsid w:val="00316431"/>
    <w:rsid w:val="00402971"/>
    <w:rsid w:val="004C5664"/>
    <w:rsid w:val="00695C95"/>
    <w:rsid w:val="007306FD"/>
    <w:rsid w:val="007A48E0"/>
    <w:rsid w:val="00893520"/>
    <w:rsid w:val="00A24A01"/>
    <w:rsid w:val="00B75C7B"/>
    <w:rsid w:val="00C8735E"/>
    <w:rsid w:val="00DA0EBE"/>
    <w:rsid w:val="00E5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69FC1-04FC-4105-900B-85CC0D6D9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cs="Calibri"/>
      <w:sz w:val="22"/>
      <w:szCs w:val="22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428" w:right="263" w:hanging="21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873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8735E"/>
    <w:rPr>
      <w:rFonts w:ascii="Tahoma" w:eastAsia="Calibri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A995D-28A4-4777-A9B4-DD6C66840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CUP referral form.docx</Template>
  <TotalTime>0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McIntosh2, Adam</dc:creator>
  <cp:keywords/>
  <cp:lastModifiedBy>Gordon Jane</cp:lastModifiedBy>
  <cp:revision>2</cp:revision>
  <dcterms:created xsi:type="dcterms:W3CDTF">2021-06-23T15:20:00Z</dcterms:created>
  <dcterms:modified xsi:type="dcterms:W3CDTF">2021-06-23T15:20:00Z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2019-10-02T00:00:00Z</vt:filetime>
  </property>
  <property fmtid="{D5CDD505-2E9C-101B-9397-08002B2CF9AE}" pid="3" name="Creator">
    <vt:lpwstr>ScandAll PRO V2.1.5</vt:lpwstr>
  </property>
  <property fmtid="{D5CDD505-2E9C-101B-9397-08002B2CF9AE}" pid="4" name="LastSaved">
    <vt:filetime>2019-10-02T00:00:00Z</vt:filetime>
  </property>
</Properties>
</file>