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86BC0" w14:textId="6DA38B78" w:rsidR="006E6620" w:rsidRDefault="006E6620" w:rsidP="00862DC1">
      <w:pPr>
        <w:ind w:right="-154"/>
        <w:jc w:val="center"/>
        <w:rPr>
          <w:rFonts w:cs="Arial"/>
          <w:b/>
          <w:szCs w:val="22"/>
          <w:u w:val="single"/>
        </w:rPr>
      </w:pPr>
      <w:bookmarkStart w:id="0" w:name="_GoBack"/>
      <w:bookmarkEnd w:id="0"/>
      <w:r w:rsidRPr="0051525C">
        <w:rPr>
          <w:rFonts w:cs="Arial"/>
          <w:b/>
          <w:szCs w:val="22"/>
          <w:u w:val="single"/>
        </w:rPr>
        <w:t xml:space="preserve">This referral is only for patients </w:t>
      </w:r>
      <w:r w:rsidR="00FD53D0">
        <w:rPr>
          <w:rFonts w:cs="Arial"/>
          <w:b/>
          <w:szCs w:val="22"/>
          <w:u w:val="single"/>
        </w:rPr>
        <w:t>who have suspected Long Covid symptoms</w:t>
      </w:r>
    </w:p>
    <w:p w14:paraId="104A8B41" w14:textId="77777777" w:rsidR="00FD53D0" w:rsidRDefault="00FD53D0" w:rsidP="00C65E6E">
      <w:pPr>
        <w:ind w:left="-426" w:right="-154"/>
        <w:jc w:val="center"/>
        <w:rPr>
          <w:rFonts w:cs="Arial"/>
          <w:b/>
          <w:color w:val="00B050"/>
          <w:szCs w:val="22"/>
        </w:rPr>
      </w:pPr>
    </w:p>
    <w:p w14:paraId="3BE81B34" w14:textId="77777777" w:rsidR="004A4F7B" w:rsidRPr="00C147DC" w:rsidRDefault="004A4F7B" w:rsidP="004A4F7B">
      <w:pPr>
        <w:ind w:left="-426" w:right="-154"/>
        <w:rPr>
          <w:rFonts w:cs="Arial"/>
          <w:b/>
          <w:color w:val="00B050"/>
          <w:szCs w:val="22"/>
        </w:rPr>
      </w:pPr>
      <w:r w:rsidRPr="00C147DC">
        <w:rPr>
          <w:rFonts w:cs="Arial"/>
          <w:b/>
          <w:color w:val="00B050"/>
          <w:szCs w:val="22"/>
        </w:rPr>
        <w:t>Email this referral form to:</w:t>
      </w:r>
    </w:p>
    <w:p w14:paraId="5268620C" w14:textId="77777777" w:rsidR="004A4F7B" w:rsidRDefault="004A4F7B" w:rsidP="004A4F7B">
      <w:pPr>
        <w:ind w:left="-426" w:right="-154"/>
        <w:rPr>
          <w:rFonts w:cs="Arial"/>
          <w:szCs w:val="22"/>
        </w:rPr>
      </w:pPr>
      <w:r w:rsidRPr="00C147DC">
        <w:rPr>
          <w:rFonts w:cs="Arial"/>
          <w:b/>
          <w:color w:val="00B050"/>
          <w:szCs w:val="22"/>
        </w:rPr>
        <w:t>Southern Health FT –</w:t>
      </w:r>
      <w:r w:rsidRPr="00C147DC">
        <w:rPr>
          <w:rFonts w:cs="Arial"/>
          <w:color w:val="00B050"/>
          <w:szCs w:val="22"/>
        </w:rPr>
        <w:t xml:space="preserve">  </w:t>
      </w:r>
      <w:hyperlink r:id="rId9" w:history="1">
        <w:r w:rsidRPr="004325D9">
          <w:rPr>
            <w:rStyle w:val="Hyperlink"/>
            <w:rFonts w:cs="Arial"/>
            <w:szCs w:val="22"/>
          </w:rPr>
          <w:t>shft.respiratory-assessment@nhs.net</w:t>
        </w:r>
      </w:hyperlink>
    </w:p>
    <w:p w14:paraId="09863D21" w14:textId="77777777" w:rsidR="004A4F7B" w:rsidRPr="00C147DC" w:rsidRDefault="004A4F7B" w:rsidP="004A4F7B">
      <w:pPr>
        <w:ind w:left="-426" w:right="-154"/>
        <w:rPr>
          <w:rFonts w:cs="Arial"/>
          <w:b/>
          <w:color w:val="00B050"/>
          <w:szCs w:val="22"/>
        </w:rPr>
      </w:pPr>
      <w:r w:rsidRPr="00C147DC">
        <w:rPr>
          <w:rFonts w:cs="Arial"/>
          <w:b/>
          <w:color w:val="00B050"/>
          <w:szCs w:val="22"/>
        </w:rPr>
        <w:t>Telephone – 0330-303-1790</w:t>
      </w:r>
    </w:p>
    <w:p w14:paraId="61315072" w14:textId="77777777" w:rsidR="004A4F7B" w:rsidRPr="00FD53D0" w:rsidRDefault="004A4F7B" w:rsidP="00C65E6E">
      <w:pPr>
        <w:ind w:left="-426" w:right="-154"/>
        <w:jc w:val="center"/>
        <w:rPr>
          <w:rFonts w:cs="Arial"/>
          <w:szCs w:val="22"/>
        </w:rPr>
      </w:pPr>
    </w:p>
    <w:p w14:paraId="16CD02AD" w14:textId="5ABCEC70" w:rsidR="00FD53D0" w:rsidRPr="00C579CC" w:rsidRDefault="0049253A" w:rsidP="00973D0D">
      <w:pPr>
        <w:ind w:left="-426" w:right="-154"/>
        <w:rPr>
          <w:rFonts w:cs="Arial"/>
          <w:b/>
          <w:szCs w:val="22"/>
        </w:rPr>
      </w:pPr>
      <w:r>
        <w:rPr>
          <w:rFonts w:cs="Arial"/>
          <w:b/>
          <w:szCs w:val="22"/>
        </w:rPr>
        <w:t>The</w:t>
      </w:r>
      <w:r w:rsidR="00FD53D0" w:rsidRPr="00C579CC">
        <w:rPr>
          <w:rFonts w:cs="Arial"/>
          <w:b/>
          <w:szCs w:val="22"/>
        </w:rPr>
        <w:t xml:space="preserve"> referral to the Long Covid </w:t>
      </w:r>
      <w:r w:rsidR="00EA3BB7" w:rsidRPr="00C579CC">
        <w:rPr>
          <w:rFonts w:cs="Arial"/>
          <w:b/>
          <w:szCs w:val="22"/>
        </w:rPr>
        <w:t>service</w:t>
      </w:r>
      <w:r w:rsidR="004D127B">
        <w:rPr>
          <w:rFonts w:cs="Arial"/>
          <w:b/>
          <w:szCs w:val="22"/>
        </w:rPr>
        <w:t xml:space="preserve"> is</w:t>
      </w:r>
      <w:r w:rsidR="00FD53D0" w:rsidRPr="00C579CC">
        <w:rPr>
          <w:rFonts w:cs="Arial"/>
          <w:b/>
          <w:szCs w:val="22"/>
        </w:rPr>
        <w:t xml:space="preserve"> for people with persistent troublesome symptoms </w:t>
      </w:r>
      <w:r w:rsidR="00EB1886" w:rsidRPr="00C579CC">
        <w:rPr>
          <w:rFonts w:cs="Arial"/>
          <w:b/>
          <w:szCs w:val="22"/>
        </w:rPr>
        <w:t xml:space="preserve">lasting </w:t>
      </w:r>
      <w:r w:rsidR="00FD53D0" w:rsidRPr="00C579CC">
        <w:rPr>
          <w:rFonts w:cs="Arial"/>
          <w:b/>
          <w:szCs w:val="22"/>
        </w:rPr>
        <w:t>more than 12 weeks foll</w:t>
      </w:r>
      <w:r w:rsidR="00295809">
        <w:rPr>
          <w:rFonts w:cs="Arial"/>
          <w:b/>
          <w:szCs w:val="22"/>
        </w:rPr>
        <w:t xml:space="preserve">owing the initial acute illness with suspected </w:t>
      </w:r>
      <w:r w:rsidR="00295809" w:rsidRPr="00F40C4D">
        <w:rPr>
          <w:rFonts w:cs="Arial"/>
          <w:b/>
          <w:szCs w:val="22"/>
        </w:rPr>
        <w:t>Post-COVID-19 syndrome</w:t>
      </w:r>
      <w:r w:rsidR="00295809">
        <w:rPr>
          <w:rFonts w:cs="Arial"/>
          <w:b/>
          <w:szCs w:val="22"/>
        </w:rPr>
        <w:t>.</w:t>
      </w:r>
    </w:p>
    <w:p w14:paraId="51EC53F4" w14:textId="77777777" w:rsidR="00EA3BB7" w:rsidRDefault="00FD53D0" w:rsidP="00C579CC">
      <w:pPr>
        <w:ind w:left="-426" w:right="-154"/>
        <w:rPr>
          <w:rFonts w:cs="Arial"/>
          <w:szCs w:val="22"/>
        </w:rPr>
      </w:pPr>
      <w:r w:rsidRPr="00EB1886">
        <w:rPr>
          <w:rFonts w:cs="Arial"/>
          <w:szCs w:val="22"/>
        </w:rPr>
        <w:t>The patient will initially be assessed by an AHP as part of a multi-disciplinary team, and then directed into appropriate specialist services, or signposted into non-health ser</w:t>
      </w:r>
      <w:r w:rsidR="00C579CC">
        <w:rPr>
          <w:rFonts w:cs="Arial"/>
          <w:szCs w:val="22"/>
        </w:rPr>
        <w:t xml:space="preserve">vices should these needs apply. </w:t>
      </w:r>
    </w:p>
    <w:p w14:paraId="725D9ED0" w14:textId="5B24B223" w:rsidR="00C579CC" w:rsidRDefault="00C579CC" w:rsidP="00C579CC">
      <w:pPr>
        <w:ind w:left="-426" w:right="-154"/>
        <w:rPr>
          <w:rFonts w:cs="Arial"/>
          <w:szCs w:val="22"/>
        </w:rPr>
      </w:pPr>
      <w:r>
        <w:rPr>
          <w:rFonts w:cs="Arial"/>
          <w:szCs w:val="22"/>
        </w:rPr>
        <w:t>For able p</w:t>
      </w:r>
      <w:r w:rsidR="00EA3BB7">
        <w:rPr>
          <w:rFonts w:cs="Arial"/>
          <w:szCs w:val="22"/>
        </w:rPr>
        <w:t>atien</w:t>
      </w:r>
      <w:r>
        <w:rPr>
          <w:rFonts w:cs="Arial"/>
          <w:szCs w:val="22"/>
        </w:rPr>
        <w:t xml:space="preserve">ts they will be </w:t>
      </w:r>
      <w:r w:rsidR="0049253A">
        <w:rPr>
          <w:rFonts w:cs="Arial"/>
          <w:szCs w:val="22"/>
        </w:rPr>
        <w:t xml:space="preserve">also be </w:t>
      </w:r>
      <w:r w:rsidR="004D127B">
        <w:rPr>
          <w:rFonts w:cs="Arial"/>
          <w:szCs w:val="22"/>
        </w:rPr>
        <w:t>supported to enrol in an APP</w:t>
      </w:r>
      <w:r w:rsidR="0049253A">
        <w:rPr>
          <w:rFonts w:cs="Arial"/>
          <w:szCs w:val="22"/>
        </w:rPr>
        <w:t>.</w:t>
      </w:r>
      <w:r>
        <w:rPr>
          <w:rFonts w:cs="Arial"/>
          <w:szCs w:val="22"/>
        </w:rPr>
        <w:t>based program.</w:t>
      </w:r>
    </w:p>
    <w:p w14:paraId="0CA29657" w14:textId="77777777" w:rsidR="00C579CC" w:rsidRDefault="00C579CC" w:rsidP="00C579CC">
      <w:pPr>
        <w:ind w:left="-426" w:right="-154"/>
        <w:rPr>
          <w:rFonts w:cs="Arial"/>
          <w:szCs w:val="22"/>
        </w:rPr>
      </w:pPr>
    </w:p>
    <w:p w14:paraId="1921527C" w14:textId="77777777" w:rsidR="009D5FD9" w:rsidRDefault="00943F77" w:rsidP="00973D0D">
      <w:pPr>
        <w:ind w:left="-426" w:right="-154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It is imperative that the referring clinician is satisfied that alternative diagnoses that would account for the patients symptoms have been excluded before referral. This applies to pre-referral testing or indeed direct referral on to secondary care clinics in the first instance. </w:t>
      </w:r>
    </w:p>
    <w:p w14:paraId="2C2C2749" w14:textId="77777777" w:rsidR="009D5FD9" w:rsidRDefault="009D5FD9" w:rsidP="00973D0D">
      <w:pPr>
        <w:ind w:left="-426" w:right="-154"/>
        <w:rPr>
          <w:i/>
          <w:color w:val="FF0000"/>
          <w:sz w:val="20"/>
        </w:rPr>
      </w:pPr>
    </w:p>
    <w:p w14:paraId="546E35FC" w14:textId="58189C07" w:rsidR="00570354" w:rsidRDefault="009D5FD9" w:rsidP="00973D0D">
      <w:pPr>
        <w:ind w:left="-426" w:right="-154"/>
      </w:pPr>
      <w:r w:rsidRPr="009D5FD9">
        <w:rPr>
          <w:i/>
          <w:color w:val="FF0000"/>
          <w:sz w:val="20"/>
        </w:rPr>
        <w:t>For example:</w:t>
      </w:r>
      <w:r>
        <w:rPr>
          <w:rFonts w:cs="Arial"/>
          <w:b/>
          <w:szCs w:val="22"/>
        </w:rPr>
        <w:t xml:space="preserve"> </w:t>
      </w:r>
      <w:r w:rsidR="00870268" w:rsidRPr="00256E25">
        <w:rPr>
          <w:i/>
          <w:color w:val="FF0000"/>
          <w:sz w:val="20"/>
        </w:rPr>
        <w:t xml:space="preserve">if a patient is still </w:t>
      </w:r>
      <w:r>
        <w:rPr>
          <w:i/>
          <w:color w:val="FF0000"/>
          <w:sz w:val="20"/>
        </w:rPr>
        <w:t xml:space="preserve">significantly </w:t>
      </w:r>
      <w:r w:rsidR="00870268" w:rsidRPr="00256E25">
        <w:rPr>
          <w:i/>
          <w:color w:val="FF0000"/>
          <w:sz w:val="20"/>
        </w:rPr>
        <w:t xml:space="preserve">short of breath at 12 weeks and </w:t>
      </w:r>
      <w:r>
        <w:rPr>
          <w:i/>
          <w:color w:val="FF0000"/>
          <w:sz w:val="20"/>
        </w:rPr>
        <w:t>you</w:t>
      </w:r>
      <w:r w:rsidR="00870268" w:rsidRPr="00256E25">
        <w:rPr>
          <w:i/>
          <w:color w:val="FF0000"/>
          <w:sz w:val="20"/>
        </w:rPr>
        <w:t xml:space="preserve"> have reviewed bloods, ECG, Chest x-ray</w:t>
      </w:r>
      <w:r w:rsidR="00562712">
        <w:rPr>
          <w:i/>
          <w:color w:val="FF0000"/>
          <w:sz w:val="20"/>
        </w:rPr>
        <w:t>,</w:t>
      </w:r>
      <w:r w:rsidR="00870268" w:rsidRPr="00256E25">
        <w:rPr>
          <w:i/>
          <w:color w:val="FF0000"/>
          <w:sz w:val="20"/>
        </w:rPr>
        <w:t xml:space="preserve"> if the CXR is abnormal</w:t>
      </w:r>
      <w:r w:rsidR="00561E18" w:rsidRPr="00256E25">
        <w:rPr>
          <w:i/>
          <w:color w:val="FF0000"/>
          <w:sz w:val="20"/>
        </w:rPr>
        <w:t xml:space="preserve"> </w:t>
      </w:r>
      <w:r w:rsidR="00C6150B">
        <w:rPr>
          <w:i/>
          <w:color w:val="FF0000"/>
          <w:sz w:val="20"/>
        </w:rPr>
        <w:t>(</w:t>
      </w:r>
      <w:r w:rsidR="00561E18" w:rsidRPr="00256E25">
        <w:rPr>
          <w:i/>
          <w:color w:val="FF0000"/>
          <w:sz w:val="20"/>
        </w:rPr>
        <w:t>underlying pneumonia</w:t>
      </w:r>
      <w:r w:rsidR="00C6150B">
        <w:rPr>
          <w:i/>
          <w:color w:val="FF0000"/>
          <w:sz w:val="20"/>
        </w:rPr>
        <w:t>)</w:t>
      </w:r>
      <w:r w:rsidR="00870268" w:rsidRPr="00256E25">
        <w:rPr>
          <w:i/>
          <w:color w:val="FF0000"/>
          <w:sz w:val="20"/>
        </w:rPr>
        <w:t xml:space="preserve">, or if the CXR is normal and </w:t>
      </w:r>
      <w:r w:rsidR="00562712">
        <w:rPr>
          <w:i/>
          <w:color w:val="FF0000"/>
          <w:sz w:val="20"/>
        </w:rPr>
        <w:t>you</w:t>
      </w:r>
      <w:r w:rsidR="00870268" w:rsidRPr="00256E25">
        <w:rPr>
          <w:i/>
          <w:color w:val="FF0000"/>
          <w:sz w:val="20"/>
        </w:rPr>
        <w:t xml:space="preserve"> are concerned re: lung function, ECHO, CT please refer to Respiratory</w:t>
      </w:r>
      <w:r w:rsidR="00562712">
        <w:t xml:space="preserve"> </w:t>
      </w:r>
    </w:p>
    <w:p w14:paraId="2319EF19" w14:textId="77777777" w:rsidR="00870268" w:rsidRDefault="00870268" w:rsidP="00973D0D">
      <w:pPr>
        <w:ind w:left="-426" w:right="-154"/>
        <w:rPr>
          <w:rFonts w:cs="Arial"/>
          <w:b/>
          <w:szCs w:val="22"/>
        </w:rPr>
      </w:pPr>
    </w:p>
    <w:p w14:paraId="34F650CC" w14:textId="4526A1CC" w:rsidR="00973D0D" w:rsidRDefault="00943F77" w:rsidP="009D5FD9">
      <w:pPr>
        <w:ind w:left="-426" w:right="-154"/>
        <w:rPr>
          <w:rFonts w:cs="Arial"/>
          <w:b/>
          <w:szCs w:val="22"/>
        </w:rPr>
      </w:pPr>
      <w:r>
        <w:rPr>
          <w:rFonts w:cs="Arial"/>
          <w:b/>
          <w:szCs w:val="22"/>
        </w:rPr>
        <w:t>Such a referral to secondary care does NOT preclude referral to the Long-</w:t>
      </w:r>
      <w:r w:rsidR="00562712">
        <w:rPr>
          <w:rFonts w:cs="Arial"/>
          <w:b/>
          <w:szCs w:val="22"/>
        </w:rPr>
        <w:t>Covid</w:t>
      </w:r>
      <w:r>
        <w:rPr>
          <w:rFonts w:cs="Arial"/>
          <w:b/>
          <w:szCs w:val="22"/>
        </w:rPr>
        <w:t xml:space="preserve"> service</w:t>
      </w:r>
      <w:r w:rsidR="00562712">
        <w:rPr>
          <w:rFonts w:cs="Arial"/>
          <w:b/>
          <w:szCs w:val="22"/>
        </w:rPr>
        <w:t xml:space="preserve">, </w:t>
      </w:r>
      <w:r w:rsidR="009D5FD9">
        <w:rPr>
          <w:rFonts w:cs="Arial"/>
          <w:b/>
          <w:szCs w:val="22"/>
        </w:rPr>
        <w:t>if</w:t>
      </w:r>
      <w:r w:rsidR="00870268">
        <w:rPr>
          <w:rFonts w:cs="Arial"/>
          <w:b/>
          <w:szCs w:val="22"/>
        </w:rPr>
        <w:t xml:space="preserve"> </w:t>
      </w:r>
      <w:r w:rsidR="009D5FD9">
        <w:rPr>
          <w:rFonts w:cs="Arial"/>
          <w:b/>
          <w:szCs w:val="22"/>
        </w:rPr>
        <w:t>indicated</w:t>
      </w:r>
      <w:r w:rsidR="00870268">
        <w:rPr>
          <w:rFonts w:cs="Arial"/>
          <w:b/>
          <w:szCs w:val="22"/>
        </w:rPr>
        <w:t xml:space="preserve"> refer to both</w:t>
      </w:r>
      <w:r w:rsidR="006812C1">
        <w:rPr>
          <w:rFonts w:cs="Arial"/>
          <w:b/>
          <w:szCs w:val="22"/>
        </w:rPr>
        <w:t xml:space="preserve"> Respiratory &amp; the Long Covid </w:t>
      </w:r>
      <w:r w:rsidR="00562712">
        <w:rPr>
          <w:rFonts w:cs="Arial"/>
          <w:b/>
          <w:szCs w:val="22"/>
        </w:rPr>
        <w:t>service.</w:t>
      </w:r>
    </w:p>
    <w:p w14:paraId="0A7EC8C1" w14:textId="1D977512" w:rsidR="00441E26" w:rsidRDefault="00441E26" w:rsidP="009D5FD9">
      <w:pPr>
        <w:ind w:right="-154"/>
        <w:rPr>
          <w:rFonts w:cs="Arial"/>
          <w:b/>
          <w:szCs w:val="22"/>
        </w:rPr>
      </w:pPr>
    </w:p>
    <w:p w14:paraId="3CE84DCF" w14:textId="77777777" w:rsidR="006E6620" w:rsidRPr="00441E26" w:rsidRDefault="006E6620" w:rsidP="00441E26">
      <w:pPr>
        <w:ind w:left="-426" w:right="-154"/>
        <w:rPr>
          <w:rFonts w:cs="Arial"/>
          <w:b/>
          <w:szCs w:val="22"/>
          <w:u w:val="single"/>
        </w:rPr>
      </w:pPr>
      <w:r w:rsidRPr="00441E26">
        <w:rPr>
          <w:rFonts w:cs="Arial"/>
          <w:sz w:val="18"/>
          <w:szCs w:val="18"/>
          <w:u w:val="single"/>
        </w:rPr>
        <w:t>The selected consultations, medication, known drug allergies, investigations and examination will be auto populated into the clinical referral letter</w:t>
      </w:r>
    </w:p>
    <w:p w14:paraId="36FDD2CB" w14:textId="77777777" w:rsidR="006E6620" w:rsidRDefault="006E6620" w:rsidP="006E6620">
      <w:pPr>
        <w:ind w:left="-426" w:right="-154"/>
        <w:rPr>
          <w:rFonts w:cs="Arial"/>
          <w:sz w:val="18"/>
          <w:szCs w:val="18"/>
        </w:rPr>
      </w:pPr>
    </w:p>
    <w:p w14:paraId="25D79A62" w14:textId="4623051D" w:rsidR="005A2B65" w:rsidRPr="00D2551B" w:rsidRDefault="007C0409" w:rsidP="009D5FD9">
      <w:pPr>
        <w:ind w:left="-426" w:right="-154"/>
        <w:rPr>
          <w:rFonts w:cs="Arial"/>
          <w:sz w:val="20"/>
        </w:rPr>
      </w:pPr>
      <w:r w:rsidRPr="00295809">
        <w:rPr>
          <w:rFonts w:cs="Arial"/>
          <w:b/>
          <w:color w:val="FF0000"/>
          <w:sz w:val="18"/>
          <w:szCs w:val="18"/>
        </w:rPr>
        <w:t>Mandatory requirements</w:t>
      </w:r>
      <w:r w:rsidR="00D2551B">
        <w:rPr>
          <w:rFonts w:cs="Arial"/>
          <w:sz w:val="20"/>
        </w:rPr>
        <w:tab/>
      </w:r>
    </w:p>
    <w:tbl>
      <w:tblPr>
        <w:tblpPr w:leftFromText="180" w:rightFromText="180" w:vertAnchor="text" w:horzAnchor="margin" w:tblpX="-494" w:tblpY="50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4224"/>
        <w:gridCol w:w="3685"/>
      </w:tblGrid>
      <w:tr w:rsidR="00484732" w:rsidRPr="00C876C3" w14:paraId="4DC2D108" w14:textId="77777777" w:rsidTr="00952F56">
        <w:tc>
          <w:tcPr>
            <w:tcW w:w="10881" w:type="dxa"/>
            <w:gridSpan w:val="3"/>
          </w:tcPr>
          <w:p w14:paraId="5B4A559A" w14:textId="77777777" w:rsidR="00484732" w:rsidRPr="00EB1886" w:rsidRDefault="00C65E6E" w:rsidP="00952F56">
            <w:pPr>
              <w:spacing w:before="40" w:after="40"/>
              <w:outlineLvl w:val="0"/>
              <w:rPr>
                <w:rFonts w:cs="Arial"/>
                <w:b/>
                <w:sz w:val="18"/>
                <w:szCs w:val="18"/>
                <w:lang w:val="en-GB" w:eastAsia="en-GB"/>
              </w:rPr>
            </w:pPr>
            <w:r w:rsidRPr="00EB1886">
              <w:rPr>
                <w:rFonts w:cs="Arial"/>
                <w:b/>
                <w:sz w:val="18"/>
                <w:szCs w:val="18"/>
                <w:lang w:val="en-GB" w:eastAsia="en-GB"/>
              </w:rPr>
              <w:t xml:space="preserve">Patients </w:t>
            </w:r>
            <w:r w:rsidR="00484732" w:rsidRPr="00EB1886">
              <w:rPr>
                <w:rFonts w:cs="Arial"/>
                <w:b/>
                <w:sz w:val="18"/>
                <w:szCs w:val="18"/>
                <w:lang w:val="en-GB" w:eastAsia="en-GB"/>
              </w:rPr>
              <w:t>Name:</w:t>
            </w:r>
          </w:p>
        </w:tc>
      </w:tr>
      <w:tr w:rsidR="00BB5132" w:rsidRPr="00C876C3" w14:paraId="4B68F04A" w14:textId="77777777" w:rsidTr="003C01F9">
        <w:trPr>
          <w:trHeight w:val="143"/>
        </w:trPr>
        <w:tc>
          <w:tcPr>
            <w:tcW w:w="7196" w:type="dxa"/>
            <w:gridSpan w:val="2"/>
          </w:tcPr>
          <w:p w14:paraId="45DA02D0" w14:textId="77777777" w:rsidR="00BB5132" w:rsidRPr="00EB1886" w:rsidRDefault="00BB5132" w:rsidP="00952F56">
            <w:pPr>
              <w:spacing w:before="40" w:after="40"/>
              <w:outlineLvl w:val="0"/>
              <w:rPr>
                <w:rFonts w:cs="Arial"/>
                <w:b/>
                <w:sz w:val="18"/>
                <w:szCs w:val="18"/>
                <w:lang w:val="en-GB" w:eastAsia="en-GB"/>
              </w:rPr>
            </w:pPr>
            <w:r w:rsidRPr="00EB1886">
              <w:rPr>
                <w:rFonts w:cs="Arial"/>
                <w:b/>
                <w:sz w:val="18"/>
                <w:szCs w:val="18"/>
                <w:lang w:val="en-GB" w:eastAsia="en-GB"/>
              </w:rPr>
              <w:t>NHS Number:</w:t>
            </w:r>
          </w:p>
        </w:tc>
        <w:tc>
          <w:tcPr>
            <w:tcW w:w="3685" w:type="dxa"/>
            <w:vMerge w:val="restart"/>
          </w:tcPr>
          <w:p w14:paraId="57AAB669" w14:textId="77777777" w:rsidR="00BB5132" w:rsidRDefault="00BB5132" w:rsidP="00952F56">
            <w:pPr>
              <w:spacing w:before="40" w:after="40"/>
              <w:outlineLvl w:val="0"/>
              <w:rPr>
                <w:rFonts w:cs="Arial"/>
                <w:b/>
                <w:sz w:val="18"/>
                <w:szCs w:val="18"/>
                <w:lang w:val="en-GB" w:eastAsia="en-GB"/>
              </w:rPr>
            </w:pPr>
            <w:r w:rsidRPr="00EB1886">
              <w:rPr>
                <w:rFonts w:cs="Arial"/>
                <w:b/>
                <w:sz w:val="18"/>
                <w:szCs w:val="18"/>
                <w:lang w:val="en-GB" w:eastAsia="en-GB"/>
              </w:rPr>
              <w:t>Practice Name:</w:t>
            </w:r>
          </w:p>
          <w:p w14:paraId="4B24B39C" w14:textId="77777777" w:rsidR="0049253A" w:rsidRPr="00EB1886" w:rsidRDefault="0049253A" w:rsidP="00952F56">
            <w:pPr>
              <w:spacing w:before="40" w:after="40"/>
              <w:outlineLvl w:val="0"/>
              <w:rPr>
                <w:rFonts w:cs="Arial"/>
                <w:b/>
                <w:sz w:val="18"/>
                <w:szCs w:val="18"/>
                <w:lang w:val="en-GB" w:eastAsia="en-GB"/>
              </w:rPr>
            </w:pPr>
          </w:p>
          <w:p w14:paraId="5A0B3CDD" w14:textId="77777777" w:rsidR="00BB5132" w:rsidRDefault="00BB5132" w:rsidP="00952F56">
            <w:pPr>
              <w:spacing w:before="40" w:after="40"/>
              <w:outlineLvl w:val="0"/>
              <w:rPr>
                <w:rFonts w:cs="Arial"/>
                <w:b/>
                <w:sz w:val="18"/>
                <w:szCs w:val="18"/>
                <w:lang w:val="en-GB" w:eastAsia="en-GB"/>
              </w:rPr>
            </w:pPr>
            <w:r w:rsidRPr="00EB1886">
              <w:rPr>
                <w:rFonts w:cs="Arial"/>
                <w:b/>
                <w:sz w:val="18"/>
                <w:szCs w:val="18"/>
                <w:lang w:val="en-GB" w:eastAsia="en-GB"/>
              </w:rPr>
              <w:t>Registered GP Name:</w:t>
            </w:r>
          </w:p>
          <w:p w14:paraId="7C2AD847" w14:textId="77777777" w:rsidR="0049253A" w:rsidRPr="00EB1886" w:rsidRDefault="0049253A" w:rsidP="00952F56">
            <w:pPr>
              <w:spacing w:before="40" w:after="40"/>
              <w:outlineLvl w:val="0"/>
              <w:rPr>
                <w:rFonts w:cs="Arial"/>
                <w:b/>
                <w:sz w:val="18"/>
                <w:szCs w:val="18"/>
                <w:lang w:val="en-GB" w:eastAsia="en-GB"/>
              </w:rPr>
            </w:pPr>
          </w:p>
          <w:p w14:paraId="12B80E83" w14:textId="77777777" w:rsidR="00BB5132" w:rsidRPr="00EB1886" w:rsidRDefault="00BB5132" w:rsidP="00952F56">
            <w:pPr>
              <w:spacing w:before="40" w:after="40"/>
              <w:outlineLvl w:val="0"/>
              <w:rPr>
                <w:rFonts w:cs="Arial"/>
                <w:b/>
                <w:sz w:val="18"/>
                <w:szCs w:val="18"/>
                <w:lang w:val="en-GB" w:eastAsia="en-GB"/>
              </w:rPr>
            </w:pPr>
            <w:r w:rsidRPr="00EB1886">
              <w:rPr>
                <w:rFonts w:cs="Arial"/>
                <w:b/>
                <w:sz w:val="18"/>
                <w:szCs w:val="18"/>
                <w:lang w:val="en-GB" w:eastAsia="en-GB"/>
              </w:rPr>
              <w:t>Surgery address:</w:t>
            </w:r>
          </w:p>
          <w:p w14:paraId="3A116EAA" w14:textId="77777777" w:rsidR="00BB5132" w:rsidRPr="00EB1886" w:rsidRDefault="00BB5132" w:rsidP="00952F56">
            <w:pPr>
              <w:spacing w:before="40" w:after="40"/>
              <w:outlineLvl w:val="0"/>
              <w:rPr>
                <w:rFonts w:cs="Arial"/>
                <w:b/>
                <w:sz w:val="18"/>
                <w:szCs w:val="18"/>
                <w:lang w:val="en-GB" w:eastAsia="en-GB"/>
              </w:rPr>
            </w:pPr>
          </w:p>
          <w:p w14:paraId="49CF36A4" w14:textId="77777777" w:rsidR="00BB5132" w:rsidRPr="00EB1886" w:rsidRDefault="00BB5132" w:rsidP="00952F56">
            <w:pPr>
              <w:spacing w:before="40" w:after="40"/>
              <w:outlineLvl w:val="0"/>
              <w:rPr>
                <w:rFonts w:cs="Arial"/>
                <w:b/>
                <w:sz w:val="18"/>
                <w:szCs w:val="18"/>
                <w:lang w:val="en-GB" w:eastAsia="en-GB"/>
              </w:rPr>
            </w:pPr>
          </w:p>
          <w:p w14:paraId="2D7004FA" w14:textId="77777777" w:rsidR="00BB5132" w:rsidRPr="00EB1886" w:rsidRDefault="00BB5132" w:rsidP="00952F56">
            <w:pPr>
              <w:spacing w:before="40" w:after="40"/>
              <w:outlineLvl w:val="0"/>
              <w:rPr>
                <w:rFonts w:cs="Arial"/>
                <w:b/>
                <w:sz w:val="18"/>
                <w:szCs w:val="18"/>
                <w:lang w:val="en-GB" w:eastAsia="en-GB"/>
              </w:rPr>
            </w:pPr>
            <w:r w:rsidRPr="00EB1886">
              <w:rPr>
                <w:rFonts w:cs="Arial"/>
                <w:b/>
                <w:sz w:val="18"/>
                <w:szCs w:val="18"/>
                <w:lang w:val="en-GB" w:eastAsia="en-GB"/>
              </w:rPr>
              <w:t>Tel. no:</w:t>
            </w:r>
          </w:p>
          <w:p w14:paraId="3D7BA4AA" w14:textId="77777777" w:rsidR="00BB5132" w:rsidRPr="00EB1886" w:rsidRDefault="00BB5132" w:rsidP="000D112D">
            <w:pPr>
              <w:spacing w:before="40" w:after="40"/>
              <w:outlineLvl w:val="0"/>
              <w:rPr>
                <w:rFonts w:cs="Arial"/>
                <w:b/>
                <w:sz w:val="18"/>
                <w:szCs w:val="18"/>
                <w:lang w:val="en-GB" w:eastAsia="en-GB"/>
              </w:rPr>
            </w:pPr>
          </w:p>
        </w:tc>
      </w:tr>
      <w:tr w:rsidR="00BB5132" w:rsidRPr="00C876C3" w14:paraId="3321599D" w14:textId="77777777" w:rsidTr="003C01F9">
        <w:tc>
          <w:tcPr>
            <w:tcW w:w="7196" w:type="dxa"/>
            <w:gridSpan w:val="2"/>
          </w:tcPr>
          <w:p w14:paraId="13D71B41" w14:textId="77777777" w:rsidR="00BB5132" w:rsidRPr="00EB1886" w:rsidRDefault="00BB5132" w:rsidP="00952F56">
            <w:pPr>
              <w:spacing w:before="40" w:after="40"/>
              <w:outlineLvl w:val="0"/>
              <w:rPr>
                <w:rFonts w:cs="Arial"/>
                <w:b/>
                <w:sz w:val="18"/>
                <w:szCs w:val="18"/>
                <w:lang w:val="en-GB" w:eastAsia="en-GB"/>
              </w:rPr>
            </w:pPr>
            <w:r w:rsidRPr="00EB1886">
              <w:rPr>
                <w:rFonts w:cs="Arial"/>
                <w:b/>
                <w:sz w:val="18"/>
                <w:szCs w:val="18"/>
                <w:lang w:val="en-GB" w:eastAsia="en-GB"/>
              </w:rPr>
              <w:t>Address:</w:t>
            </w:r>
          </w:p>
          <w:p w14:paraId="3E3D5452" w14:textId="77777777" w:rsidR="00BB5132" w:rsidRPr="00EB1886" w:rsidRDefault="00BB5132" w:rsidP="00952F56">
            <w:pPr>
              <w:spacing w:before="40" w:after="40"/>
              <w:outlineLvl w:val="0"/>
              <w:rPr>
                <w:rFonts w:cs="Arial"/>
                <w:b/>
                <w:sz w:val="18"/>
                <w:szCs w:val="18"/>
                <w:lang w:val="en-GB" w:eastAsia="en-GB"/>
              </w:rPr>
            </w:pPr>
          </w:p>
          <w:p w14:paraId="51D8A11C" w14:textId="77777777" w:rsidR="00BB5132" w:rsidRPr="00EB1886" w:rsidRDefault="00BB5132" w:rsidP="00952F56">
            <w:pPr>
              <w:spacing w:before="40" w:after="40"/>
              <w:outlineLvl w:val="0"/>
              <w:rPr>
                <w:rFonts w:cs="Arial"/>
                <w:b/>
                <w:sz w:val="18"/>
                <w:szCs w:val="18"/>
                <w:lang w:val="en-GB" w:eastAsia="en-GB"/>
              </w:rPr>
            </w:pPr>
          </w:p>
          <w:p w14:paraId="7EA98868" w14:textId="77777777" w:rsidR="00BB5132" w:rsidRPr="00EB1886" w:rsidRDefault="00BB5132" w:rsidP="00952F56">
            <w:pPr>
              <w:spacing w:before="40" w:after="40"/>
              <w:outlineLvl w:val="0"/>
              <w:rPr>
                <w:rFonts w:cs="Arial"/>
                <w:b/>
                <w:sz w:val="18"/>
                <w:szCs w:val="18"/>
                <w:lang w:val="en-GB" w:eastAsia="en-GB"/>
              </w:rPr>
            </w:pPr>
            <w:r w:rsidRPr="00EB1886">
              <w:rPr>
                <w:rFonts w:cs="Arial"/>
                <w:b/>
                <w:sz w:val="18"/>
                <w:szCs w:val="18"/>
                <w:lang w:val="en-GB" w:eastAsia="en-GB"/>
              </w:rPr>
              <w:t>Post Code:</w:t>
            </w:r>
          </w:p>
          <w:p w14:paraId="48E30ACC" w14:textId="77777777" w:rsidR="00BB5132" w:rsidRPr="00EB1886" w:rsidRDefault="00BB5132" w:rsidP="00952F56">
            <w:pPr>
              <w:spacing w:before="40" w:after="40"/>
              <w:outlineLvl w:val="0"/>
              <w:rPr>
                <w:rFonts w:cs="Arial"/>
                <w:b/>
                <w:sz w:val="18"/>
                <w:szCs w:val="18"/>
                <w:lang w:val="en-GB" w:eastAsia="en-GB"/>
              </w:rPr>
            </w:pPr>
            <w:r w:rsidRPr="00EB1886">
              <w:rPr>
                <w:rFonts w:cs="Arial"/>
                <w:b/>
                <w:sz w:val="18"/>
                <w:szCs w:val="18"/>
                <w:lang w:val="en-GB" w:eastAsia="en-GB"/>
              </w:rPr>
              <w:t>Tel no.</w:t>
            </w:r>
            <w:r w:rsidRPr="00EB1886">
              <w:rPr>
                <w:rFonts w:cs="Arial"/>
                <w:b/>
                <w:sz w:val="18"/>
                <w:szCs w:val="18"/>
                <w:lang w:val="en-GB" w:eastAsia="en-GB"/>
              </w:rPr>
              <w:tab/>
              <w:t>Home:</w:t>
            </w:r>
          </w:p>
          <w:p w14:paraId="49220841" w14:textId="77777777" w:rsidR="00BB5132" w:rsidRPr="00EB1886" w:rsidRDefault="00BB5132" w:rsidP="00952F56">
            <w:pPr>
              <w:spacing w:before="40" w:after="40"/>
              <w:outlineLvl w:val="0"/>
              <w:rPr>
                <w:rFonts w:cs="Arial"/>
                <w:b/>
                <w:sz w:val="18"/>
                <w:szCs w:val="18"/>
                <w:lang w:val="en-GB" w:eastAsia="en-GB"/>
              </w:rPr>
            </w:pPr>
            <w:r w:rsidRPr="00EB1886">
              <w:rPr>
                <w:rFonts w:cs="Arial"/>
                <w:b/>
                <w:sz w:val="18"/>
                <w:szCs w:val="18"/>
                <w:lang w:val="en-GB" w:eastAsia="en-GB"/>
              </w:rPr>
              <w:tab/>
              <w:t>Work:                                       Mobile No:</w:t>
            </w:r>
          </w:p>
          <w:p w14:paraId="15A24BE3" w14:textId="77777777" w:rsidR="00AA260D" w:rsidRPr="00EB1886" w:rsidRDefault="00AA260D" w:rsidP="00AA260D">
            <w:pPr>
              <w:spacing w:before="40" w:after="40"/>
              <w:outlineLvl w:val="0"/>
              <w:rPr>
                <w:rFonts w:cs="Arial"/>
                <w:b/>
                <w:sz w:val="18"/>
                <w:szCs w:val="18"/>
                <w:lang w:val="en-GB" w:eastAsia="en-GB"/>
              </w:rPr>
            </w:pPr>
            <w:r>
              <w:rPr>
                <w:rFonts w:cs="Arial"/>
                <w:b/>
                <w:sz w:val="18"/>
                <w:szCs w:val="18"/>
                <w:lang w:val="en-GB" w:eastAsia="en-GB"/>
              </w:rPr>
              <w:t>Email address:</w:t>
            </w:r>
          </w:p>
          <w:p w14:paraId="39A37EC7" w14:textId="77777777" w:rsidR="00BB5132" w:rsidRPr="00EB1886" w:rsidRDefault="00BB5132" w:rsidP="00952F56">
            <w:pPr>
              <w:spacing w:before="40" w:after="40"/>
              <w:outlineLvl w:val="0"/>
              <w:rPr>
                <w:rFonts w:cs="Arial"/>
                <w:b/>
                <w:sz w:val="18"/>
                <w:szCs w:val="18"/>
                <w:lang w:val="en-GB" w:eastAsia="en-GB"/>
              </w:rPr>
            </w:pPr>
          </w:p>
          <w:p w14:paraId="504377FA" w14:textId="77777777" w:rsidR="00BB5132" w:rsidRDefault="00BB5132" w:rsidP="00952F56">
            <w:pPr>
              <w:spacing w:before="40" w:after="40"/>
              <w:outlineLvl w:val="0"/>
              <w:rPr>
                <w:rFonts w:cs="Arial"/>
                <w:b/>
                <w:sz w:val="18"/>
                <w:szCs w:val="18"/>
                <w:lang w:val="en-GB" w:eastAsia="en-GB"/>
              </w:rPr>
            </w:pPr>
            <w:r>
              <w:rPr>
                <w:rFonts w:cs="Arial"/>
                <w:b/>
                <w:sz w:val="18"/>
                <w:szCs w:val="18"/>
                <w:lang w:val="en-GB" w:eastAsia="en-GB"/>
              </w:rPr>
              <w:t xml:space="preserve">Pre Covid </w:t>
            </w:r>
            <w:r w:rsidRPr="00EB1886">
              <w:rPr>
                <w:rFonts w:cs="Arial"/>
                <w:b/>
                <w:sz w:val="18"/>
                <w:szCs w:val="18"/>
                <w:lang w:val="en-GB" w:eastAsia="en-GB"/>
              </w:rPr>
              <w:t>Employment status</w:t>
            </w:r>
            <w:r>
              <w:rPr>
                <w:rFonts w:cs="Arial"/>
                <w:b/>
                <w:sz w:val="18"/>
                <w:szCs w:val="18"/>
                <w:lang w:val="en-GB" w:eastAsia="en-GB"/>
              </w:rPr>
              <w:t>:</w:t>
            </w:r>
          </w:p>
          <w:p w14:paraId="475E89F0" w14:textId="77777777" w:rsidR="00BB5132" w:rsidRPr="00EB1886" w:rsidRDefault="00BB5132" w:rsidP="00952F56">
            <w:pPr>
              <w:spacing w:before="40" w:after="40"/>
              <w:outlineLvl w:val="0"/>
              <w:rPr>
                <w:rFonts w:cs="Arial"/>
                <w:b/>
                <w:sz w:val="18"/>
                <w:szCs w:val="18"/>
                <w:lang w:val="en-GB" w:eastAsia="en-GB"/>
              </w:rPr>
            </w:pPr>
            <w:r>
              <w:rPr>
                <w:rFonts w:cs="Arial"/>
                <w:b/>
                <w:sz w:val="18"/>
                <w:szCs w:val="18"/>
                <w:lang w:val="en-GB" w:eastAsia="en-GB"/>
              </w:rPr>
              <w:t>Post Covid Employment status:</w:t>
            </w:r>
          </w:p>
          <w:p w14:paraId="43EF7614" w14:textId="77777777" w:rsidR="00BB5132" w:rsidRPr="00EB1886" w:rsidRDefault="00BB5132" w:rsidP="00B97A25">
            <w:pPr>
              <w:spacing w:before="40" w:after="40"/>
              <w:outlineLvl w:val="0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EB1886">
              <w:rPr>
                <w:rFonts w:cs="Arial"/>
                <w:b/>
                <w:sz w:val="18"/>
                <w:szCs w:val="18"/>
                <w:lang w:val="en-GB" w:eastAsia="en-GB"/>
              </w:rPr>
              <w:t xml:space="preserve">Has the patient been able to return to work? </w:t>
            </w:r>
            <w:r w:rsidRPr="00EB1886">
              <w:rPr>
                <w:rFonts w:cs="Arial"/>
                <w:b/>
                <w:noProof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cs="Arial"/>
                  <w:b/>
                  <w:noProof/>
                  <w:sz w:val="18"/>
                  <w:szCs w:val="18"/>
                  <w:lang w:val="en-GB"/>
                </w:rPr>
                <w:id w:val="189908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1886">
                  <w:rPr>
                    <w:rFonts w:ascii="MS Gothic" w:eastAsia="MS Gothic" w:hAnsi="MS Gothic" w:cs="Arial" w:hint="eastAsia"/>
                    <w:b/>
                    <w:noProof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EB1886">
              <w:rPr>
                <w:rFonts w:cs="Arial"/>
                <w:b/>
                <w:noProof/>
                <w:sz w:val="18"/>
                <w:szCs w:val="18"/>
                <w:lang w:val="en-GB"/>
              </w:rPr>
              <w:t xml:space="preserve">Yes   </w:t>
            </w:r>
            <w:sdt>
              <w:sdtPr>
                <w:rPr>
                  <w:rFonts w:cs="Arial"/>
                  <w:b/>
                  <w:noProof/>
                  <w:sz w:val="18"/>
                  <w:szCs w:val="18"/>
                  <w:lang w:val="en-GB"/>
                </w:rPr>
                <w:id w:val="172132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1886">
                  <w:rPr>
                    <w:rFonts w:ascii="MS Gothic" w:eastAsia="MS Gothic" w:hAnsi="MS Gothic" w:cs="Arial" w:hint="eastAsia"/>
                    <w:b/>
                    <w:noProof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EB1886">
              <w:rPr>
                <w:rFonts w:cs="Arial"/>
                <w:b/>
                <w:noProof/>
                <w:sz w:val="18"/>
                <w:szCs w:val="18"/>
                <w:lang w:val="en-GB"/>
              </w:rPr>
              <w:t xml:space="preserve"> No </w:t>
            </w:r>
          </w:p>
          <w:p w14:paraId="5491C93D" w14:textId="77777777" w:rsidR="00BB5132" w:rsidRPr="00EB1886" w:rsidRDefault="00BB5132" w:rsidP="00B97A25">
            <w:pPr>
              <w:spacing w:before="40" w:after="40"/>
              <w:outlineLvl w:val="0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685" w:type="dxa"/>
            <w:vMerge/>
          </w:tcPr>
          <w:p w14:paraId="77E1F92E" w14:textId="77777777" w:rsidR="00BB5132" w:rsidRPr="00EB1886" w:rsidRDefault="00BB5132" w:rsidP="00952F56">
            <w:pPr>
              <w:spacing w:before="40" w:after="40"/>
              <w:outlineLvl w:val="0"/>
              <w:rPr>
                <w:rFonts w:cs="Arial"/>
                <w:b/>
                <w:sz w:val="18"/>
                <w:szCs w:val="18"/>
                <w:lang w:val="en-GB" w:eastAsia="en-GB"/>
              </w:rPr>
            </w:pPr>
          </w:p>
        </w:tc>
      </w:tr>
      <w:tr w:rsidR="00484732" w:rsidRPr="00855728" w14:paraId="5905F640" w14:textId="77777777" w:rsidTr="00952F56">
        <w:trPr>
          <w:trHeight w:val="363"/>
        </w:trPr>
        <w:tc>
          <w:tcPr>
            <w:tcW w:w="10881" w:type="dxa"/>
            <w:gridSpan w:val="3"/>
          </w:tcPr>
          <w:p w14:paraId="08E51FE9" w14:textId="7A5A7783" w:rsidR="00484732" w:rsidRPr="00EB1886" w:rsidRDefault="00484732" w:rsidP="00EB35B2">
            <w:pPr>
              <w:spacing w:before="60"/>
              <w:ind w:right="232"/>
              <w:outlineLvl w:val="0"/>
              <w:rPr>
                <w:rFonts w:cs="Arial"/>
                <w:b/>
                <w:noProof/>
                <w:sz w:val="18"/>
                <w:szCs w:val="18"/>
              </w:rPr>
            </w:pPr>
            <w:r w:rsidRPr="00EB1886">
              <w:rPr>
                <w:rFonts w:cs="Arial"/>
                <w:b/>
                <w:noProof/>
                <w:sz w:val="18"/>
                <w:szCs w:val="18"/>
              </w:rPr>
              <w:t xml:space="preserve">Date of birth:                          </w:t>
            </w:r>
            <w:r w:rsidR="00EB35B2">
              <w:rPr>
                <w:rFonts w:cs="Arial"/>
                <w:b/>
                <w:noProof/>
                <w:sz w:val="18"/>
                <w:szCs w:val="18"/>
              </w:rPr>
              <w:t xml:space="preserve">           </w:t>
            </w:r>
            <w:r w:rsidRPr="00EB1886">
              <w:rPr>
                <w:rFonts w:cs="Arial"/>
                <w:b/>
                <w:noProof/>
                <w:sz w:val="18"/>
                <w:szCs w:val="18"/>
              </w:rPr>
              <w:t xml:space="preserve">  </w:t>
            </w:r>
            <w:r w:rsidR="00BB5132">
              <w:rPr>
                <w:rFonts w:cs="Arial"/>
                <w:b/>
                <w:noProof/>
                <w:sz w:val="18"/>
                <w:szCs w:val="18"/>
              </w:rPr>
              <w:t xml:space="preserve"> Gender Identity:</w:t>
            </w:r>
            <w:r w:rsidR="00BB5132" w:rsidRPr="00EB1886">
              <w:rPr>
                <w:rFonts w:cs="Arial"/>
                <w:b/>
                <w:noProof/>
                <w:sz w:val="18"/>
                <w:szCs w:val="18"/>
              </w:rPr>
              <w:t xml:space="preserve"> </w:t>
            </w:r>
            <w:r w:rsidR="00BB5132">
              <w:rPr>
                <w:rFonts w:cs="Arial"/>
                <w:b/>
                <w:noProof/>
                <w:sz w:val="18"/>
                <w:szCs w:val="18"/>
              </w:rPr>
              <w:t xml:space="preserve">                                  </w:t>
            </w:r>
            <w:r w:rsidRPr="00EB1886">
              <w:rPr>
                <w:rFonts w:cs="Arial"/>
                <w:b/>
                <w:noProof/>
                <w:sz w:val="18"/>
                <w:szCs w:val="18"/>
              </w:rPr>
              <w:t xml:space="preserve">            </w:t>
            </w:r>
            <w:r w:rsidR="00BB5132">
              <w:rPr>
                <w:rFonts w:cs="Arial"/>
                <w:b/>
                <w:noProof/>
                <w:sz w:val="18"/>
                <w:szCs w:val="18"/>
              </w:rPr>
              <w:t xml:space="preserve"> Ethnicity:</w:t>
            </w:r>
          </w:p>
        </w:tc>
      </w:tr>
      <w:tr w:rsidR="00484732" w:rsidRPr="00855728" w14:paraId="06ABDD6A" w14:textId="77777777" w:rsidTr="0050268F">
        <w:trPr>
          <w:trHeight w:val="616"/>
        </w:trPr>
        <w:tc>
          <w:tcPr>
            <w:tcW w:w="2972" w:type="dxa"/>
          </w:tcPr>
          <w:p w14:paraId="54C4CF76" w14:textId="77777777" w:rsidR="00484732" w:rsidRPr="00EB1886" w:rsidRDefault="00484732" w:rsidP="00952F56">
            <w:pPr>
              <w:ind w:right="232"/>
              <w:outlineLvl w:val="0"/>
              <w:rPr>
                <w:rFonts w:cs="Arial"/>
                <w:b/>
                <w:noProof/>
                <w:sz w:val="18"/>
                <w:szCs w:val="18"/>
              </w:rPr>
            </w:pPr>
            <w:r w:rsidRPr="00EB1886">
              <w:rPr>
                <w:rFonts w:cs="Arial"/>
                <w:b/>
                <w:noProof/>
                <w:sz w:val="18"/>
                <w:szCs w:val="18"/>
              </w:rPr>
              <w:t>Date of referral:</w:t>
            </w:r>
          </w:p>
          <w:p w14:paraId="1D57D662" w14:textId="77777777" w:rsidR="00973D0D" w:rsidRPr="00EB1886" w:rsidRDefault="00973D0D" w:rsidP="00952F56">
            <w:pPr>
              <w:ind w:right="232"/>
              <w:outlineLvl w:val="0"/>
              <w:rPr>
                <w:rFonts w:cs="Arial"/>
                <w:b/>
                <w:noProof/>
                <w:sz w:val="18"/>
                <w:szCs w:val="18"/>
              </w:rPr>
            </w:pPr>
          </w:p>
          <w:p w14:paraId="4DC83263" w14:textId="77777777" w:rsidR="00973D0D" w:rsidRPr="00EB1886" w:rsidRDefault="00973D0D" w:rsidP="00952F56">
            <w:pPr>
              <w:ind w:right="232"/>
              <w:outlineLvl w:val="0"/>
              <w:rPr>
                <w:rFonts w:cs="Arial"/>
                <w:b/>
                <w:noProof/>
                <w:sz w:val="18"/>
                <w:szCs w:val="18"/>
              </w:rPr>
            </w:pPr>
            <w:r w:rsidRPr="00EB1886">
              <w:rPr>
                <w:rFonts w:cs="Arial"/>
                <w:b/>
                <w:noProof/>
                <w:sz w:val="18"/>
                <w:szCs w:val="18"/>
              </w:rPr>
              <w:t>Date of diagnosis or symptom onset:</w:t>
            </w:r>
          </w:p>
          <w:p w14:paraId="1441D011" w14:textId="77777777" w:rsidR="00973D0D" w:rsidRPr="00EB1886" w:rsidRDefault="00973D0D" w:rsidP="00952F56">
            <w:pPr>
              <w:ind w:right="232"/>
              <w:outlineLvl w:val="0"/>
              <w:rPr>
                <w:rFonts w:cs="Arial"/>
                <w:b/>
                <w:noProof/>
                <w:sz w:val="18"/>
                <w:szCs w:val="18"/>
              </w:rPr>
            </w:pPr>
          </w:p>
          <w:p w14:paraId="3BD7D652" w14:textId="77777777" w:rsidR="00973D0D" w:rsidRPr="00EB1886" w:rsidRDefault="00973D0D" w:rsidP="00952F56">
            <w:pPr>
              <w:ind w:right="232"/>
              <w:outlineLvl w:val="0"/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4224" w:type="dxa"/>
          </w:tcPr>
          <w:p w14:paraId="6245DFD4" w14:textId="77777777" w:rsidR="00484732" w:rsidRPr="00EB1886" w:rsidRDefault="00484732" w:rsidP="00952F56">
            <w:pPr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EB1886">
              <w:rPr>
                <w:rFonts w:cs="Arial"/>
                <w:b/>
                <w:noProof/>
                <w:sz w:val="18"/>
                <w:szCs w:val="18"/>
                <w:lang w:val="en-GB"/>
              </w:rPr>
              <w:t>Referred by:</w:t>
            </w:r>
            <w:r w:rsidR="00D204EF" w:rsidRPr="00EB1886">
              <w:rPr>
                <w:rFonts w:cs="Arial"/>
                <w:b/>
                <w:noProof/>
                <w:sz w:val="18"/>
                <w:szCs w:val="18"/>
                <w:lang w:val="en-GB"/>
              </w:rPr>
              <w:t xml:space="preserve"> </w:t>
            </w:r>
          </w:p>
          <w:p w14:paraId="2DA8B244" w14:textId="77777777" w:rsidR="00D204EF" w:rsidRPr="00BB5132" w:rsidRDefault="00484732" w:rsidP="003C01F9">
            <w:pPr>
              <w:ind w:right="232"/>
              <w:outlineLvl w:val="0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BB5132">
              <w:rPr>
                <w:rFonts w:cs="Arial"/>
                <w:noProof/>
                <w:sz w:val="18"/>
                <w:szCs w:val="18"/>
                <w:lang w:val="en-GB"/>
              </w:rPr>
              <w:t xml:space="preserve">GP  </w:t>
            </w:r>
            <w:r w:rsidR="00D204EF" w:rsidRPr="00BB5132">
              <w:rPr>
                <w:rFonts w:cs="Arial"/>
                <w:noProof/>
                <w:sz w:val="18"/>
                <w:szCs w:val="18"/>
                <w:lang w:val="en-GB"/>
              </w:rPr>
              <w:t xml:space="preserve">    </w:t>
            </w:r>
            <w:sdt>
              <w:sdtPr>
                <w:rPr>
                  <w:rFonts w:cs="Arial"/>
                  <w:noProof/>
                  <w:sz w:val="18"/>
                  <w:szCs w:val="18"/>
                  <w:lang w:val="en-GB"/>
                </w:rPr>
                <w:id w:val="-20471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5B2" w:rsidRPr="00BB5132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  <w:p w14:paraId="3BCBA3E9" w14:textId="77777777" w:rsidR="005E0865" w:rsidRPr="00BB5132" w:rsidRDefault="00C65E6E" w:rsidP="00C41E57">
            <w:pPr>
              <w:ind w:right="232"/>
              <w:outlineLvl w:val="0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BB5132">
              <w:rPr>
                <w:rFonts w:cs="Arial"/>
                <w:noProof/>
                <w:sz w:val="18"/>
                <w:szCs w:val="18"/>
                <w:lang w:val="en-GB"/>
              </w:rPr>
              <w:t>AHP</w:t>
            </w:r>
            <w:r w:rsidR="00C41E57" w:rsidRPr="00BB5132">
              <w:rPr>
                <w:rFonts w:cs="Arial"/>
                <w:noProof/>
                <w:sz w:val="18"/>
                <w:szCs w:val="18"/>
                <w:lang w:val="en-GB"/>
              </w:rPr>
              <w:t xml:space="preserve">  </w:t>
            </w:r>
            <w:r w:rsidR="00D204EF" w:rsidRPr="00BB5132">
              <w:rPr>
                <w:rFonts w:cs="Arial"/>
                <w:noProof/>
                <w:sz w:val="18"/>
                <w:szCs w:val="18"/>
                <w:lang w:val="en-GB"/>
              </w:rPr>
              <w:t xml:space="preserve"> </w:t>
            </w:r>
            <w:r w:rsidR="00484732" w:rsidRPr="00BB5132">
              <w:rPr>
                <w:rFonts w:cs="Arial"/>
                <w:noProof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cs="Arial"/>
                  <w:noProof/>
                  <w:sz w:val="18"/>
                  <w:szCs w:val="18"/>
                  <w:lang w:val="en-GB"/>
                </w:rPr>
                <w:id w:val="-252666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A0F" w:rsidRPr="00BB5132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D204EF" w:rsidRPr="00BB5132">
              <w:rPr>
                <w:rFonts w:cs="Arial"/>
                <w:noProof/>
                <w:sz w:val="18"/>
                <w:szCs w:val="18"/>
                <w:lang w:val="en-GB"/>
              </w:rPr>
              <w:t xml:space="preserve">  </w:t>
            </w:r>
          </w:p>
          <w:p w14:paraId="0E5BE6E2" w14:textId="77777777" w:rsidR="00484732" w:rsidRPr="00EB1886" w:rsidRDefault="00484732" w:rsidP="00C41E57">
            <w:pPr>
              <w:ind w:right="232"/>
              <w:outlineLvl w:val="0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BB5132">
              <w:rPr>
                <w:rFonts w:cs="Arial"/>
                <w:noProof/>
                <w:sz w:val="18"/>
                <w:szCs w:val="18"/>
                <w:lang w:val="en-GB"/>
              </w:rPr>
              <w:t xml:space="preserve">Other </w:t>
            </w:r>
            <w:r w:rsidR="00D204EF" w:rsidRPr="00BB5132">
              <w:rPr>
                <w:rFonts w:cs="Arial"/>
                <w:noProof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cs="Arial"/>
                  <w:noProof/>
                  <w:sz w:val="18"/>
                  <w:szCs w:val="18"/>
                  <w:lang w:val="en-GB"/>
                </w:rPr>
                <w:id w:val="116335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E57" w:rsidRPr="00BB5132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</w:tc>
        <w:tc>
          <w:tcPr>
            <w:tcW w:w="3685" w:type="dxa"/>
          </w:tcPr>
          <w:p w14:paraId="76B51948" w14:textId="77777777" w:rsidR="00484732" w:rsidRPr="00EB1886" w:rsidRDefault="00484732" w:rsidP="00952F56">
            <w:pPr>
              <w:ind w:right="232"/>
              <w:outlineLvl w:val="0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EB1886">
              <w:rPr>
                <w:rFonts w:cs="Arial"/>
                <w:b/>
                <w:noProof/>
                <w:sz w:val="18"/>
                <w:szCs w:val="18"/>
                <w:lang w:val="en-GB"/>
              </w:rPr>
              <w:t>R</w:t>
            </w:r>
            <w:r w:rsidR="00C65E6E" w:rsidRPr="00EB1886">
              <w:rPr>
                <w:rFonts w:cs="Arial"/>
                <w:b/>
                <w:noProof/>
                <w:sz w:val="18"/>
                <w:szCs w:val="18"/>
                <w:lang w:val="en-GB"/>
              </w:rPr>
              <w:t>eferring persons name:</w:t>
            </w:r>
          </w:p>
          <w:p w14:paraId="1C97CD4E" w14:textId="77777777" w:rsidR="00484732" w:rsidRPr="00EB1886" w:rsidRDefault="00484732" w:rsidP="00952F56">
            <w:pPr>
              <w:ind w:right="232"/>
              <w:outlineLvl w:val="0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</w:tr>
      <w:tr w:rsidR="003C01F9" w:rsidRPr="00C876C3" w14:paraId="7FB0A197" w14:textId="77777777" w:rsidTr="0050268F">
        <w:trPr>
          <w:trHeight w:val="816"/>
        </w:trPr>
        <w:tc>
          <w:tcPr>
            <w:tcW w:w="2972" w:type="dxa"/>
          </w:tcPr>
          <w:p w14:paraId="0A59E834" w14:textId="77777777" w:rsidR="003C01F9" w:rsidRPr="00EB1886" w:rsidRDefault="003C01F9" w:rsidP="00952F56">
            <w:pPr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EB1886">
              <w:rPr>
                <w:rFonts w:cs="Arial"/>
                <w:b/>
                <w:noProof/>
                <w:sz w:val="18"/>
                <w:szCs w:val="18"/>
                <w:lang w:val="en-GB"/>
              </w:rPr>
              <w:t>Next of Kin:</w:t>
            </w:r>
          </w:p>
          <w:p w14:paraId="362DCB50" w14:textId="77777777" w:rsidR="003C01F9" w:rsidRPr="00EB1886" w:rsidRDefault="003C01F9" w:rsidP="00952F56">
            <w:pPr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4224" w:type="dxa"/>
          </w:tcPr>
          <w:p w14:paraId="15DD8D4A" w14:textId="77777777" w:rsidR="003C01F9" w:rsidRPr="00EB1886" w:rsidRDefault="003C01F9" w:rsidP="00952F56">
            <w:pPr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EB1886">
              <w:rPr>
                <w:rFonts w:cs="Arial"/>
                <w:b/>
                <w:noProof/>
                <w:sz w:val="18"/>
                <w:szCs w:val="18"/>
                <w:lang w:val="en-GB"/>
              </w:rPr>
              <w:t>Has Patient consented to referral:</w:t>
            </w:r>
          </w:p>
          <w:p w14:paraId="6F81FF76" w14:textId="77777777" w:rsidR="003C01F9" w:rsidRPr="00EB1886" w:rsidRDefault="004B6281" w:rsidP="00C41E57">
            <w:pPr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noProof/>
                  <w:sz w:val="18"/>
                  <w:szCs w:val="18"/>
                  <w:lang w:val="en-GB"/>
                </w:rPr>
                <w:id w:val="-133305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78A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3C01F9" w:rsidRPr="00BB5132">
              <w:rPr>
                <w:rFonts w:cs="Arial"/>
                <w:noProof/>
                <w:sz w:val="18"/>
                <w:szCs w:val="18"/>
                <w:lang w:val="en-GB"/>
              </w:rPr>
              <w:t xml:space="preserve">Yes   </w:t>
            </w:r>
            <w:sdt>
              <w:sdtPr>
                <w:rPr>
                  <w:rFonts w:cs="Arial"/>
                  <w:noProof/>
                  <w:sz w:val="18"/>
                  <w:szCs w:val="18"/>
                  <w:lang w:val="en-GB"/>
                </w:rPr>
                <w:id w:val="-142625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A0F" w:rsidRPr="00BB5132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3C01F9" w:rsidRPr="00BB5132">
              <w:rPr>
                <w:rFonts w:cs="Arial"/>
                <w:noProof/>
                <w:sz w:val="18"/>
                <w:szCs w:val="18"/>
                <w:lang w:val="en-GB"/>
              </w:rPr>
              <w:t xml:space="preserve"> No</w:t>
            </w:r>
          </w:p>
        </w:tc>
        <w:tc>
          <w:tcPr>
            <w:tcW w:w="3685" w:type="dxa"/>
          </w:tcPr>
          <w:p w14:paraId="693238D1" w14:textId="77777777" w:rsidR="003C01F9" w:rsidRPr="00717085" w:rsidRDefault="00717085" w:rsidP="00952F56">
            <w:pPr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717085">
              <w:rPr>
                <w:rFonts w:cs="Arial"/>
                <w:b/>
                <w:color w:val="000000"/>
                <w:sz w:val="18"/>
                <w:szCs w:val="18"/>
                <w:shd w:val="clear" w:color="auto" w:fill="FFFFFF"/>
              </w:rPr>
              <w:t>Has the patient opted out of the national data sharing agreement</w:t>
            </w:r>
          </w:p>
          <w:p w14:paraId="46BA99F2" w14:textId="77777777" w:rsidR="003C01F9" w:rsidRPr="00BB5132" w:rsidRDefault="004B6281" w:rsidP="00C41E57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noProof/>
                  <w:sz w:val="18"/>
                  <w:szCs w:val="18"/>
                  <w:lang w:val="en-GB"/>
                </w:rPr>
                <w:id w:val="199575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A0F" w:rsidRPr="00BB5132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3C01F9" w:rsidRPr="00BB5132">
              <w:rPr>
                <w:rFonts w:cs="Arial"/>
                <w:noProof/>
                <w:sz w:val="18"/>
                <w:szCs w:val="18"/>
                <w:lang w:val="en-GB"/>
              </w:rPr>
              <w:t xml:space="preserve">Yes   </w:t>
            </w:r>
            <w:sdt>
              <w:sdtPr>
                <w:rPr>
                  <w:rFonts w:cs="Arial"/>
                  <w:noProof/>
                  <w:sz w:val="18"/>
                  <w:szCs w:val="18"/>
                  <w:lang w:val="en-GB"/>
                </w:rPr>
                <w:id w:val="-73193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A0F" w:rsidRPr="00BB5132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3C01F9" w:rsidRPr="00BB5132">
              <w:rPr>
                <w:rFonts w:cs="Arial"/>
                <w:noProof/>
                <w:sz w:val="18"/>
                <w:szCs w:val="18"/>
                <w:lang w:val="en-GB"/>
              </w:rPr>
              <w:t xml:space="preserve"> No</w:t>
            </w:r>
          </w:p>
        </w:tc>
      </w:tr>
      <w:tr w:rsidR="00F872ED" w:rsidRPr="00C876C3" w14:paraId="4E19A2CE" w14:textId="77777777" w:rsidTr="0050268F">
        <w:trPr>
          <w:trHeight w:val="367"/>
        </w:trPr>
        <w:tc>
          <w:tcPr>
            <w:tcW w:w="2972" w:type="dxa"/>
            <w:vMerge w:val="restart"/>
          </w:tcPr>
          <w:p w14:paraId="36342567" w14:textId="77777777" w:rsidR="00F872ED" w:rsidRPr="00EB1886" w:rsidRDefault="00F872ED" w:rsidP="00CB21B2">
            <w:pPr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EB1886">
              <w:rPr>
                <w:rFonts w:cs="Arial"/>
                <w:b/>
                <w:noProof/>
                <w:sz w:val="18"/>
                <w:szCs w:val="18"/>
                <w:lang w:val="en-GB"/>
              </w:rPr>
              <w:t>The patient has:</w:t>
            </w:r>
          </w:p>
        </w:tc>
        <w:tc>
          <w:tcPr>
            <w:tcW w:w="7909" w:type="dxa"/>
            <w:gridSpan w:val="2"/>
          </w:tcPr>
          <w:p w14:paraId="098BAA87" w14:textId="77777777" w:rsidR="00F872ED" w:rsidRPr="00C65E6E" w:rsidRDefault="004B6281" w:rsidP="00CB21B2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noProof/>
                  <w:sz w:val="18"/>
                  <w:szCs w:val="18"/>
                  <w:lang w:val="en-GB"/>
                </w:rPr>
                <w:id w:val="-100165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2ED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F872ED">
              <w:rPr>
                <w:rFonts w:cs="Arial"/>
                <w:noProof/>
                <w:sz w:val="18"/>
                <w:szCs w:val="18"/>
                <w:lang w:val="en-GB"/>
              </w:rPr>
              <w:t xml:space="preserve">  Tested positive for COVID-19</w:t>
            </w:r>
          </w:p>
        </w:tc>
      </w:tr>
      <w:tr w:rsidR="00F872ED" w:rsidRPr="00C876C3" w14:paraId="4CA74117" w14:textId="77777777" w:rsidTr="0050268F">
        <w:trPr>
          <w:trHeight w:val="429"/>
        </w:trPr>
        <w:tc>
          <w:tcPr>
            <w:tcW w:w="2972" w:type="dxa"/>
            <w:vMerge/>
          </w:tcPr>
          <w:p w14:paraId="4887A7A8" w14:textId="77777777" w:rsidR="00F872ED" w:rsidRDefault="00F872ED" w:rsidP="00CB21B2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7909" w:type="dxa"/>
            <w:gridSpan w:val="2"/>
          </w:tcPr>
          <w:p w14:paraId="1737A450" w14:textId="77777777" w:rsidR="00F872ED" w:rsidRDefault="004B6281" w:rsidP="00CB21B2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noProof/>
                  <w:sz w:val="18"/>
                  <w:szCs w:val="18"/>
                  <w:lang w:val="en-GB"/>
                </w:rPr>
                <w:id w:val="-57128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2ED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F872ED">
              <w:rPr>
                <w:rFonts w:cs="Arial"/>
                <w:noProof/>
                <w:sz w:val="18"/>
                <w:szCs w:val="18"/>
                <w:lang w:val="en-GB"/>
              </w:rPr>
              <w:t xml:space="preserve">  Suspected COVID-19 (suspected COVID-19 prior to testing being available)</w:t>
            </w:r>
          </w:p>
        </w:tc>
      </w:tr>
      <w:tr w:rsidR="00823C36" w:rsidRPr="00C876C3" w14:paraId="47F7BB11" w14:textId="77777777" w:rsidTr="0050268F">
        <w:trPr>
          <w:trHeight w:val="725"/>
        </w:trPr>
        <w:tc>
          <w:tcPr>
            <w:tcW w:w="2972" w:type="dxa"/>
          </w:tcPr>
          <w:p w14:paraId="4778F9C1" w14:textId="77777777" w:rsidR="00823C36" w:rsidRPr="00EB1886" w:rsidRDefault="00823C36" w:rsidP="00CB21B2">
            <w:pPr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EB1886">
              <w:rPr>
                <w:rFonts w:cs="Arial"/>
                <w:b/>
                <w:noProof/>
                <w:sz w:val="18"/>
                <w:szCs w:val="18"/>
                <w:lang w:val="en-GB"/>
              </w:rPr>
              <w:t>Has the patient been seen in person to complete a</w:t>
            </w:r>
            <w:r w:rsidR="00C121FB" w:rsidRPr="00EB1886">
              <w:rPr>
                <w:rFonts w:cs="Arial"/>
                <w:b/>
                <w:noProof/>
                <w:sz w:val="18"/>
                <w:szCs w:val="18"/>
                <w:lang w:val="en-GB"/>
              </w:rPr>
              <w:t xml:space="preserve"> comprehensive physical assessment</w:t>
            </w:r>
            <w:r w:rsidR="00EB35B2">
              <w:rPr>
                <w:rFonts w:cs="Arial"/>
                <w:b/>
                <w:noProof/>
                <w:sz w:val="18"/>
                <w:szCs w:val="18"/>
                <w:lang w:val="en-GB"/>
              </w:rPr>
              <w:t>?</w:t>
            </w:r>
          </w:p>
        </w:tc>
        <w:tc>
          <w:tcPr>
            <w:tcW w:w="7909" w:type="dxa"/>
            <w:gridSpan w:val="2"/>
          </w:tcPr>
          <w:p w14:paraId="07123842" w14:textId="746C3AE5" w:rsidR="00BB5132" w:rsidRDefault="00BB5132" w:rsidP="00BB5132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r>
              <w:rPr>
                <w:rFonts w:cs="Arial"/>
                <w:noProof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cs="Arial"/>
                  <w:noProof/>
                  <w:sz w:val="18"/>
                  <w:szCs w:val="18"/>
                  <w:lang w:val="en-GB"/>
                </w:rPr>
                <w:id w:val="-102971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085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D204EF">
              <w:rPr>
                <w:rFonts w:cs="Arial"/>
                <w:noProof/>
                <w:sz w:val="18"/>
                <w:szCs w:val="18"/>
                <w:lang w:val="en-GB"/>
              </w:rPr>
              <w:t>Yes</w:t>
            </w:r>
            <w:r>
              <w:rPr>
                <w:rFonts w:cs="Arial"/>
                <w:noProof/>
                <w:sz w:val="18"/>
                <w:szCs w:val="18"/>
                <w:lang w:val="en-GB"/>
              </w:rPr>
              <w:t xml:space="preserve"> </w:t>
            </w:r>
            <w:r w:rsidRPr="00D204EF">
              <w:rPr>
                <w:rFonts w:cs="Arial"/>
                <w:noProof/>
                <w:sz w:val="18"/>
                <w:szCs w:val="18"/>
                <w:lang w:val="en-GB"/>
              </w:rPr>
              <w:t xml:space="preserve"> </w:t>
            </w:r>
            <w:r w:rsidR="00256E25">
              <w:rPr>
                <w:rFonts w:cs="Arial"/>
                <w:noProof/>
                <w:sz w:val="18"/>
                <w:szCs w:val="18"/>
                <w:lang w:val="en-GB"/>
              </w:rPr>
              <w:t xml:space="preserve">- who has completed this assessment? </w:t>
            </w:r>
          </w:p>
          <w:p w14:paraId="6104F8F7" w14:textId="77777777" w:rsidR="00BB5132" w:rsidRDefault="00BB5132" w:rsidP="00BB5132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</w:p>
          <w:p w14:paraId="16D01664" w14:textId="77777777" w:rsidR="00823C36" w:rsidRDefault="00BB5132" w:rsidP="00BB5132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noProof/>
                <w:sz w:val="18"/>
                <w:szCs w:val="18"/>
                <w:lang w:val="en-GB"/>
              </w:rPr>
              <w:t>All patients must have been seen face to face for a full physical assessment,  if not completed, the referal into the clinic will be declined</w:t>
            </w:r>
          </w:p>
        </w:tc>
      </w:tr>
      <w:tr w:rsidR="004D127B" w:rsidRPr="00C876C3" w14:paraId="77EB948C" w14:textId="77777777" w:rsidTr="0050268F">
        <w:trPr>
          <w:trHeight w:val="725"/>
        </w:trPr>
        <w:tc>
          <w:tcPr>
            <w:tcW w:w="2972" w:type="dxa"/>
          </w:tcPr>
          <w:p w14:paraId="62DDBFA8" w14:textId="41C7E313" w:rsidR="004D127B" w:rsidRPr="00EB1886" w:rsidRDefault="003252AC" w:rsidP="00CB21B2">
            <w:pPr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noProof/>
                <w:sz w:val="18"/>
                <w:szCs w:val="18"/>
                <w:lang w:val="en-GB"/>
              </w:rPr>
              <w:t xml:space="preserve">Cardiovacsular obs taken </w:t>
            </w:r>
          </w:p>
        </w:tc>
        <w:tc>
          <w:tcPr>
            <w:tcW w:w="7909" w:type="dxa"/>
            <w:gridSpan w:val="2"/>
          </w:tcPr>
          <w:p w14:paraId="22B590FD" w14:textId="77777777" w:rsidR="004D127B" w:rsidRDefault="004B6281" w:rsidP="00BB5132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noProof/>
                  <w:sz w:val="18"/>
                  <w:szCs w:val="18"/>
                  <w:lang w:val="en-GB"/>
                </w:rPr>
                <w:id w:val="-80554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27B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4D127B" w:rsidRPr="00BB5132">
              <w:rPr>
                <w:rFonts w:cs="Arial"/>
                <w:noProof/>
                <w:sz w:val="18"/>
                <w:szCs w:val="18"/>
                <w:lang w:val="en-GB"/>
              </w:rPr>
              <w:t xml:space="preserve">Yes   </w:t>
            </w:r>
            <w:sdt>
              <w:sdtPr>
                <w:rPr>
                  <w:rFonts w:cs="Arial"/>
                  <w:noProof/>
                  <w:sz w:val="18"/>
                  <w:szCs w:val="18"/>
                  <w:lang w:val="en-GB"/>
                </w:rPr>
                <w:id w:val="-564327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36B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4D127B" w:rsidRPr="00BB5132">
              <w:rPr>
                <w:rFonts w:cs="Arial"/>
                <w:noProof/>
                <w:sz w:val="18"/>
                <w:szCs w:val="18"/>
                <w:lang w:val="en-GB"/>
              </w:rPr>
              <w:t xml:space="preserve"> No</w:t>
            </w:r>
          </w:p>
          <w:p w14:paraId="51B768C8" w14:textId="77777777" w:rsidR="00A9236B" w:rsidRDefault="00A9236B" w:rsidP="00BB5132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</w:p>
          <w:p w14:paraId="7FC4F33C" w14:textId="77777777" w:rsidR="00A9236B" w:rsidRDefault="00A9236B" w:rsidP="00BB5132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</w:p>
          <w:p w14:paraId="700E8405" w14:textId="290B7F36" w:rsidR="00A9236B" w:rsidRDefault="00A9236B" w:rsidP="00BB5132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r>
              <w:rPr>
                <w:rFonts w:cs="Arial"/>
                <w:noProof/>
                <w:sz w:val="18"/>
                <w:szCs w:val="18"/>
                <w:lang w:val="en-GB"/>
              </w:rPr>
              <w:t xml:space="preserve">Result: </w:t>
            </w:r>
          </w:p>
        </w:tc>
      </w:tr>
      <w:tr w:rsidR="004D127B" w:rsidRPr="00C876C3" w14:paraId="1DC3827E" w14:textId="77777777" w:rsidTr="0050268F">
        <w:trPr>
          <w:trHeight w:val="725"/>
        </w:trPr>
        <w:tc>
          <w:tcPr>
            <w:tcW w:w="2972" w:type="dxa"/>
          </w:tcPr>
          <w:p w14:paraId="3824FDB8" w14:textId="2A90C82C" w:rsidR="004D127B" w:rsidRDefault="004D127B" w:rsidP="004D127B">
            <w:pPr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noProof/>
                <w:sz w:val="18"/>
                <w:szCs w:val="18"/>
                <w:lang w:val="en-GB"/>
              </w:rPr>
              <w:lastRenderedPageBreak/>
              <w:t xml:space="preserve">Lying and Standing BP completed if symptomatic </w:t>
            </w:r>
          </w:p>
        </w:tc>
        <w:tc>
          <w:tcPr>
            <w:tcW w:w="7909" w:type="dxa"/>
            <w:gridSpan w:val="2"/>
          </w:tcPr>
          <w:p w14:paraId="721E340A" w14:textId="19608EA6" w:rsidR="004D127B" w:rsidRDefault="004B6281" w:rsidP="00BB5132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noProof/>
                  <w:sz w:val="18"/>
                  <w:szCs w:val="18"/>
                  <w:lang w:val="en-GB"/>
                </w:rPr>
                <w:id w:val="-11398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27B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4D127B" w:rsidRPr="00BB5132">
              <w:rPr>
                <w:rFonts w:cs="Arial"/>
                <w:noProof/>
                <w:sz w:val="18"/>
                <w:szCs w:val="18"/>
                <w:lang w:val="en-GB"/>
              </w:rPr>
              <w:t xml:space="preserve">Yes   </w:t>
            </w:r>
            <w:sdt>
              <w:sdtPr>
                <w:rPr>
                  <w:rFonts w:cs="Arial"/>
                  <w:noProof/>
                  <w:sz w:val="18"/>
                  <w:szCs w:val="18"/>
                  <w:lang w:val="en-GB"/>
                </w:rPr>
                <w:id w:val="158741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27B" w:rsidRPr="00BB5132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4D127B" w:rsidRPr="00BB5132">
              <w:rPr>
                <w:rFonts w:cs="Arial"/>
                <w:noProof/>
                <w:sz w:val="18"/>
                <w:szCs w:val="18"/>
                <w:lang w:val="en-GB"/>
              </w:rPr>
              <w:t xml:space="preserve"> No</w:t>
            </w:r>
          </w:p>
          <w:p w14:paraId="48B936AA" w14:textId="77777777" w:rsidR="004D127B" w:rsidRDefault="004D127B" w:rsidP="00BB5132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</w:p>
          <w:p w14:paraId="7E2648CB" w14:textId="4E025615" w:rsidR="004D127B" w:rsidRDefault="004D127B" w:rsidP="004D127B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r>
              <w:rPr>
                <w:rFonts w:cs="Arial"/>
                <w:noProof/>
                <w:sz w:val="18"/>
                <w:szCs w:val="18"/>
                <w:lang w:val="en-GB"/>
              </w:rPr>
              <w:t xml:space="preserve">Results:            </w:t>
            </w:r>
          </w:p>
        </w:tc>
      </w:tr>
      <w:tr w:rsidR="00CB21B2" w:rsidRPr="00C876C3" w14:paraId="1A38E704" w14:textId="77777777" w:rsidTr="0050268F">
        <w:trPr>
          <w:trHeight w:val="1552"/>
        </w:trPr>
        <w:tc>
          <w:tcPr>
            <w:tcW w:w="2972" w:type="dxa"/>
            <w:tcBorders>
              <w:bottom w:val="nil"/>
            </w:tcBorders>
          </w:tcPr>
          <w:p w14:paraId="05D0529F" w14:textId="77777777" w:rsidR="00CB21B2" w:rsidRDefault="00CB21B2" w:rsidP="00CB21B2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noProof/>
                <w:sz w:val="18"/>
                <w:szCs w:val="18"/>
                <w:lang w:val="en-GB"/>
              </w:rPr>
              <w:t>Symptoms</w:t>
            </w:r>
          </w:p>
          <w:p w14:paraId="23FE5044" w14:textId="77777777" w:rsidR="00CB21B2" w:rsidRDefault="00CB21B2" w:rsidP="00CB21B2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</w:p>
          <w:p w14:paraId="6E5A0483" w14:textId="77777777" w:rsidR="00CB21B2" w:rsidRDefault="00CB21B2" w:rsidP="00CB21B2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r>
              <w:rPr>
                <w:rFonts w:cs="Arial"/>
                <w:noProof/>
                <w:sz w:val="18"/>
                <w:szCs w:val="18"/>
                <w:lang w:val="en-GB"/>
              </w:rPr>
              <w:t>Select</w:t>
            </w:r>
            <w:r w:rsidRPr="00DD0C18">
              <w:rPr>
                <w:rFonts w:cs="Arial"/>
                <w:b/>
                <w:noProof/>
                <w:sz w:val="18"/>
                <w:szCs w:val="18"/>
                <w:lang w:val="en-GB"/>
              </w:rPr>
              <w:t xml:space="preserve"> </w:t>
            </w:r>
            <w:r w:rsidR="00C121FB" w:rsidRPr="00DD0C18">
              <w:rPr>
                <w:rFonts w:cs="Arial"/>
                <w:b/>
                <w:noProof/>
                <w:sz w:val="18"/>
                <w:szCs w:val="18"/>
                <w:lang w:val="en-GB"/>
              </w:rPr>
              <w:t>new</w:t>
            </w:r>
            <w:r w:rsidR="00C121FB">
              <w:rPr>
                <w:rFonts w:cs="Arial"/>
                <w:noProof/>
                <w:sz w:val="18"/>
                <w:szCs w:val="18"/>
                <w:lang w:val="en-GB"/>
              </w:rPr>
              <w:t xml:space="preserve"> </w:t>
            </w:r>
            <w:r>
              <w:rPr>
                <w:rFonts w:cs="Arial"/>
                <w:noProof/>
                <w:sz w:val="18"/>
                <w:szCs w:val="18"/>
                <w:lang w:val="en-GB"/>
              </w:rPr>
              <w:t>symptoms patient has experienced</w:t>
            </w:r>
            <w:r w:rsidR="00C121FB">
              <w:rPr>
                <w:rFonts w:cs="Arial"/>
                <w:noProof/>
                <w:sz w:val="18"/>
                <w:szCs w:val="18"/>
                <w:lang w:val="en-GB"/>
              </w:rPr>
              <w:t xml:space="preserve"> since the onset of the virus</w:t>
            </w:r>
          </w:p>
          <w:p w14:paraId="0E6BFE31" w14:textId="77777777" w:rsidR="00C80B9F" w:rsidRDefault="00C80B9F" w:rsidP="00CB21B2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</w:p>
          <w:p w14:paraId="60036727" w14:textId="77777777" w:rsidR="00C80B9F" w:rsidRDefault="00C80B9F" w:rsidP="00CB21B2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</w:p>
          <w:p w14:paraId="7D993CB3" w14:textId="77777777" w:rsidR="00C80B9F" w:rsidRDefault="00C80B9F" w:rsidP="00CB21B2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</w:p>
          <w:p w14:paraId="7ABA90B1" w14:textId="77777777" w:rsidR="00C80B9F" w:rsidRDefault="00C80B9F" w:rsidP="00CB21B2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</w:p>
          <w:p w14:paraId="624DC545" w14:textId="77777777" w:rsidR="00C80B9F" w:rsidRDefault="00C80B9F" w:rsidP="00CB21B2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</w:p>
          <w:p w14:paraId="5C95C25B" w14:textId="77777777" w:rsidR="00C80B9F" w:rsidRDefault="00C80B9F" w:rsidP="00CB21B2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</w:p>
          <w:p w14:paraId="784DF22D" w14:textId="77777777" w:rsidR="00C80B9F" w:rsidRDefault="00C80B9F" w:rsidP="00CB21B2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</w:p>
          <w:p w14:paraId="61508F5F" w14:textId="77777777" w:rsidR="00C80B9F" w:rsidRDefault="00C80B9F" w:rsidP="00CB21B2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</w:p>
          <w:p w14:paraId="6A99266C" w14:textId="77777777" w:rsidR="00C80B9F" w:rsidRDefault="00C80B9F" w:rsidP="00CB21B2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</w:p>
          <w:p w14:paraId="1063E131" w14:textId="77777777" w:rsidR="00C80B9F" w:rsidRDefault="00C80B9F" w:rsidP="00CB21B2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</w:p>
          <w:p w14:paraId="62C2D41D" w14:textId="77777777" w:rsidR="00C80B9F" w:rsidRPr="00CB21B2" w:rsidRDefault="00C80B9F" w:rsidP="00CB21B2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7909" w:type="dxa"/>
            <w:gridSpan w:val="2"/>
            <w:tcBorders>
              <w:bottom w:val="nil"/>
            </w:tcBorders>
          </w:tcPr>
          <w:p w14:paraId="2D17ADB9" w14:textId="560ED5A1" w:rsidR="00A9236B" w:rsidRDefault="004B6281" w:rsidP="00CB21B2">
            <w:pPr>
              <w:rPr>
                <w:rFonts w:cs="Arial"/>
                <w:i/>
                <w:noProof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noProof/>
                  <w:sz w:val="18"/>
                  <w:szCs w:val="18"/>
                  <w:lang w:val="en-GB"/>
                </w:rPr>
                <w:id w:val="1812679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705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CB21B2">
              <w:rPr>
                <w:rFonts w:cs="Arial"/>
                <w:noProof/>
                <w:sz w:val="18"/>
                <w:szCs w:val="18"/>
                <w:lang w:val="en-GB"/>
              </w:rPr>
              <w:t xml:space="preserve">  </w:t>
            </w:r>
            <w:r w:rsidR="00C47705" w:rsidRPr="00C47705">
              <w:rPr>
                <w:rFonts w:cs="Arial"/>
                <w:b/>
                <w:noProof/>
                <w:sz w:val="18"/>
                <w:szCs w:val="18"/>
                <w:lang w:val="en-GB"/>
              </w:rPr>
              <w:t>Respiratory symptoms</w:t>
            </w:r>
            <w:r w:rsidR="00C47705">
              <w:rPr>
                <w:rFonts w:cs="Arial"/>
                <w:noProof/>
                <w:sz w:val="18"/>
                <w:szCs w:val="18"/>
                <w:lang w:val="en-GB"/>
              </w:rPr>
              <w:t xml:space="preserve"> (SOB) </w:t>
            </w:r>
            <w:r w:rsidR="00813AC8">
              <w:rPr>
                <w:rFonts w:cs="Arial"/>
                <w:noProof/>
                <w:sz w:val="18"/>
                <w:szCs w:val="18"/>
                <w:lang w:val="en-GB"/>
              </w:rPr>
              <w:t>(</w:t>
            </w:r>
            <w:r w:rsidR="00813AC8" w:rsidRPr="0049253A">
              <w:rPr>
                <w:rFonts w:cs="Arial"/>
                <w:i/>
                <w:noProof/>
                <w:sz w:val="18"/>
                <w:szCs w:val="18"/>
                <w:lang w:val="en-GB"/>
              </w:rPr>
              <w:t>please spe</w:t>
            </w:r>
            <w:r w:rsidR="00C121FB" w:rsidRPr="0049253A">
              <w:rPr>
                <w:rFonts w:cs="Arial"/>
                <w:i/>
                <w:noProof/>
                <w:sz w:val="18"/>
                <w:szCs w:val="18"/>
                <w:lang w:val="en-GB"/>
              </w:rPr>
              <w:t xml:space="preserve">cify below if the patient </w:t>
            </w:r>
            <w:r w:rsidR="002931A5">
              <w:rPr>
                <w:rFonts w:cs="Arial"/>
                <w:i/>
                <w:noProof/>
                <w:sz w:val="18"/>
                <w:szCs w:val="18"/>
                <w:lang w:val="en-GB"/>
              </w:rPr>
              <w:t xml:space="preserve">has </w:t>
            </w:r>
            <w:r w:rsidR="00C121FB" w:rsidRPr="0049253A">
              <w:rPr>
                <w:rFonts w:cs="Arial"/>
                <w:i/>
                <w:noProof/>
                <w:sz w:val="18"/>
                <w:szCs w:val="18"/>
                <w:lang w:val="en-GB"/>
              </w:rPr>
              <w:t>been refered to Respiratory</w:t>
            </w:r>
            <w:r w:rsidR="00256E25">
              <w:rPr>
                <w:rFonts w:cs="Arial"/>
                <w:i/>
                <w:noProof/>
                <w:sz w:val="18"/>
                <w:szCs w:val="18"/>
                <w:lang w:val="en-GB"/>
              </w:rPr>
              <w:t xml:space="preserve"> </w:t>
            </w:r>
            <w:r w:rsidR="00386515">
              <w:rPr>
                <w:rFonts w:cs="Arial"/>
                <w:i/>
                <w:noProof/>
                <w:sz w:val="18"/>
                <w:szCs w:val="18"/>
                <w:lang w:val="en-GB"/>
              </w:rPr>
              <w:t>for</w:t>
            </w:r>
            <w:r w:rsidR="00386515">
              <w:t xml:space="preserve"> </w:t>
            </w:r>
            <w:r w:rsidR="00386515" w:rsidRPr="00386515">
              <w:rPr>
                <w:rFonts w:cs="Arial"/>
                <w:i/>
                <w:noProof/>
                <w:sz w:val="18"/>
                <w:szCs w:val="18"/>
                <w:lang w:val="en-GB"/>
              </w:rPr>
              <w:t>suspected or diagnosed underlying pneumonia</w:t>
            </w:r>
            <w:r w:rsidR="00386515">
              <w:t xml:space="preserve"> </w:t>
            </w:r>
            <w:hyperlink r:id="rId10" w:history="1">
              <w:r w:rsidR="00386515" w:rsidRPr="00236091">
                <w:rPr>
                  <w:rStyle w:val="Hyperlink"/>
                  <w:rFonts w:cs="Arial"/>
                  <w:i/>
                  <w:noProof/>
                  <w:sz w:val="18"/>
                  <w:szCs w:val="18"/>
                  <w:lang w:val="en-GB"/>
                </w:rPr>
                <w:t>https://www.brit-thoracic.org.uk/covid-19/covid-19-information-for-the-respiratory-community/</w:t>
              </w:r>
            </w:hyperlink>
            <w:r w:rsidR="00386515">
              <w:rPr>
                <w:rFonts w:cs="Arial"/>
                <w:i/>
                <w:noProof/>
                <w:sz w:val="18"/>
                <w:szCs w:val="18"/>
                <w:lang w:val="en-GB"/>
              </w:rPr>
              <w:t xml:space="preserve"> </w:t>
            </w:r>
          </w:p>
          <w:p w14:paraId="0E0E9259" w14:textId="0F13048C" w:rsidR="00CB21B2" w:rsidRPr="00A9236B" w:rsidRDefault="00A9236B" w:rsidP="00A9236B">
            <w:pPr>
              <w:rPr>
                <w:rFonts w:cs="Arial"/>
                <w:i/>
                <w:noProof/>
                <w:sz w:val="18"/>
                <w:szCs w:val="18"/>
                <w:lang w:val="en-GB"/>
              </w:rPr>
            </w:pPr>
            <w:r>
              <w:rPr>
                <w:rFonts w:cs="Arial"/>
                <w:i/>
                <w:noProof/>
                <w:color w:val="FF0000"/>
                <w:sz w:val="18"/>
                <w:szCs w:val="18"/>
                <w:lang w:val="en-GB"/>
              </w:rPr>
              <w:t>*</w:t>
            </w:r>
            <w:r w:rsidR="004D127B" w:rsidRPr="00A9236B">
              <w:rPr>
                <w:rFonts w:cs="Arial"/>
                <w:i/>
                <w:noProof/>
                <w:color w:val="FF0000"/>
                <w:sz w:val="18"/>
                <w:szCs w:val="18"/>
                <w:lang w:val="en-GB"/>
              </w:rPr>
              <w:t>if pt still breathless at 12 weeks request a Chest X-ra</w:t>
            </w:r>
            <w:r w:rsidRPr="00A9236B">
              <w:rPr>
                <w:rFonts w:cs="Arial"/>
                <w:i/>
                <w:noProof/>
                <w:color w:val="FF0000"/>
                <w:sz w:val="18"/>
                <w:szCs w:val="18"/>
                <w:lang w:val="en-GB"/>
              </w:rPr>
              <w:t>y</w:t>
            </w:r>
          </w:p>
          <w:p w14:paraId="06857220" w14:textId="77777777" w:rsidR="004D127B" w:rsidRDefault="004D127B" w:rsidP="00CB21B2">
            <w:pPr>
              <w:rPr>
                <w:rFonts w:cs="Arial"/>
                <w:i/>
                <w:noProof/>
                <w:sz w:val="18"/>
                <w:szCs w:val="18"/>
                <w:lang w:val="en-GB"/>
              </w:rPr>
            </w:pPr>
          </w:p>
          <w:p w14:paraId="25A5C651" w14:textId="519A0935" w:rsidR="009233D2" w:rsidRPr="0050268F" w:rsidRDefault="00C47705" w:rsidP="00CB21B2">
            <w:pPr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50268F">
              <w:rPr>
                <w:rFonts w:cs="Arial"/>
                <w:b/>
                <w:noProof/>
                <w:sz w:val="18"/>
                <w:szCs w:val="18"/>
                <w:lang w:val="en-GB"/>
              </w:rPr>
              <w:t>Cardiovascular symptoms</w:t>
            </w:r>
          </w:p>
          <w:p w14:paraId="60111D06" w14:textId="4D843772" w:rsidR="00CB21B2" w:rsidRPr="0050268F" w:rsidRDefault="00AB30D8" w:rsidP="00CB21B2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50268F">
              <w:rPr>
                <w:rFonts w:cs="Arial"/>
                <w:b/>
                <w:noProof/>
                <w:sz w:val="18"/>
                <w:szCs w:val="18"/>
                <w:lang w:val="en-GB"/>
              </w:rPr>
              <w:t xml:space="preserve">           </w:t>
            </w:r>
            <w:r w:rsidRPr="0050268F">
              <w:t xml:space="preserve"> </w:t>
            </w:r>
            <w:r w:rsidRP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cs="Arial"/>
                  <w:noProof/>
                  <w:sz w:val="18"/>
                  <w:szCs w:val="18"/>
                  <w:lang w:val="en-GB"/>
                </w:rPr>
                <w:id w:val="10346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268F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 Chest tightness</w:t>
            </w:r>
            <w:r w:rsid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      </w:t>
            </w:r>
            <w:r w:rsidRP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  </w:t>
            </w:r>
            <w:sdt>
              <w:sdtPr>
                <w:rPr>
                  <w:rFonts w:cs="Arial"/>
                  <w:noProof/>
                  <w:sz w:val="18"/>
                  <w:szCs w:val="18"/>
                  <w:lang w:val="en-GB"/>
                </w:rPr>
                <w:id w:val="-89227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268F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 Chest pain   </w:t>
            </w:r>
            <w:sdt>
              <w:sdtPr>
                <w:rPr>
                  <w:rFonts w:cs="Arial"/>
                  <w:noProof/>
                  <w:sz w:val="18"/>
                  <w:szCs w:val="18"/>
                  <w:lang w:val="en-GB"/>
                </w:rPr>
                <w:id w:val="-154921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268F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 Palpitations</w:t>
            </w:r>
          </w:p>
          <w:p w14:paraId="135B2A91" w14:textId="77777777" w:rsidR="00AB30D8" w:rsidRPr="0050268F" w:rsidRDefault="00AB30D8" w:rsidP="00CB21B2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</w:p>
          <w:p w14:paraId="6F28D5CA" w14:textId="2ABEA58E" w:rsidR="00AB30D8" w:rsidRPr="0050268F" w:rsidRDefault="00C47705" w:rsidP="00CB21B2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50268F">
              <w:rPr>
                <w:rFonts w:cs="Arial"/>
                <w:b/>
                <w:noProof/>
                <w:sz w:val="18"/>
                <w:szCs w:val="18"/>
                <w:lang w:val="en-GB"/>
              </w:rPr>
              <w:t>Generalised symptoms</w:t>
            </w:r>
          </w:p>
          <w:p w14:paraId="0B934DF8" w14:textId="3E1F6811" w:rsidR="00CB21B2" w:rsidRPr="0050268F" w:rsidRDefault="00C47705" w:rsidP="00CB21B2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50268F">
              <w:t xml:space="preserve"> </w:t>
            </w:r>
            <w:r w:rsidR="0050268F" w:rsidRPr="0050268F">
              <w:t xml:space="preserve">         </w:t>
            </w:r>
            <w:r w:rsidR="00AB30D8" w:rsidRP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cs="Arial"/>
                  <w:noProof/>
                  <w:sz w:val="18"/>
                  <w:szCs w:val="18"/>
                  <w:lang w:val="en-GB"/>
                </w:rPr>
                <w:id w:val="200138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D8" w:rsidRPr="0050268F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AB30D8" w:rsidRP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 </w:t>
            </w:r>
            <w:r w:rsidRPr="0050268F">
              <w:rPr>
                <w:rFonts w:cs="Arial"/>
                <w:noProof/>
                <w:sz w:val="18"/>
                <w:szCs w:val="18"/>
                <w:lang w:val="en-GB"/>
              </w:rPr>
              <w:t>Fatigue</w:t>
            </w:r>
            <w:r w:rsidR="00AB30D8" w:rsidRP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   </w:t>
            </w:r>
            <w:sdt>
              <w:sdtPr>
                <w:rPr>
                  <w:rFonts w:cs="Arial"/>
                  <w:noProof/>
                  <w:sz w:val="18"/>
                  <w:szCs w:val="18"/>
                  <w:lang w:val="en-GB"/>
                </w:rPr>
                <w:id w:val="-49195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D8" w:rsidRPr="0050268F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AB30D8" w:rsidRP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  Fever   </w:t>
            </w:r>
            <w:sdt>
              <w:sdtPr>
                <w:rPr>
                  <w:rFonts w:cs="Arial"/>
                  <w:noProof/>
                  <w:sz w:val="18"/>
                  <w:szCs w:val="18"/>
                  <w:lang w:val="en-GB"/>
                </w:rPr>
                <w:id w:val="-177292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D8" w:rsidRPr="0050268F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AB30D8" w:rsidRP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 </w:t>
            </w:r>
            <w:r w:rsidRPr="0050268F">
              <w:rPr>
                <w:rFonts w:cs="Arial"/>
                <w:noProof/>
                <w:sz w:val="18"/>
                <w:szCs w:val="18"/>
                <w:lang w:val="en-GB"/>
              </w:rPr>
              <w:t>Joint and Muscle Pain</w:t>
            </w:r>
            <w:r w:rsidR="00AB30D8" w:rsidRP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  </w:t>
            </w:r>
            <w:sdt>
              <w:sdtPr>
                <w:rPr>
                  <w:rFonts w:cs="Arial"/>
                  <w:noProof/>
                  <w:sz w:val="18"/>
                  <w:szCs w:val="18"/>
                  <w:lang w:val="en-GB"/>
                </w:rPr>
                <w:id w:val="-16200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D8" w:rsidRPr="0050268F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AB30D8" w:rsidRP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  </w:t>
            </w:r>
            <w:r w:rsidRPr="0050268F">
              <w:rPr>
                <w:rFonts w:cs="Arial"/>
                <w:noProof/>
                <w:sz w:val="18"/>
                <w:szCs w:val="18"/>
                <w:lang w:val="en-GB"/>
              </w:rPr>
              <w:t>Skin rashes</w:t>
            </w:r>
          </w:p>
          <w:p w14:paraId="7FFC086C" w14:textId="77777777" w:rsidR="00AB30D8" w:rsidRPr="0050268F" w:rsidRDefault="00AB30D8" w:rsidP="00CB21B2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</w:p>
          <w:p w14:paraId="14DAFB9B" w14:textId="3989254C" w:rsidR="00AB30D8" w:rsidRPr="0050268F" w:rsidRDefault="00C47705" w:rsidP="00CB21B2">
            <w:r w:rsidRPr="0050268F">
              <w:rPr>
                <w:rFonts w:cs="Arial"/>
                <w:b/>
                <w:noProof/>
                <w:sz w:val="18"/>
                <w:szCs w:val="18"/>
                <w:lang w:val="en-GB"/>
              </w:rPr>
              <w:t>Neurological symptoms</w:t>
            </w:r>
            <w:r w:rsidRP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 </w:t>
            </w:r>
            <w:r w:rsidRPr="0050268F">
              <w:t xml:space="preserve"> </w:t>
            </w:r>
            <w:r w:rsidR="00AB30D8" w:rsidRPr="0050268F">
              <w:t xml:space="preserve"> </w:t>
            </w:r>
          </w:p>
          <w:p w14:paraId="2356EDA6" w14:textId="655555DE" w:rsidR="0050268F" w:rsidRPr="0050268F" w:rsidRDefault="00AB30D8" w:rsidP="00CB21B2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50268F">
              <w:rPr>
                <w:rFonts w:ascii="MS Gothic" w:eastAsia="MS Gothic" w:hAnsi="MS Gothic" w:cs="Arial" w:hint="eastAsia"/>
                <w:noProof/>
                <w:sz w:val="18"/>
                <w:szCs w:val="18"/>
                <w:lang w:val="en-GB"/>
              </w:rPr>
              <w:t xml:space="preserve">      </w:t>
            </w:r>
            <w:r w:rsidRP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   </w:t>
            </w:r>
            <w:sdt>
              <w:sdtPr>
                <w:rPr>
                  <w:rFonts w:cs="Arial"/>
                  <w:noProof/>
                  <w:sz w:val="18"/>
                  <w:szCs w:val="18"/>
                  <w:lang w:val="en-GB"/>
                </w:rPr>
                <w:id w:val="66790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268F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  Cognitive impairment</w:t>
            </w:r>
            <w:r w:rsid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  </w:t>
            </w:r>
            <w:r w:rsidRP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cs="Arial"/>
                  <w:noProof/>
                  <w:sz w:val="18"/>
                  <w:szCs w:val="18"/>
                  <w:lang w:val="en-GB"/>
                </w:rPr>
                <w:id w:val="-147197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68F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  Headache</w:t>
            </w:r>
            <w:r w:rsid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           </w:t>
            </w:r>
            <w:r w:rsidRP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  </w:t>
            </w:r>
            <w:sdt>
              <w:sdtPr>
                <w:rPr>
                  <w:rFonts w:cs="Arial"/>
                  <w:noProof/>
                  <w:sz w:val="18"/>
                  <w:szCs w:val="18"/>
                  <w:lang w:val="en-GB"/>
                </w:rPr>
                <w:id w:val="-174771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268F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 </w:t>
            </w:r>
            <w:r w:rsidR="00C47705" w:rsidRPr="0050268F">
              <w:rPr>
                <w:rFonts w:cs="Arial"/>
                <w:noProof/>
                <w:sz w:val="18"/>
                <w:szCs w:val="18"/>
                <w:lang w:val="en-GB"/>
              </w:rPr>
              <w:t>Sleep disturbance</w:t>
            </w:r>
          </w:p>
          <w:p w14:paraId="2D22CDF4" w14:textId="76171A3C" w:rsidR="00CB21B2" w:rsidRPr="0050268F" w:rsidRDefault="0050268F" w:rsidP="00CB21B2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            </w:t>
            </w:r>
            <w:r w:rsidR="00C47705" w:rsidRP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 </w:t>
            </w:r>
            <w:r w:rsidR="00AB30D8" w:rsidRP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cs="Arial"/>
                  <w:noProof/>
                  <w:sz w:val="18"/>
                  <w:szCs w:val="18"/>
                  <w:lang w:val="en-GB"/>
                </w:rPr>
                <w:id w:val="-154651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D8" w:rsidRPr="0050268F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AB30D8" w:rsidRP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  </w:t>
            </w:r>
            <w:r w:rsidRPr="0050268F">
              <w:rPr>
                <w:rFonts w:cs="Arial"/>
                <w:noProof/>
                <w:sz w:val="18"/>
                <w:szCs w:val="18"/>
                <w:lang w:val="en-GB"/>
              </w:rPr>
              <w:t>Peripheral neuropathy</w:t>
            </w:r>
            <w:r w:rsidR="00C47705" w:rsidRP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 (pins and </w:t>
            </w:r>
            <w:r w:rsidR="00AB30D8" w:rsidRP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needles/numbness)  </w:t>
            </w:r>
            <w:sdt>
              <w:sdtPr>
                <w:rPr>
                  <w:rFonts w:cs="Arial"/>
                  <w:noProof/>
                  <w:sz w:val="18"/>
                  <w:szCs w:val="18"/>
                  <w:lang w:val="en-GB"/>
                </w:rPr>
                <w:id w:val="-193681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D8" w:rsidRPr="0050268F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AB30D8" w:rsidRP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 </w:t>
            </w:r>
            <w:r w:rsidR="00C47705" w:rsidRP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 Dizziness</w:t>
            </w:r>
          </w:p>
          <w:p w14:paraId="6983CE6B" w14:textId="77777777" w:rsidR="00AB30D8" w:rsidRPr="0050268F" w:rsidRDefault="00AB30D8" w:rsidP="00CB21B2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</w:p>
          <w:p w14:paraId="7241E819" w14:textId="25BD2C00" w:rsidR="00AB30D8" w:rsidRPr="0050268F" w:rsidRDefault="00C47705" w:rsidP="00CB21B2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50268F">
              <w:rPr>
                <w:rFonts w:cs="Arial"/>
                <w:b/>
                <w:noProof/>
                <w:sz w:val="18"/>
                <w:szCs w:val="18"/>
                <w:lang w:val="en-GB"/>
              </w:rPr>
              <w:t>P</w:t>
            </w:r>
            <w:r w:rsidR="00C121FB" w:rsidRPr="0050268F">
              <w:rPr>
                <w:rFonts w:cs="Arial"/>
                <w:b/>
                <w:noProof/>
                <w:sz w:val="18"/>
                <w:szCs w:val="18"/>
                <w:lang w:val="en-GB"/>
              </w:rPr>
              <w:t xml:space="preserve">sychological </w:t>
            </w:r>
            <w:r w:rsidR="00A9236B">
              <w:rPr>
                <w:rFonts w:cs="Arial"/>
                <w:b/>
                <w:noProof/>
                <w:sz w:val="18"/>
                <w:szCs w:val="18"/>
                <w:lang w:val="en-GB"/>
              </w:rPr>
              <w:t>symptoms</w:t>
            </w:r>
          </w:p>
          <w:p w14:paraId="2B43DF96" w14:textId="6183C836" w:rsidR="00CB21B2" w:rsidRPr="0050268F" w:rsidRDefault="00AB30D8" w:rsidP="00CB21B2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              </w:t>
            </w:r>
            <w:sdt>
              <w:sdtPr>
                <w:rPr>
                  <w:rFonts w:cs="Arial"/>
                  <w:noProof/>
                  <w:sz w:val="18"/>
                  <w:szCs w:val="18"/>
                  <w:lang w:val="en-GB"/>
                </w:rPr>
                <w:id w:val="24330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268F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   </w:t>
            </w:r>
            <w:r w:rsidR="004D127B" w:rsidRPr="0050268F">
              <w:rPr>
                <w:rFonts w:cs="Arial"/>
                <w:noProof/>
                <w:sz w:val="18"/>
                <w:szCs w:val="18"/>
                <w:lang w:val="en-GB"/>
              </w:rPr>
              <w:t>D</w:t>
            </w:r>
            <w:r w:rsidRPr="0050268F">
              <w:rPr>
                <w:rFonts w:cs="Arial"/>
                <w:noProof/>
                <w:sz w:val="18"/>
                <w:szCs w:val="18"/>
                <w:lang w:val="en-GB"/>
              </w:rPr>
              <w:t>eprsssion /</w:t>
            </w:r>
            <w:r w:rsidR="00EB35B2" w:rsidRPr="0050268F">
              <w:rPr>
                <w:rFonts w:cs="Arial"/>
                <w:noProof/>
                <w:sz w:val="18"/>
                <w:szCs w:val="18"/>
                <w:lang w:val="en-GB"/>
              </w:rPr>
              <w:t>anxiet</w:t>
            </w:r>
            <w:r w:rsidRPr="0050268F">
              <w:rPr>
                <w:rFonts w:cs="Arial"/>
                <w:noProof/>
                <w:sz w:val="18"/>
                <w:szCs w:val="18"/>
                <w:lang w:val="en-GB"/>
              </w:rPr>
              <w:t>y</w:t>
            </w:r>
            <w:r w:rsidR="00C47705" w:rsidRP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 </w:t>
            </w:r>
            <w:r w:rsidRP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cs="Arial"/>
                  <w:noProof/>
                  <w:sz w:val="18"/>
                  <w:szCs w:val="18"/>
                  <w:lang w:val="en-GB"/>
                </w:rPr>
                <w:id w:val="1539010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268F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 </w:t>
            </w:r>
            <w:r w:rsidR="004D127B" w:rsidRPr="0050268F">
              <w:rPr>
                <w:rFonts w:cs="Arial"/>
                <w:noProof/>
                <w:sz w:val="18"/>
                <w:szCs w:val="18"/>
                <w:lang w:val="en-GB"/>
              </w:rPr>
              <w:t>P</w:t>
            </w:r>
            <w:r w:rsidR="00C47705" w:rsidRPr="0050268F">
              <w:rPr>
                <w:rFonts w:cs="Arial"/>
                <w:noProof/>
                <w:sz w:val="18"/>
                <w:szCs w:val="18"/>
                <w:lang w:val="en-GB"/>
              </w:rPr>
              <w:t>roblem sleeping</w:t>
            </w:r>
            <w:r w:rsidRPr="0050268F">
              <w:t xml:space="preserve">  </w:t>
            </w:r>
            <w:r w:rsidRP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cs="Arial"/>
                  <w:noProof/>
                  <w:sz w:val="18"/>
                  <w:szCs w:val="18"/>
                  <w:lang w:val="en-GB"/>
                </w:rPr>
                <w:id w:val="141975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268F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 </w:t>
            </w:r>
            <w:r w:rsidR="00C47705" w:rsidRP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Delirium </w:t>
            </w:r>
            <w:r w:rsidRPr="0050268F">
              <w:rPr>
                <w:rFonts w:cs="Arial"/>
                <w:noProof/>
                <w:sz w:val="18"/>
                <w:szCs w:val="18"/>
                <w:lang w:val="en-GB"/>
              </w:rPr>
              <w:t>in older persons</w:t>
            </w:r>
            <w:r w:rsidR="00EB35B2" w:rsidRP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 </w:t>
            </w:r>
          </w:p>
          <w:p w14:paraId="65E53E14" w14:textId="77777777" w:rsidR="00CB21B2" w:rsidRPr="0050268F" w:rsidRDefault="00CB21B2" w:rsidP="00CB21B2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</w:p>
          <w:p w14:paraId="47529DE6" w14:textId="77777777" w:rsidR="004D127B" w:rsidRPr="0050268F" w:rsidRDefault="00C47705" w:rsidP="00C121FB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50268F">
              <w:rPr>
                <w:rFonts w:cs="Arial"/>
                <w:b/>
                <w:noProof/>
                <w:sz w:val="18"/>
                <w:szCs w:val="18"/>
                <w:lang w:val="en-GB"/>
              </w:rPr>
              <w:t>Gastrointestinal symptoms</w:t>
            </w:r>
            <w:r w:rsidR="004D127B" w:rsidRP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 </w:t>
            </w:r>
          </w:p>
          <w:p w14:paraId="1F7BC3EE" w14:textId="654DCEF2" w:rsidR="00C121FB" w:rsidRPr="0050268F" w:rsidRDefault="004D127B" w:rsidP="00C121FB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50268F">
              <w:rPr>
                <w:rFonts w:ascii="MS Gothic" w:eastAsia="MS Gothic" w:hAnsi="MS Gothic" w:cs="Arial" w:hint="eastAsia"/>
                <w:noProof/>
                <w:sz w:val="18"/>
                <w:szCs w:val="18"/>
                <w:lang w:val="en-GB"/>
              </w:rPr>
              <w:t xml:space="preserve"> </w:t>
            </w:r>
            <w:r w:rsidRPr="0050268F">
              <w:rPr>
                <w:rFonts w:ascii="MS Gothic" w:eastAsia="MS Gothic" w:hAnsi="MS Gothic" w:cs="Arial"/>
                <w:noProof/>
                <w:sz w:val="18"/>
                <w:szCs w:val="18"/>
                <w:lang w:val="en-GB"/>
              </w:rPr>
              <w:t xml:space="preserve">     </w:t>
            </w:r>
            <w:r w:rsidRPr="0050268F">
              <w:rPr>
                <w:rFonts w:ascii="MS Gothic" w:eastAsia="MS Gothic" w:hAnsi="MS Gothic" w:cs="Arial" w:hint="eastAsia"/>
                <w:noProof/>
                <w:sz w:val="18"/>
                <w:szCs w:val="18"/>
                <w:lang w:val="en-GB"/>
              </w:rPr>
              <w:t xml:space="preserve"> </w:t>
            </w:r>
            <w:r w:rsidRP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cs="Arial"/>
                  <w:noProof/>
                  <w:sz w:val="18"/>
                  <w:szCs w:val="18"/>
                  <w:lang w:val="en-GB"/>
                </w:rPr>
                <w:id w:val="42600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268F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50268F">
              <w:rPr>
                <w:rFonts w:ascii="MS Gothic" w:eastAsia="MS Gothic" w:hAnsi="MS Gothic" w:cs="Arial" w:hint="eastAsia"/>
                <w:noProof/>
                <w:sz w:val="18"/>
                <w:szCs w:val="18"/>
                <w:lang w:val="en-GB"/>
              </w:rPr>
              <w:t xml:space="preserve"> </w:t>
            </w:r>
            <w:r w:rsidRPr="0050268F">
              <w:rPr>
                <w:rFonts w:cs="Arial"/>
                <w:noProof/>
                <w:sz w:val="18"/>
                <w:szCs w:val="18"/>
                <w:lang w:val="en-GB"/>
              </w:rPr>
              <w:t>Abdominal pain</w:t>
            </w:r>
            <w:r w:rsidR="00A9236B">
              <w:rPr>
                <w:rFonts w:cs="Arial"/>
                <w:noProof/>
                <w:sz w:val="18"/>
                <w:szCs w:val="18"/>
                <w:lang w:val="en-GB"/>
              </w:rPr>
              <w:t xml:space="preserve"> </w:t>
            </w:r>
            <w:r w:rsidRP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cs="Arial"/>
                  <w:noProof/>
                  <w:sz w:val="18"/>
                  <w:szCs w:val="18"/>
                  <w:lang w:val="en-GB"/>
                </w:rPr>
                <w:id w:val="-198384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268F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  Nausea  </w:t>
            </w:r>
            <w:sdt>
              <w:sdtPr>
                <w:rPr>
                  <w:rFonts w:cs="Arial"/>
                  <w:noProof/>
                  <w:sz w:val="18"/>
                  <w:szCs w:val="18"/>
                  <w:lang w:val="en-GB"/>
                </w:rPr>
                <w:id w:val="23043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268F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  Diarrhoea   </w:t>
            </w:r>
            <w:sdt>
              <w:sdtPr>
                <w:rPr>
                  <w:rFonts w:cs="Arial"/>
                  <w:noProof/>
                  <w:sz w:val="18"/>
                  <w:szCs w:val="18"/>
                  <w:lang w:val="en-GB"/>
                </w:rPr>
                <w:id w:val="-183730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268F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 Anorexia  </w:t>
            </w:r>
            <w:sdt>
              <w:sdtPr>
                <w:rPr>
                  <w:rFonts w:cs="Arial"/>
                  <w:noProof/>
                  <w:sz w:val="18"/>
                  <w:szCs w:val="18"/>
                  <w:lang w:val="en-GB"/>
                </w:rPr>
                <w:id w:val="51088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268F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  R</w:t>
            </w:r>
            <w:r w:rsidR="00C47705" w:rsidRPr="0050268F">
              <w:rPr>
                <w:rFonts w:cs="Arial"/>
                <w:noProof/>
                <w:sz w:val="18"/>
                <w:szCs w:val="18"/>
                <w:lang w:val="en-GB"/>
              </w:rPr>
              <w:t>educed appetite</w:t>
            </w:r>
          </w:p>
          <w:p w14:paraId="6A184ABD" w14:textId="77777777" w:rsidR="00C121FB" w:rsidRPr="0050268F" w:rsidRDefault="00C121FB" w:rsidP="00C121FB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</w:p>
          <w:p w14:paraId="26692E4D" w14:textId="77777777" w:rsidR="004D127B" w:rsidRPr="0050268F" w:rsidRDefault="00C47705" w:rsidP="00C121FB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50268F">
              <w:rPr>
                <w:rFonts w:cs="Arial"/>
                <w:b/>
                <w:noProof/>
                <w:sz w:val="18"/>
                <w:szCs w:val="18"/>
                <w:lang w:val="en-GB"/>
              </w:rPr>
              <w:t>Ear, nose and throat symptoms</w:t>
            </w:r>
            <w:r w:rsidR="004D127B" w:rsidRP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 </w:t>
            </w:r>
          </w:p>
          <w:p w14:paraId="40F8273A" w14:textId="191B13B1" w:rsidR="00C121FB" w:rsidRPr="0050268F" w:rsidRDefault="004D127B" w:rsidP="00C121FB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   </w:t>
            </w:r>
            <w:r w:rsidR="00A9236B">
              <w:rPr>
                <w:rFonts w:cs="Arial"/>
                <w:noProof/>
                <w:sz w:val="18"/>
                <w:szCs w:val="18"/>
                <w:lang w:val="en-GB"/>
              </w:rPr>
              <w:t xml:space="preserve">       </w:t>
            </w:r>
            <w:r w:rsidRP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    </w:t>
            </w:r>
            <w:sdt>
              <w:sdtPr>
                <w:rPr>
                  <w:rFonts w:cs="Arial"/>
                  <w:noProof/>
                  <w:sz w:val="18"/>
                  <w:szCs w:val="18"/>
                  <w:lang w:val="en-GB"/>
                </w:rPr>
                <w:id w:val="958373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268F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 Tinnitus </w:t>
            </w:r>
            <w:sdt>
              <w:sdtPr>
                <w:rPr>
                  <w:rFonts w:cs="Arial"/>
                  <w:noProof/>
                  <w:sz w:val="18"/>
                  <w:szCs w:val="18"/>
                  <w:lang w:val="en-GB"/>
                </w:rPr>
                <w:id w:val="-36051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268F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 Earache </w:t>
            </w:r>
            <w:sdt>
              <w:sdtPr>
                <w:rPr>
                  <w:rFonts w:cs="Arial"/>
                  <w:noProof/>
                  <w:sz w:val="18"/>
                  <w:szCs w:val="18"/>
                  <w:lang w:val="en-GB"/>
                </w:rPr>
                <w:id w:val="-1102639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268F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 </w:t>
            </w:r>
            <w:r w:rsidR="00C47705" w:rsidRPr="0050268F">
              <w:rPr>
                <w:rFonts w:cs="Arial"/>
                <w:noProof/>
                <w:sz w:val="18"/>
                <w:szCs w:val="18"/>
                <w:lang w:val="en-GB"/>
              </w:rPr>
              <w:t>Sore throat</w:t>
            </w:r>
            <w:r w:rsidRP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cs="Arial"/>
                  <w:noProof/>
                  <w:sz w:val="18"/>
                  <w:szCs w:val="18"/>
                  <w:lang w:val="en-GB"/>
                </w:rPr>
                <w:id w:val="-13758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268F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 Dizziness </w:t>
            </w:r>
            <w:sdt>
              <w:sdtPr>
                <w:rPr>
                  <w:rFonts w:cs="Arial"/>
                  <w:noProof/>
                  <w:sz w:val="18"/>
                  <w:szCs w:val="18"/>
                  <w:lang w:val="en-GB"/>
                </w:rPr>
                <w:id w:val="-82420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268F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 </w:t>
            </w:r>
            <w:r w:rsidR="00C47705" w:rsidRPr="0050268F">
              <w:rPr>
                <w:rFonts w:cs="Arial"/>
                <w:noProof/>
                <w:sz w:val="18"/>
                <w:szCs w:val="18"/>
                <w:lang w:val="en-GB"/>
              </w:rPr>
              <w:t>Loss of taste and/or smell</w:t>
            </w:r>
          </w:p>
          <w:p w14:paraId="0B05AB7F" w14:textId="77777777" w:rsidR="00C121FB" w:rsidRPr="0050268F" w:rsidRDefault="00C121FB" w:rsidP="00C121FB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</w:p>
          <w:p w14:paraId="7390EF4A" w14:textId="634AACBE" w:rsidR="00C80B9F" w:rsidRPr="00C65E6E" w:rsidRDefault="00C80B9F" w:rsidP="00CB21B2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  <w:tr w:rsidR="00F872ED" w:rsidRPr="00C876C3" w14:paraId="1DA0F980" w14:textId="77777777" w:rsidTr="0050268F">
        <w:trPr>
          <w:trHeight w:val="711"/>
        </w:trPr>
        <w:tc>
          <w:tcPr>
            <w:tcW w:w="2972" w:type="dxa"/>
            <w:tcBorders>
              <w:top w:val="nil"/>
              <w:bottom w:val="single" w:sz="4" w:space="0" w:color="auto"/>
            </w:tcBorders>
          </w:tcPr>
          <w:p w14:paraId="1403451F" w14:textId="77777777" w:rsidR="00F872ED" w:rsidRDefault="00F872ED" w:rsidP="00CB21B2">
            <w:pPr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>
              <w:rPr>
                <w:rFonts w:cs="Arial"/>
                <w:noProof/>
                <w:sz w:val="18"/>
                <w:szCs w:val="18"/>
                <w:lang w:val="en-GB"/>
              </w:rPr>
              <w:t>Provide details of other symptoms</w:t>
            </w:r>
          </w:p>
        </w:tc>
        <w:tc>
          <w:tcPr>
            <w:tcW w:w="7909" w:type="dxa"/>
            <w:gridSpan w:val="2"/>
            <w:tcBorders>
              <w:top w:val="nil"/>
              <w:bottom w:val="single" w:sz="4" w:space="0" w:color="auto"/>
            </w:tcBorders>
          </w:tcPr>
          <w:p w14:paraId="5C7F605F" w14:textId="77777777" w:rsidR="00F872ED" w:rsidRDefault="00BD2FD6" w:rsidP="00CB21B2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r>
              <w:rPr>
                <w:rFonts w:cs="Arial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3FC7E4" wp14:editId="362432C2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-168275</wp:posOffset>
                      </wp:positionV>
                      <wp:extent cx="4838700" cy="60007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38700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4256CE3" w14:textId="37B8789D" w:rsidR="00BD2FD6" w:rsidRDefault="00C47705">
                                  <w:r w:rsidRPr="005E0865">
                                    <w:rPr>
                                      <w:rFonts w:cs="Arial"/>
                                      <w:noProof/>
                                      <w:sz w:val="18"/>
                                      <w:szCs w:val="18"/>
                                      <w:lang w:val="en-GB"/>
                                    </w:rPr>
                                    <w:t>Other (provide details below)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type w14:anchorId="483FC7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2.45pt;margin-top:-13.25pt;width:381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" fillcolor="white [3201]" strokeweight=".5pt">
                      <v:textbox>
                        <w:txbxContent>
                          <w:p w14:paraId="64256CE3" w14:textId="37B8789D" w:rsidR="00BD2FD6" w:rsidRDefault="00C47705">
                            <w:r w:rsidRPr="005E0865">
                              <w:rPr>
                                <w:rFonts w:cs="Arial"/>
                                <w:noProof/>
                                <w:sz w:val="18"/>
                                <w:szCs w:val="18"/>
                                <w:lang w:val="en-GB"/>
                              </w:rPr>
                              <w:t>Other (provide details below)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80B9F" w:rsidRPr="00C876C3" w14:paraId="1FC2A0FE" w14:textId="77777777" w:rsidTr="0050268F">
        <w:trPr>
          <w:trHeight w:val="1096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</w:tcPr>
          <w:p w14:paraId="439066F0" w14:textId="77777777" w:rsidR="00C80B9F" w:rsidRDefault="00C80B9F" w:rsidP="00C80B9F">
            <w:pPr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C80B9F">
              <w:rPr>
                <w:rFonts w:cs="Arial"/>
                <w:b/>
                <w:noProof/>
                <w:sz w:val="18"/>
                <w:szCs w:val="18"/>
                <w:lang w:val="en-GB"/>
              </w:rPr>
              <w:t>History</w:t>
            </w:r>
          </w:p>
          <w:p w14:paraId="15C9CAF3" w14:textId="77777777" w:rsidR="00DD0C18" w:rsidRDefault="00C80B9F" w:rsidP="00C80B9F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r>
              <w:rPr>
                <w:rFonts w:cs="Arial"/>
                <w:noProof/>
                <w:sz w:val="18"/>
                <w:szCs w:val="18"/>
                <w:lang w:val="en-GB"/>
              </w:rPr>
              <w:t>Has the patient had a COVID related admission to hospital</w:t>
            </w:r>
            <w:r w:rsidR="0049253A">
              <w:rPr>
                <w:rFonts w:cs="Arial"/>
                <w:noProof/>
                <w:sz w:val="18"/>
                <w:szCs w:val="18"/>
                <w:lang w:val="en-GB"/>
              </w:rPr>
              <w:t>?</w:t>
            </w:r>
          </w:p>
          <w:p w14:paraId="797B83DF" w14:textId="77777777" w:rsidR="00C80B9F" w:rsidRDefault="00C80B9F" w:rsidP="00C80B9F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</w:p>
          <w:p w14:paraId="127EF9AD" w14:textId="77777777" w:rsidR="00C80B9F" w:rsidRPr="00C80B9F" w:rsidRDefault="00BB5132" w:rsidP="00C80B9F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r>
              <w:rPr>
                <w:rFonts w:cs="Arial"/>
                <w:noProof/>
                <w:sz w:val="18"/>
                <w:szCs w:val="18"/>
                <w:lang w:val="en-GB"/>
              </w:rPr>
              <w:t>W</w:t>
            </w:r>
            <w:r w:rsidR="00DD0C18">
              <w:rPr>
                <w:rFonts w:cs="Arial"/>
                <w:noProof/>
                <w:sz w:val="18"/>
                <w:szCs w:val="18"/>
                <w:lang w:val="en-GB"/>
              </w:rPr>
              <w:t>ere they admitted to ICU</w:t>
            </w:r>
            <w:r w:rsidR="00BE6896">
              <w:rPr>
                <w:rFonts w:cs="Arial"/>
                <w:noProof/>
                <w:sz w:val="18"/>
                <w:szCs w:val="18"/>
                <w:lang w:val="en-GB"/>
              </w:rPr>
              <w:t>/HDU/RespHC</w:t>
            </w:r>
            <w:r w:rsidR="00256E25">
              <w:rPr>
                <w:rFonts w:cs="Arial"/>
                <w:noProof/>
                <w:sz w:val="18"/>
                <w:szCs w:val="18"/>
                <w:lang w:val="en-GB"/>
              </w:rPr>
              <w:t>/Covid pneumonia</w:t>
            </w:r>
            <w:r w:rsidR="00BE6896">
              <w:rPr>
                <w:rFonts w:cs="Arial"/>
                <w:noProof/>
                <w:sz w:val="18"/>
                <w:szCs w:val="18"/>
                <w:lang w:val="en-GB"/>
              </w:rPr>
              <w:t>?</w:t>
            </w:r>
          </w:p>
        </w:tc>
        <w:tc>
          <w:tcPr>
            <w:tcW w:w="79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3D1879" w14:textId="77777777" w:rsidR="00F872ED" w:rsidRDefault="00F872ED" w:rsidP="00C80B9F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</w:p>
          <w:p w14:paraId="3EE09D65" w14:textId="77777777" w:rsidR="00BE6896" w:rsidRDefault="004B6281" w:rsidP="00BE6896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noProof/>
                  <w:sz w:val="18"/>
                  <w:szCs w:val="18"/>
                  <w:lang w:val="en-GB"/>
                </w:rPr>
                <w:id w:val="46625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2ED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C80B9F" w:rsidRPr="00D204EF">
              <w:rPr>
                <w:rFonts w:cs="Arial"/>
                <w:noProof/>
                <w:sz w:val="18"/>
                <w:szCs w:val="18"/>
                <w:lang w:val="en-GB"/>
              </w:rPr>
              <w:t>Yes</w:t>
            </w:r>
            <w:r w:rsidR="00DD0C18">
              <w:rPr>
                <w:rFonts w:cs="Arial"/>
                <w:noProof/>
                <w:sz w:val="18"/>
                <w:szCs w:val="18"/>
                <w:lang w:val="en-GB"/>
              </w:rPr>
              <w:t xml:space="preserve"> </w:t>
            </w:r>
            <w:r w:rsidR="00C80B9F" w:rsidRPr="00D204EF">
              <w:rPr>
                <w:rFonts w:cs="Arial"/>
                <w:noProof/>
                <w:sz w:val="18"/>
                <w:szCs w:val="18"/>
                <w:lang w:val="en-GB"/>
              </w:rPr>
              <w:t xml:space="preserve">  </w:t>
            </w:r>
            <w:sdt>
              <w:sdtPr>
                <w:rPr>
                  <w:rFonts w:cs="Arial"/>
                  <w:noProof/>
                  <w:sz w:val="18"/>
                  <w:szCs w:val="18"/>
                  <w:lang w:val="en-GB"/>
                </w:rPr>
                <w:id w:val="192830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B9F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C80B9F" w:rsidRPr="00D204EF">
              <w:rPr>
                <w:rFonts w:cs="Arial"/>
                <w:noProof/>
                <w:sz w:val="18"/>
                <w:szCs w:val="18"/>
                <w:lang w:val="en-GB"/>
              </w:rPr>
              <w:t xml:space="preserve"> No</w:t>
            </w:r>
          </w:p>
          <w:p w14:paraId="6DF5A6BC" w14:textId="67A22F5F" w:rsidR="0049253A" w:rsidRDefault="0049253A" w:rsidP="00BE6896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</w:p>
          <w:p w14:paraId="54003869" w14:textId="77777777" w:rsidR="00A9236B" w:rsidRDefault="00A9236B" w:rsidP="00BE6896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</w:p>
          <w:p w14:paraId="040A71F6" w14:textId="7858E773" w:rsidR="00DD0C18" w:rsidRPr="00C65E6E" w:rsidRDefault="004B6281" w:rsidP="00F872ED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noProof/>
                  <w:sz w:val="18"/>
                  <w:szCs w:val="18"/>
                  <w:lang w:val="en-GB"/>
                </w:rPr>
                <w:id w:val="-74450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53A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BE6896" w:rsidRPr="00D204EF">
              <w:rPr>
                <w:rFonts w:cs="Arial"/>
                <w:noProof/>
                <w:sz w:val="18"/>
                <w:szCs w:val="18"/>
                <w:lang w:val="en-GB"/>
              </w:rPr>
              <w:t>Yes</w:t>
            </w:r>
            <w:r w:rsidR="00BE6896">
              <w:rPr>
                <w:rFonts w:cs="Arial"/>
                <w:noProof/>
                <w:sz w:val="18"/>
                <w:szCs w:val="18"/>
                <w:lang w:val="en-GB"/>
              </w:rPr>
              <w:t xml:space="preserve"> </w:t>
            </w:r>
            <w:r w:rsidR="00BE6896" w:rsidRPr="00D204EF">
              <w:rPr>
                <w:rFonts w:cs="Arial"/>
                <w:noProof/>
                <w:sz w:val="18"/>
                <w:szCs w:val="18"/>
                <w:lang w:val="en-GB"/>
              </w:rPr>
              <w:t xml:space="preserve">  </w:t>
            </w:r>
            <w:sdt>
              <w:sdtPr>
                <w:rPr>
                  <w:rFonts w:cs="Arial"/>
                  <w:noProof/>
                  <w:sz w:val="18"/>
                  <w:szCs w:val="18"/>
                  <w:lang w:val="en-GB"/>
                </w:rPr>
                <w:id w:val="110083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896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BE6896" w:rsidRPr="00D204EF">
              <w:rPr>
                <w:rFonts w:cs="Arial"/>
                <w:noProof/>
                <w:sz w:val="18"/>
                <w:szCs w:val="18"/>
                <w:lang w:val="en-GB"/>
              </w:rPr>
              <w:t xml:space="preserve"> No</w:t>
            </w:r>
            <w:r w:rsidR="0049253A">
              <w:rPr>
                <w:rFonts w:cs="Arial"/>
                <w:noProof/>
                <w:sz w:val="18"/>
                <w:szCs w:val="18"/>
                <w:lang w:val="en-GB"/>
              </w:rPr>
              <w:t xml:space="preserve">   </w:t>
            </w:r>
            <w:r w:rsidR="00BE6896">
              <w:rPr>
                <w:rFonts w:cs="Arial"/>
                <w:noProof/>
                <w:sz w:val="18"/>
                <w:szCs w:val="18"/>
                <w:lang w:val="en-GB"/>
              </w:rPr>
              <w:t>Please attach relevant documentation</w:t>
            </w:r>
            <w:r w:rsidR="000A35BA">
              <w:rPr>
                <w:rFonts w:cs="Arial"/>
                <w:noProof/>
                <w:sz w:val="18"/>
                <w:szCs w:val="18"/>
                <w:lang w:val="en-GB"/>
              </w:rPr>
              <w:t xml:space="preserve"> e.g.discharge summaries and follow up plans</w:t>
            </w:r>
            <w:r w:rsidR="00BE6896">
              <w:rPr>
                <w:rFonts w:cs="Arial"/>
                <w:noProof/>
                <w:sz w:val="18"/>
                <w:szCs w:val="18"/>
                <w:lang w:val="en-GB"/>
              </w:rPr>
              <w:t>:</w:t>
            </w:r>
          </w:p>
        </w:tc>
      </w:tr>
      <w:tr w:rsidR="00DD0C18" w:rsidRPr="00C876C3" w14:paraId="43D83956" w14:textId="77777777" w:rsidTr="0050268F">
        <w:trPr>
          <w:trHeight w:val="471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</w:tcPr>
          <w:p w14:paraId="08A6F3B6" w14:textId="77777777" w:rsidR="00DD0C18" w:rsidRPr="00EB1886" w:rsidRDefault="00DD0C18" w:rsidP="00C80B9F">
            <w:pPr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EB1886">
              <w:rPr>
                <w:rFonts w:cs="Arial"/>
                <w:b/>
                <w:noProof/>
                <w:sz w:val="18"/>
                <w:szCs w:val="18"/>
                <w:lang w:val="en-GB"/>
              </w:rPr>
              <w:t xml:space="preserve">Is the patient using home oxygen? </w:t>
            </w:r>
          </w:p>
        </w:tc>
        <w:tc>
          <w:tcPr>
            <w:tcW w:w="79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E052E1" w14:textId="77777777" w:rsidR="00DD0C18" w:rsidRDefault="004B6281" w:rsidP="00C80B9F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noProof/>
                  <w:sz w:val="18"/>
                  <w:szCs w:val="18"/>
                  <w:lang w:val="en-GB"/>
                </w:rPr>
                <w:id w:val="65935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C18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DD0C18" w:rsidRPr="00D204EF">
              <w:rPr>
                <w:rFonts w:cs="Arial"/>
                <w:noProof/>
                <w:sz w:val="18"/>
                <w:szCs w:val="18"/>
                <w:lang w:val="en-GB"/>
              </w:rPr>
              <w:t xml:space="preserve">Yes   </w:t>
            </w:r>
            <w:sdt>
              <w:sdtPr>
                <w:rPr>
                  <w:rFonts w:cs="Arial"/>
                  <w:noProof/>
                  <w:sz w:val="18"/>
                  <w:szCs w:val="18"/>
                  <w:lang w:val="en-GB"/>
                </w:rPr>
                <w:id w:val="98868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C18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DD0C18" w:rsidRPr="00D204EF">
              <w:rPr>
                <w:rFonts w:cs="Arial"/>
                <w:noProof/>
                <w:sz w:val="18"/>
                <w:szCs w:val="18"/>
                <w:lang w:val="en-GB"/>
              </w:rPr>
              <w:t xml:space="preserve"> No</w:t>
            </w:r>
          </w:p>
        </w:tc>
      </w:tr>
      <w:tr w:rsidR="00F872ED" w:rsidRPr="00C876C3" w14:paraId="38B378D4" w14:textId="77777777" w:rsidTr="0050268F">
        <w:trPr>
          <w:trHeight w:val="472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</w:tcPr>
          <w:p w14:paraId="591C698A" w14:textId="77777777" w:rsidR="00F872ED" w:rsidRPr="00DD0C18" w:rsidRDefault="0049253A" w:rsidP="0049253A">
            <w:pPr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noProof/>
                <w:sz w:val="18"/>
                <w:szCs w:val="18"/>
                <w:lang w:val="en-GB"/>
              </w:rPr>
              <w:t>Other relevant medical history</w:t>
            </w:r>
            <w:r w:rsidR="00C6150B">
              <w:rPr>
                <w:rFonts w:cs="Arial"/>
                <w:b/>
                <w:noProof/>
                <w:sz w:val="18"/>
                <w:szCs w:val="18"/>
                <w:lang w:val="en-GB"/>
              </w:rPr>
              <w:t xml:space="preserve"> including allergies</w:t>
            </w:r>
            <w:r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79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09B00C" w14:textId="77777777" w:rsidR="00F872ED" w:rsidRDefault="00BB5132" w:rsidP="00C80B9F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r>
              <w:rPr>
                <w:rFonts w:cs="Arial"/>
                <w:noProof/>
                <w:sz w:val="18"/>
                <w:szCs w:val="18"/>
                <w:lang w:val="en-GB"/>
              </w:rPr>
              <w:t xml:space="preserve"> Please attach relevant medical history</w:t>
            </w:r>
          </w:p>
        </w:tc>
      </w:tr>
      <w:tr w:rsidR="0050268F" w:rsidRPr="00C876C3" w14:paraId="6235331C" w14:textId="77777777" w:rsidTr="001A1B58">
        <w:trPr>
          <w:trHeight w:val="346"/>
        </w:trPr>
        <w:tc>
          <w:tcPr>
            <w:tcW w:w="2972" w:type="dxa"/>
            <w:vMerge w:val="restart"/>
            <w:tcBorders>
              <w:right w:val="single" w:sz="4" w:space="0" w:color="auto"/>
            </w:tcBorders>
          </w:tcPr>
          <w:p w14:paraId="477F9A70" w14:textId="77777777" w:rsidR="0050268F" w:rsidRDefault="0050268F" w:rsidP="00C80B9F">
            <w:pPr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562712">
              <w:rPr>
                <w:rFonts w:cs="Arial"/>
                <w:b/>
                <w:noProof/>
                <w:color w:val="FF0000"/>
                <w:sz w:val="18"/>
                <w:szCs w:val="18"/>
                <w:lang w:val="en-GB"/>
              </w:rPr>
              <w:t xml:space="preserve">Consider </w:t>
            </w:r>
            <w:r>
              <w:rPr>
                <w:rFonts w:cs="Arial"/>
                <w:b/>
                <w:noProof/>
                <w:sz w:val="18"/>
                <w:szCs w:val="18"/>
                <w:lang w:val="en-GB"/>
              </w:rPr>
              <w:t>following Investigations, these tests are not obligatory:</w:t>
            </w:r>
          </w:p>
          <w:p w14:paraId="16CA8820" w14:textId="77777777" w:rsidR="0050268F" w:rsidRDefault="0050268F" w:rsidP="00C80B9F">
            <w:pPr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  <w:p w14:paraId="72D4F7A8" w14:textId="4ECB9C33" w:rsidR="0050268F" w:rsidRDefault="0050268F" w:rsidP="0050268F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r>
              <w:rPr>
                <w:rFonts w:cs="Arial"/>
                <w:noProof/>
                <w:sz w:val="18"/>
                <w:szCs w:val="18"/>
                <w:lang w:val="en-GB"/>
              </w:rPr>
              <w:t>Bloods tests:</w:t>
            </w:r>
          </w:p>
          <w:p w14:paraId="74342BDD" w14:textId="1083A73D" w:rsidR="0050268F" w:rsidRDefault="0050268F" w:rsidP="0050268F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</w:p>
          <w:p w14:paraId="25B37CA5" w14:textId="71C1833B" w:rsidR="0050268F" w:rsidRDefault="0050268F" w:rsidP="0050268F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</w:p>
          <w:p w14:paraId="27D45E9A" w14:textId="193E10A4" w:rsidR="0050268F" w:rsidRDefault="0050268F" w:rsidP="0050268F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</w:p>
          <w:p w14:paraId="7D111D1F" w14:textId="14971B49" w:rsidR="0050268F" w:rsidRDefault="0050268F" w:rsidP="0050268F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</w:p>
          <w:p w14:paraId="52C75393" w14:textId="77777777" w:rsidR="0050268F" w:rsidRDefault="0050268F" w:rsidP="0050268F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</w:p>
          <w:p w14:paraId="3B6FDBD9" w14:textId="77777777" w:rsidR="0050268F" w:rsidRDefault="0050268F" w:rsidP="0050268F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</w:p>
          <w:p w14:paraId="580F9413" w14:textId="77777777" w:rsidR="0050268F" w:rsidRDefault="0050268F" w:rsidP="0050268F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</w:p>
          <w:p w14:paraId="61A82389" w14:textId="77777777" w:rsidR="0050268F" w:rsidRDefault="0050268F" w:rsidP="0050268F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</w:p>
          <w:p w14:paraId="31785F5A" w14:textId="36FB4C3A" w:rsidR="0050268F" w:rsidRDefault="0050268F" w:rsidP="0050268F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50268F">
              <w:rPr>
                <w:rFonts w:cs="Arial"/>
                <w:noProof/>
                <w:sz w:val="18"/>
                <w:szCs w:val="18"/>
                <w:lang w:val="en-GB"/>
              </w:rPr>
              <w:t>E</w:t>
            </w:r>
            <w:r>
              <w:rPr>
                <w:rFonts w:cs="Arial"/>
                <w:noProof/>
                <w:sz w:val="18"/>
                <w:szCs w:val="18"/>
                <w:lang w:val="en-GB"/>
              </w:rPr>
              <w:t xml:space="preserve">CG - </w:t>
            </w:r>
            <w:r w:rsidRPr="0050268F">
              <w:rPr>
                <w:rFonts w:cs="Arial"/>
                <w:noProof/>
                <w:sz w:val="18"/>
                <w:szCs w:val="18"/>
                <w:lang w:val="en-GB"/>
              </w:rPr>
              <w:t>actioned if abnormal</w:t>
            </w:r>
          </w:p>
          <w:p w14:paraId="3C46DC0E" w14:textId="74164330" w:rsidR="0050268F" w:rsidRDefault="0050268F" w:rsidP="0050268F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50268F">
              <w:rPr>
                <w:rFonts w:cs="Arial"/>
                <w:noProof/>
                <w:sz w:val="18"/>
                <w:szCs w:val="18"/>
                <w:lang w:val="en-GB"/>
              </w:rPr>
              <w:t>(if appropriate)</w:t>
            </w:r>
          </w:p>
          <w:p w14:paraId="6C6B805E" w14:textId="77777777" w:rsidR="0050268F" w:rsidRDefault="0050268F" w:rsidP="0050268F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</w:p>
          <w:p w14:paraId="582F26E5" w14:textId="5A622E97" w:rsidR="0050268F" w:rsidRPr="0050268F" w:rsidRDefault="0050268F" w:rsidP="0050268F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50268F">
              <w:rPr>
                <w:rFonts w:cs="Arial"/>
                <w:noProof/>
                <w:sz w:val="18"/>
                <w:szCs w:val="18"/>
                <w:lang w:val="en-GB"/>
              </w:rPr>
              <w:t>Chest X</w:t>
            </w:r>
            <w:r>
              <w:rPr>
                <w:rFonts w:cs="Arial"/>
                <w:noProof/>
                <w:sz w:val="18"/>
                <w:szCs w:val="18"/>
                <w:lang w:val="en-GB"/>
              </w:rPr>
              <w:t>-</w:t>
            </w:r>
            <w:r w:rsidRPr="0050268F">
              <w:rPr>
                <w:rFonts w:cs="Arial"/>
                <w:noProof/>
                <w:sz w:val="18"/>
                <w:szCs w:val="18"/>
                <w:lang w:val="en-GB"/>
              </w:rPr>
              <w:t>ray – actioned if abnormal</w:t>
            </w:r>
          </w:p>
        </w:tc>
        <w:tc>
          <w:tcPr>
            <w:tcW w:w="7909" w:type="dxa"/>
            <w:gridSpan w:val="2"/>
            <w:tcBorders>
              <w:left w:val="single" w:sz="4" w:space="0" w:color="auto"/>
              <w:bottom w:val="nil"/>
            </w:tcBorders>
          </w:tcPr>
          <w:p w14:paraId="23F3FCC7" w14:textId="77777777" w:rsidR="0050268F" w:rsidRDefault="0050268F" w:rsidP="00C80B9F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BD2FD6">
              <w:rPr>
                <w:rFonts w:cs="Arial"/>
                <w:noProof/>
                <w:color w:val="FF0000"/>
                <w:sz w:val="18"/>
                <w:szCs w:val="18"/>
                <w:lang w:val="en-GB"/>
              </w:rPr>
              <w:t>Please consider the foll</w:t>
            </w:r>
            <w:r>
              <w:rPr>
                <w:rFonts w:cs="Arial"/>
                <w:noProof/>
                <w:color w:val="FF0000"/>
                <w:sz w:val="18"/>
                <w:szCs w:val="18"/>
                <w:lang w:val="en-GB"/>
              </w:rPr>
              <w:t xml:space="preserve">owing if clinically </w:t>
            </w:r>
            <w:r w:rsidRPr="00BD2FD6">
              <w:rPr>
                <w:rFonts w:cs="Arial"/>
                <w:noProof/>
                <w:color w:val="FF0000"/>
                <w:sz w:val="18"/>
                <w:szCs w:val="18"/>
                <w:lang w:val="en-GB"/>
              </w:rPr>
              <w:t>indicated:</w:t>
            </w:r>
          </w:p>
        </w:tc>
      </w:tr>
      <w:tr w:rsidR="0050268F" w:rsidRPr="00C876C3" w14:paraId="0C985BCE" w14:textId="77777777" w:rsidTr="001A1B58">
        <w:trPr>
          <w:trHeight w:val="872"/>
        </w:trPr>
        <w:tc>
          <w:tcPr>
            <w:tcW w:w="2972" w:type="dxa"/>
            <w:vMerge/>
            <w:tcBorders>
              <w:right w:val="single" w:sz="4" w:space="0" w:color="auto"/>
            </w:tcBorders>
          </w:tcPr>
          <w:p w14:paraId="6AFF02E4" w14:textId="77777777" w:rsidR="0050268F" w:rsidRPr="00C80B9F" w:rsidRDefault="0050268F" w:rsidP="0050268F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790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41EE6AE" w14:textId="77777777" w:rsidR="0050268F" w:rsidRDefault="0050268F" w:rsidP="00C80B9F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870268">
              <w:rPr>
                <w:rFonts w:cs="Arial"/>
                <w:noProof/>
                <w:sz w:val="18"/>
                <w:szCs w:val="18"/>
                <w:lang w:val="en-GB"/>
              </w:rPr>
              <w:t xml:space="preserve">Full blood count    </w:t>
            </w:r>
          </w:p>
          <w:p w14:paraId="408472CF" w14:textId="77777777" w:rsidR="0050268F" w:rsidRDefault="0050268F" w:rsidP="00C80B9F">
            <w:pPr>
              <w:rPr>
                <w:rFonts w:ascii="Segoe UI Symbol" w:hAnsi="Segoe UI Symbol" w:cs="Segoe UI Symbol"/>
                <w:noProof/>
                <w:sz w:val="18"/>
                <w:szCs w:val="18"/>
                <w:lang w:val="en-GB"/>
              </w:rPr>
            </w:pPr>
            <w:r w:rsidRPr="00870268">
              <w:rPr>
                <w:rFonts w:cs="Arial"/>
                <w:noProof/>
                <w:sz w:val="18"/>
                <w:szCs w:val="18"/>
                <w:lang w:val="en-GB"/>
              </w:rPr>
              <w:t xml:space="preserve">Liver &amp; Renal function     </w:t>
            </w:r>
          </w:p>
          <w:p w14:paraId="3435419F" w14:textId="77777777" w:rsidR="0050268F" w:rsidRDefault="0050268F" w:rsidP="00C80B9F">
            <w:pPr>
              <w:rPr>
                <w:rFonts w:cs="Arial"/>
                <w:noProof/>
                <w:color w:val="FF0000"/>
                <w:sz w:val="18"/>
                <w:szCs w:val="18"/>
                <w:lang w:val="en-GB"/>
              </w:rPr>
            </w:pPr>
            <w:r>
              <w:rPr>
                <w:rFonts w:cs="Arial"/>
                <w:noProof/>
                <w:sz w:val="18"/>
                <w:szCs w:val="18"/>
                <w:lang w:val="en-GB"/>
              </w:rPr>
              <w:t>Troponin</w:t>
            </w:r>
            <w:r w:rsidRPr="00870268">
              <w:rPr>
                <w:rFonts w:cs="Arial"/>
                <w:noProof/>
                <w:sz w:val="18"/>
                <w:szCs w:val="18"/>
                <w:lang w:val="en-GB"/>
              </w:rPr>
              <w:t xml:space="preserve"> </w:t>
            </w:r>
          </w:p>
          <w:p w14:paraId="7A23431B" w14:textId="77777777" w:rsidR="0050268F" w:rsidRDefault="0050268F" w:rsidP="00C80B9F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r>
              <w:rPr>
                <w:rFonts w:cs="Arial"/>
                <w:noProof/>
                <w:sz w:val="18"/>
                <w:szCs w:val="18"/>
                <w:lang w:val="en-GB"/>
              </w:rPr>
              <w:t>HbA1C</w:t>
            </w:r>
            <w:r w:rsidRPr="00870268">
              <w:rPr>
                <w:rFonts w:cs="Arial"/>
                <w:noProof/>
                <w:sz w:val="18"/>
                <w:szCs w:val="18"/>
                <w:lang w:val="en-GB"/>
              </w:rPr>
              <w:t xml:space="preserve">   </w:t>
            </w:r>
            <w:r>
              <w:rPr>
                <w:rFonts w:cs="Arial"/>
                <w:noProof/>
                <w:sz w:val="18"/>
                <w:szCs w:val="18"/>
                <w:lang w:val="en-GB"/>
              </w:rPr>
              <w:t xml:space="preserve">             </w:t>
            </w:r>
            <w:r w:rsidRPr="00870268">
              <w:rPr>
                <w:rFonts w:cs="Arial"/>
                <w:noProof/>
                <w:sz w:val="18"/>
                <w:szCs w:val="18"/>
                <w:lang w:val="en-GB"/>
              </w:rPr>
              <w:t xml:space="preserve"> </w:t>
            </w:r>
          </w:p>
          <w:p w14:paraId="35D2548D" w14:textId="6E72A997" w:rsidR="0050268F" w:rsidRDefault="0050268F" w:rsidP="00C80B9F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r>
              <w:rPr>
                <w:rFonts w:cs="Arial"/>
                <w:noProof/>
                <w:sz w:val="18"/>
                <w:szCs w:val="18"/>
                <w:lang w:val="en-GB"/>
              </w:rPr>
              <w:t xml:space="preserve">Thyroid TFT         </w:t>
            </w:r>
          </w:p>
          <w:p w14:paraId="610274DF" w14:textId="77777777" w:rsidR="0050268F" w:rsidRDefault="0050268F" w:rsidP="00C80B9F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870268">
              <w:rPr>
                <w:rFonts w:cs="Arial"/>
                <w:noProof/>
                <w:sz w:val="18"/>
                <w:szCs w:val="18"/>
                <w:lang w:val="en-GB"/>
              </w:rPr>
              <w:t xml:space="preserve">C-reactive protein   </w:t>
            </w:r>
            <w:r>
              <w:rPr>
                <w:rFonts w:cs="Arial"/>
                <w:noProof/>
                <w:sz w:val="18"/>
                <w:szCs w:val="18"/>
                <w:lang w:val="en-GB"/>
              </w:rPr>
              <w:t xml:space="preserve">          </w:t>
            </w:r>
          </w:p>
          <w:p w14:paraId="364A6C13" w14:textId="77777777" w:rsidR="0050268F" w:rsidRDefault="0050268F" w:rsidP="00C80B9F">
            <w:pPr>
              <w:rPr>
                <w:rFonts w:ascii="Segoe UI Symbol" w:hAnsi="Segoe UI Symbol" w:cs="Segoe UI Symbol"/>
                <w:noProof/>
                <w:sz w:val="18"/>
                <w:szCs w:val="18"/>
                <w:lang w:val="en-GB"/>
              </w:rPr>
            </w:pPr>
            <w:r w:rsidRPr="00870268">
              <w:rPr>
                <w:rFonts w:cs="Arial"/>
                <w:noProof/>
                <w:sz w:val="18"/>
                <w:szCs w:val="18"/>
                <w:lang w:val="en-GB"/>
              </w:rPr>
              <w:t>Creatinine Kinase</w:t>
            </w:r>
            <w:r>
              <w:rPr>
                <w:rFonts w:cs="Arial"/>
                <w:noProof/>
                <w:sz w:val="18"/>
                <w:szCs w:val="18"/>
                <w:lang w:val="en-GB"/>
              </w:rPr>
              <w:t xml:space="preserve">                     </w:t>
            </w:r>
            <w:r w:rsidRPr="00870268">
              <w:rPr>
                <w:rFonts w:cs="Arial"/>
                <w:noProof/>
                <w:sz w:val="18"/>
                <w:szCs w:val="18"/>
                <w:lang w:val="en-GB"/>
              </w:rPr>
              <w:t xml:space="preserve"> </w:t>
            </w:r>
          </w:p>
          <w:p w14:paraId="6020DF4E" w14:textId="77777777" w:rsidR="0050268F" w:rsidRDefault="0050268F" w:rsidP="00C80B9F">
            <w:pPr>
              <w:rPr>
                <w:rFonts w:ascii="Segoe UI Symbol" w:hAnsi="Segoe UI Symbol" w:cs="Segoe UI Symbol"/>
                <w:noProof/>
                <w:sz w:val="18"/>
                <w:szCs w:val="18"/>
                <w:lang w:val="en-GB"/>
              </w:rPr>
            </w:pPr>
            <w:r>
              <w:rPr>
                <w:rFonts w:cs="Arial"/>
                <w:noProof/>
                <w:sz w:val="18"/>
                <w:szCs w:val="18"/>
                <w:lang w:val="en-GB"/>
              </w:rPr>
              <w:t xml:space="preserve">D-dimer               </w:t>
            </w:r>
          </w:p>
          <w:p w14:paraId="68239B56" w14:textId="77777777" w:rsidR="0050268F" w:rsidRPr="00BD2FD6" w:rsidRDefault="0050268F" w:rsidP="00C80B9F">
            <w:pPr>
              <w:rPr>
                <w:rFonts w:cs="Arial"/>
                <w:noProof/>
                <w:color w:val="FF0000"/>
                <w:sz w:val="18"/>
                <w:szCs w:val="18"/>
                <w:lang w:val="en-GB"/>
              </w:rPr>
            </w:pPr>
            <w:r w:rsidRPr="00870268">
              <w:rPr>
                <w:rFonts w:cs="Arial"/>
                <w:noProof/>
                <w:sz w:val="18"/>
                <w:szCs w:val="18"/>
                <w:lang w:val="en-GB"/>
              </w:rPr>
              <w:t xml:space="preserve">Brain Natriuretic peptides   </w:t>
            </w:r>
          </w:p>
          <w:p w14:paraId="00722B7F" w14:textId="77777777" w:rsidR="0050268F" w:rsidRDefault="0050268F" w:rsidP="00C80B9F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870268">
              <w:rPr>
                <w:rFonts w:cs="Arial"/>
                <w:noProof/>
                <w:sz w:val="18"/>
                <w:szCs w:val="18"/>
                <w:lang w:val="en-GB"/>
              </w:rPr>
              <w:t xml:space="preserve">Ferritin </w:t>
            </w:r>
            <w:r>
              <w:rPr>
                <w:rFonts w:cs="Arial"/>
                <w:i/>
                <w:noProof/>
                <w:sz w:val="18"/>
                <w:szCs w:val="18"/>
                <w:lang w:val="en-GB"/>
              </w:rPr>
              <w:t>(</w:t>
            </w:r>
            <w:r w:rsidRPr="00870268">
              <w:rPr>
                <w:rFonts w:cs="Arial"/>
                <w:i/>
                <w:noProof/>
                <w:sz w:val="18"/>
                <w:szCs w:val="18"/>
                <w:lang w:val="en-GB"/>
              </w:rPr>
              <w:t>to assess inflamation and prothrombotic states)</w:t>
            </w:r>
            <w:r w:rsidRPr="00870268">
              <w:rPr>
                <w:rFonts w:cs="Arial"/>
                <w:noProof/>
                <w:sz w:val="18"/>
                <w:szCs w:val="18"/>
                <w:lang w:val="en-GB"/>
              </w:rPr>
              <w:t xml:space="preserve"> </w:t>
            </w:r>
          </w:p>
          <w:p w14:paraId="7887CB8A" w14:textId="03A23259" w:rsidR="0050268F" w:rsidRPr="00870268" w:rsidRDefault="0050268F" w:rsidP="00C80B9F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  <w:tr w:rsidR="0050268F" w:rsidRPr="00C876C3" w14:paraId="001CC639" w14:textId="77777777" w:rsidTr="001A1B58">
        <w:trPr>
          <w:trHeight w:val="324"/>
        </w:trPr>
        <w:tc>
          <w:tcPr>
            <w:tcW w:w="297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6CA9FC5" w14:textId="77777777" w:rsidR="0050268F" w:rsidRDefault="0050268F" w:rsidP="0050268F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7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66004E1" w14:textId="61E63D82" w:rsidR="0050268F" w:rsidRDefault="004B6281" w:rsidP="0051525C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noProof/>
                  <w:sz w:val="18"/>
                  <w:szCs w:val="18"/>
                  <w:lang w:val="en-GB"/>
                </w:rPr>
                <w:id w:val="-214333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68F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50268F" w:rsidRPr="00D204EF">
              <w:rPr>
                <w:rFonts w:cs="Arial"/>
                <w:noProof/>
                <w:sz w:val="18"/>
                <w:szCs w:val="18"/>
                <w:lang w:val="en-GB"/>
              </w:rPr>
              <w:t xml:space="preserve">Yes   </w:t>
            </w:r>
            <w:sdt>
              <w:sdtPr>
                <w:rPr>
                  <w:rFonts w:cs="Arial"/>
                  <w:noProof/>
                  <w:sz w:val="18"/>
                  <w:szCs w:val="18"/>
                  <w:lang w:val="en-GB"/>
                </w:rPr>
                <w:id w:val="-9833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68F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50268F" w:rsidRPr="00D204EF">
              <w:rPr>
                <w:rFonts w:cs="Arial"/>
                <w:noProof/>
                <w:sz w:val="18"/>
                <w:szCs w:val="18"/>
                <w:lang w:val="en-GB"/>
              </w:rPr>
              <w:t xml:space="preserve"> No</w:t>
            </w:r>
            <w:r w:rsid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 </w:t>
            </w:r>
          </w:p>
          <w:p w14:paraId="5CA83468" w14:textId="58D29704" w:rsidR="0050268F" w:rsidRDefault="0050268F" w:rsidP="00B97A25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</w:p>
          <w:p w14:paraId="21F858C9" w14:textId="77777777" w:rsidR="0050268F" w:rsidRDefault="0050268F" w:rsidP="00B97A25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</w:p>
          <w:p w14:paraId="3BEF5F9C" w14:textId="77777777" w:rsidR="0050268F" w:rsidRDefault="004B6281" w:rsidP="00B97A25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noProof/>
                  <w:sz w:val="18"/>
                  <w:szCs w:val="18"/>
                  <w:lang w:val="en-GB"/>
                </w:rPr>
                <w:id w:val="-13457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68F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50268F" w:rsidRPr="00D204EF">
              <w:rPr>
                <w:rFonts w:cs="Arial"/>
                <w:noProof/>
                <w:sz w:val="18"/>
                <w:szCs w:val="18"/>
                <w:lang w:val="en-GB"/>
              </w:rPr>
              <w:t xml:space="preserve">Yes   </w:t>
            </w:r>
            <w:sdt>
              <w:sdtPr>
                <w:rPr>
                  <w:rFonts w:cs="Arial"/>
                  <w:noProof/>
                  <w:sz w:val="18"/>
                  <w:szCs w:val="18"/>
                  <w:lang w:val="en-GB"/>
                </w:rPr>
                <w:id w:val="1303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68F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50268F" w:rsidRPr="00D204EF">
              <w:rPr>
                <w:rFonts w:cs="Arial"/>
                <w:noProof/>
                <w:sz w:val="18"/>
                <w:szCs w:val="18"/>
                <w:lang w:val="en-GB"/>
              </w:rPr>
              <w:t xml:space="preserve"> No</w:t>
            </w:r>
          </w:p>
          <w:p w14:paraId="6933B7BD" w14:textId="77777777" w:rsidR="0050268F" w:rsidRDefault="0050268F" w:rsidP="00B97A25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  <w:tr w:rsidR="00973D0D" w:rsidRPr="00C876C3" w14:paraId="55EE2454" w14:textId="77777777" w:rsidTr="0050268F">
        <w:trPr>
          <w:trHeight w:val="324"/>
        </w:trPr>
        <w:tc>
          <w:tcPr>
            <w:tcW w:w="297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AED3625" w14:textId="363F445F" w:rsidR="00973D0D" w:rsidRDefault="00973D0D" w:rsidP="0051525C">
            <w:pPr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C25558">
              <w:rPr>
                <w:rFonts w:cs="Arial"/>
                <w:b/>
                <w:noProof/>
                <w:color w:val="FF0000"/>
                <w:sz w:val="18"/>
                <w:szCs w:val="18"/>
                <w:lang w:val="en-GB"/>
              </w:rPr>
              <w:t>Has</w:t>
            </w:r>
            <w:r w:rsidRPr="00ED47E5">
              <w:rPr>
                <w:rFonts w:cs="Arial"/>
                <w:b/>
                <w:noProof/>
                <w:sz w:val="18"/>
                <w:szCs w:val="18"/>
                <w:lang w:val="en-GB"/>
              </w:rPr>
              <w:t xml:space="preserve"> the patient been refer</w:t>
            </w:r>
            <w:r w:rsidR="002931A5">
              <w:rPr>
                <w:rFonts w:cs="Arial"/>
                <w:b/>
                <w:noProof/>
                <w:sz w:val="18"/>
                <w:szCs w:val="18"/>
                <w:lang w:val="en-GB"/>
              </w:rPr>
              <w:t>r</w:t>
            </w:r>
            <w:r w:rsidRPr="00ED47E5">
              <w:rPr>
                <w:rFonts w:cs="Arial"/>
                <w:b/>
                <w:noProof/>
                <w:sz w:val="18"/>
                <w:szCs w:val="18"/>
                <w:lang w:val="en-GB"/>
              </w:rPr>
              <w:t>ed to any other community services</w:t>
            </w:r>
            <w:r w:rsidR="00915A05">
              <w:rPr>
                <w:rFonts w:cs="Arial"/>
                <w:b/>
                <w:noProof/>
                <w:sz w:val="18"/>
                <w:szCs w:val="18"/>
                <w:lang w:val="en-GB"/>
              </w:rPr>
              <w:t xml:space="preserve"> or acute post Covid clinics?</w:t>
            </w:r>
          </w:p>
          <w:p w14:paraId="2943278D" w14:textId="77777777" w:rsidR="00256E25" w:rsidRDefault="00256E25" w:rsidP="0051525C">
            <w:pPr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  <w:p w14:paraId="105102B3" w14:textId="77777777" w:rsidR="00256E25" w:rsidRPr="00ED47E5" w:rsidRDefault="00256E25" w:rsidP="0051525C">
            <w:pPr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256E25">
              <w:rPr>
                <w:rFonts w:cs="Arial"/>
                <w:b/>
                <w:noProof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7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EE14288" w14:textId="77777777" w:rsidR="00973D0D" w:rsidRPr="00973D0D" w:rsidRDefault="00973D0D" w:rsidP="00973D0D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73D0D">
              <w:rPr>
                <w:rFonts w:ascii="Segoe UI Symbol" w:hAnsi="Segoe UI Symbol" w:cs="Segoe UI Symbol"/>
                <w:noProof/>
                <w:sz w:val="18"/>
                <w:szCs w:val="18"/>
                <w:lang w:val="en-GB"/>
              </w:rPr>
              <w:t>☐</w:t>
            </w:r>
            <w:r>
              <w:rPr>
                <w:rFonts w:cs="Arial"/>
                <w:noProof/>
                <w:sz w:val="18"/>
                <w:szCs w:val="18"/>
                <w:lang w:val="en-GB"/>
              </w:rPr>
              <w:t xml:space="preserve">  Occupational therapy </w:t>
            </w:r>
          </w:p>
          <w:p w14:paraId="72C2030A" w14:textId="77777777" w:rsidR="00973D0D" w:rsidRPr="00973D0D" w:rsidRDefault="00973D0D" w:rsidP="00973D0D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73D0D">
              <w:rPr>
                <w:rFonts w:cs="Arial"/>
                <w:noProof/>
                <w:sz w:val="18"/>
                <w:szCs w:val="18"/>
                <w:lang w:val="en-GB"/>
              </w:rPr>
              <w:t xml:space="preserve">   </w:t>
            </w:r>
          </w:p>
          <w:p w14:paraId="17FB9A36" w14:textId="02BE240D" w:rsidR="00973D0D" w:rsidRPr="00973D0D" w:rsidRDefault="00973D0D" w:rsidP="00973D0D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73D0D">
              <w:rPr>
                <w:rFonts w:ascii="Segoe UI Symbol" w:hAnsi="Segoe UI Symbol" w:cs="Segoe UI Symbol"/>
                <w:noProof/>
                <w:sz w:val="18"/>
                <w:szCs w:val="18"/>
                <w:lang w:val="en-GB"/>
              </w:rPr>
              <w:t>☐</w:t>
            </w:r>
            <w:r w:rsidR="005E0865">
              <w:rPr>
                <w:rFonts w:cs="Arial"/>
                <w:noProof/>
                <w:sz w:val="18"/>
                <w:szCs w:val="18"/>
                <w:lang w:val="en-GB"/>
              </w:rPr>
              <w:t xml:space="preserve">  ITalk</w:t>
            </w:r>
            <w:r w:rsidR="00295809">
              <w:rPr>
                <w:rFonts w:cs="Arial"/>
                <w:noProof/>
                <w:sz w:val="18"/>
                <w:szCs w:val="18"/>
                <w:lang w:val="en-GB"/>
              </w:rPr>
              <w:t xml:space="preserve"> / Talking change </w:t>
            </w:r>
            <w:r w:rsidR="0050268F">
              <w:rPr>
                <w:rFonts w:cs="Arial"/>
                <w:noProof/>
                <w:sz w:val="18"/>
                <w:szCs w:val="18"/>
                <w:lang w:val="en-GB"/>
              </w:rPr>
              <w:t>(IAPT)</w:t>
            </w:r>
          </w:p>
          <w:p w14:paraId="2A57BB99" w14:textId="77777777" w:rsidR="00973D0D" w:rsidRPr="00973D0D" w:rsidRDefault="00973D0D" w:rsidP="00973D0D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</w:p>
          <w:p w14:paraId="02C495FB" w14:textId="77777777" w:rsidR="00973D0D" w:rsidRPr="00973D0D" w:rsidRDefault="00973D0D" w:rsidP="00973D0D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73D0D">
              <w:rPr>
                <w:rFonts w:ascii="Segoe UI Symbol" w:hAnsi="Segoe UI Symbol" w:cs="Segoe UI Symbol"/>
                <w:noProof/>
                <w:sz w:val="18"/>
                <w:szCs w:val="18"/>
                <w:lang w:val="en-GB"/>
              </w:rPr>
              <w:t>☐</w:t>
            </w:r>
            <w:r>
              <w:rPr>
                <w:rFonts w:cs="Arial"/>
                <w:noProof/>
                <w:sz w:val="18"/>
                <w:szCs w:val="18"/>
                <w:lang w:val="en-GB"/>
              </w:rPr>
              <w:t xml:space="preserve">  Social prescribing </w:t>
            </w:r>
            <w:r w:rsidR="00EA3BB7">
              <w:rPr>
                <w:rFonts w:cs="Arial"/>
                <w:noProof/>
                <w:sz w:val="18"/>
                <w:szCs w:val="18"/>
                <w:lang w:val="en-GB"/>
              </w:rPr>
              <w:t>/ Health connectors / Wellbeing Coaches</w:t>
            </w:r>
          </w:p>
          <w:p w14:paraId="4ABA76E7" w14:textId="77777777" w:rsidR="00973D0D" w:rsidRPr="00973D0D" w:rsidRDefault="00973D0D" w:rsidP="00973D0D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</w:p>
          <w:p w14:paraId="6E706903" w14:textId="77777777" w:rsidR="00823C36" w:rsidRDefault="00973D0D" w:rsidP="00973D0D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73D0D">
              <w:rPr>
                <w:rFonts w:ascii="Segoe UI Symbol" w:hAnsi="Segoe UI Symbol" w:cs="Segoe UI Symbol"/>
                <w:noProof/>
                <w:sz w:val="18"/>
                <w:szCs w:val="18"/>
                <w:lang w:val="en-GB"/>
              </w:rPr>
              <w:t>☐</w:t>
            </w:r>
            <w:r>
              <w:rPr>
                <w:rFonts w:cs="Arial"/>
                <w:noProof/>
                <w:sz w:val="18"/>
                <w:szCs w:val="18"/>
                <w:lang w:val="en-GB"/>
              </w:rPr>
              <w:t xml:space="preserve">  Respiratory</w:t>
            </w:r>
            <w:r w:rsidR="00813AC8">
              <w:rPr>
                <w:rFonts w:cs="Arial"/>
                <w:noProof/>
                <w:sz w:val="18"/>
                <w:szCs w:val="18"/>
                <w:lang w:val="en-GB"/>
              </w:rPr>
              <w:t xml:space="preserve"> </w:t>
            </w:r>
            <w:r w:rsidR="00EA3BB7">
              <w:rPr>
                <w:rFonts w:cs="Arial"/>
                <w:noProof/>
                <w:sz w:val="18"/>
                <w:szCs w:val="18"/>
                <w:lang w:val="en-GB"/>
              </w:rPr>
              <w:t xml:space="preserve">Medical review </w:t>
            </w:r>
          </w:p>
          <w:p w14:paraId="69799AEA" w14:textId="77777777" w:rsidR="00823C36" w:rsidRDefault="00823C36" w:rsidP="00973D0D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</w:p>
          <w:p w14:paraId="7938E28A" w14:textId="77777777" w:rsidR="00973D0D" w:rsidRPr="00973D0D" w:rsidRDefault="00823C36" w:rsidP="00973D0D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73D0D">
              <w:rPr>
                <w:rFonts w:ascii="Segoe UI Symbol" w:hAnsi="Segoe UI Symbol" w:cs="Segoe UI Symbol"/>
                <w:noProof/>
                <w:sz w:val="18"/>
                <w:szCs w:val="18"/>
                <w:lang w:val="en-GB"/>
              </w:rPr>
              <w:t>☐</w:t>
            </w:r>
            <w:r>
              <w:rPr>
                <w:rFonts w:cs="Arial"/>
                <w:noProof/>
                <w:sz w:val="18"/>
                <w:szCs w:val="18"/>
                <w:lang w:val="en-GB"/>
              </w:rPr>
              <w:t xml:space="preserve">  </w:t>
            </w:r>
            <w:r w:rsidR="005E0865">
              <w:rPr>
                <w:rFonts w:cs="Arial"/>
                <w:noProof/>
                <w:sz w:val="18"/>
                <w:szCs w:val="18"/>
                <w:lang w:val="en-GB"/>
              </w:rPr>
              <w:t>Pulmonary Rehab</w:t>
            </w:r>
          </w:p>
          <w:p w14:paraId="1657B8AE" w14:textId="77777777" w:rsidR="00973D0D" w:rsidRPr="00973D0D" w:rsidRDefault="00973D0D" w:rsidP="00973D0D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</w:p>
          <w:p w14:paraId="3E549818" w14:textId="3FE10310" w:rsidR="00973D0D" w:rsidRPr="00973D0D" w:rsidRDefault="00973D0D" w:rsidP="00973D0D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73D0D">
              <w:rPr>
                <w:rFonts w:ascii="Segoe UI Symbol" w:hAnsi="Segoe UI Symbol" w:cs="Segoe UI Symbol"/>
                <w:noProof/>
                <w:sz w:val="18"/>
                <w:szCs w:val="18"/>
                <w:lang w:val="en-GB"/>
              </w:rPr>
              <w:t>☐</w:t>
            </w:r>
            <w:r>
              <w:rPr>
                <w:rFonts w:cs="Arial"/>
                <w:noProof/>
                <w:sz w:val="18"/>
                <w:szCs w:val="18"/>
                <w:lang w:val="en-GB"/>
              </w:rPr>
              <w:t xml:space="preserve">  Musculoskel</w:t>
            </w:r>
            <w:r w:rsidR="002931A5">
              <w:rPr>
                <w:rFonts w:cs="Arial"/>
                <w:noProof/>
                <w:sz w:val="18"/>
                <w:szCs w:val="18"/>
                <w:lang w:val="en-GB"/>
              </w:rPr>
              <w:t>e</w:t>
            </w:r>
            <w:r>
              <w:rPr>
                <w:rFonts w:cs="Arial"/>
                <w:noProof/>
                <w:sz w:val="18"/>
                <w:szCs w:val="18"/>
                <w:lang w:val="en-GB"/>
              </w:rPr>
              <w:t>tal team (Physio</w:t>
            </w:r>
            <w:r w:rsidR="00EA3BB7">
              <w:rPr>
                <w:rFonts w:cs="Arial"/>
                <w:noProof/>
                <w:sz w:val="18"/>
                <w:szCs w:val="18"/>
                <w:lang w:val="en-GB"/>
              </w:rPr>
              <w:t>therapy</w:t>
            </w:r>
            <w:r>
              <w:rPr>
                <w:rFonts w:cs="Arial"/>
                <w:noProof/>
                <w:sz w:val="18"/>
                <w:szCs w:val="18"/>
                <w:lang w:val="en-GB"/>
              </w:rPr>
              <w:t>)</w:t>
            </w:r>
          </w:p>
          <w:p w14:paraId="4E5BA2FD" w14:textId="77777777" w:rsidR="00973D0D" w:rsidRPr="00973D0D" w:rsidRDefault="00973D0D" w:rsidP="00973D0D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</w:p>
          <w:p w14:paraId="2C88AEAF" w14:textId="77777777" w:rsidR="00823C36" w:rsidRDefault="00973D0D" w:rsidP="00973D0D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73D0D">
              <w:rPr>
                <w:rFonts w:ascii="Segoe UI Symbol" w:hAnsi="Segoe UI Symbol" w:cs="Segoe UI Symbol"/>
                <w:noProof/>
                <w:sz w:val="18"/>
                <w:szCs w:val="18"/>
                <w:lang w:val="en-GB"/>
              </w:rPr>
              <w:lastRenderedPageBreak/>
              <w:t>☐</w:t>
            </w:r>
            <w:r>
              <w:rPr>
                <w:rFonts w:cs="Arial"/>
                <w:noProof/>
                <w:sz w:val="18"/>
                <w:szCs w:val="18"/>
                <w:lang w:val="en-GB"/>
              </w:rPr>
              <w:t xml:space="preserve"> Neurology</w:t>
            </w:r>
          </w:p>
          <w:p w14:paraId="12A24333" w14:textId="77777777" w:rsidR="00973D0D" w:rsidRDefault="00973D0D" w:rsidP="00973D0D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r>
              <w:rPr>
                <w:rFonts w:cs="Arial"/>
                <w:noProof/>
                <w:sz w:val="18"/>
                <w:szCs w:val="18"/>
                <w:lang w:val="en-GB"/>
              </w:rPr>
              <w:t xml:space="preserve"> </w:t>
            </w:r>
          </w:p>
          <w:p w14:paraId="75F8A3E9" w14:textId="77777777" w:rsidR="00823C36" w:rsidRDefault="00823C36" w:rsidP="00973D0D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73D0D">
              <w:rPr>
                <w:rFonts w:ascii="Segoe UI Symbol" w:hAnsi="Segoe UI Symbol" w:cs="Segoe UI Symbol"/>
                <w:noProof/>
                <w:sz w:val="18"/>
                <w:szCs w:val="18"/>
                <w:lang w:val="en-GB"/>
              </w:rPr>
              <w:t>☐</w:t>
            </w:r>
            <w:r>
              <w:rPr>
                <w:rFonts w:cs="Arial"/>
                <w:noProof/>
                <w:sz w:val="18"/>
                <w:szCs w:val="18"/>
                <w:lang w:val="en-GB"/>
              </w:rPr>
              <w:t xml:space="preserve"> Neurology Rehab</w:t>
            </w:r>
          </w:p>
          <w:p w14:paraId="5EB51E2C" w14:textId="77777777" w:rsidR="00973D0D" w:rsidRDefault="00823C36" w:rsidP="00973D0D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r>
              <w:rPr>
                <w:rFonts w:cs="Arial"/>
                <w:noProof/>
                <w:sz w:val="18"/>
                <w:szCs w:val="18"/>
                <w:lang w:val="en-GB"/>
              </w:rPr>
              <w:t xml:space="preserve"> </w:t>
            </w:r>
          </w:p>
          <w:p w14:paraId="655379FD" w14:textId="77777777" w:rsidR="00915A05" w:rsidRDefault="00973D0D" w:rsidP="00973D0D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73D0D">
              <w:rPr>
                <w:rFonts w:ascii="Segoe UI Symbol" w:hAnsi="Segoe UI Symbol" w:cs="Segoe UI Symbol"/>
                <w:noProof/>
                <w:sz w:val="18"/>
                <w:szCs w:val="18"/>
                <w:lang w:val="en-GB"/>
              </w:rPr>
              <w:t>☐</w:t>
            </w:r>
            <w:r>
              <w:rPr>
                <w:rFonts w:cs="Arial"/>
                <w:noProof/>
                <w:sz w:val="18"/>
                <w:szCs w:val="18"/>
                <w:lang w:val="en-GB"/>
              </w:rPr>
              <w:t xml:space="preserve"> Cardiology </w:t>
            </w:r>
          </w:p>
          <w:p w14:paraId="4E7BD05A" w14:textId="77777777" w:rsidR="00973D0D" w:rsidRDefault="00973D0D" w:rsidP="00973D0D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r>
              <w:rPr>
                <w:rFonts w:cs="Arial"/>
                <w:noProof/>
                <w:sz w:val="18"/>
                <w:szCs w:val="18"/>
                <w:lang w:val="en-GB"/>
              </w:rPr>
              <w:t xml:space="preserve"> </w:t>
            </w:r>
          </w:p>
          <w:p w14:paraId="7EF4E6AE" w14:textId="77777777" w:rsidR="00915A05" w:rsidRDefault="00915A05" w:rsidP="00915A05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73D0D">
              <w:rPr>
                <w:rFonts w:ascii="Segoe UI Symbol" w:hAnsi="Segoe UI Symbol" w:cs="Segoe UI Symbol"/>
                <w:noProof/>
                <w:sz w:val="18"/>
                <w:szCs w:val="18"/>
                <w:lang w:val="en-GB"/>
              </w:rPr>
              <w:t>☐</w:t>
            </w:r>
            <w:r>
              <w:rPr>
                <w:rFonts w:cs="Arial"/>
                <w:noProof/>
                <w:sz w:val="18"/>
                <w:szCs w:val="18"/>
                <w:lang w:val="en-GB"/>
              </w:rPr>
              <w:t xml:space="preserve"> Post Covid secondary care, follow-up clinic (post ICU admission)  </w:t>
            </w:r>
          </w:p>
          <w:p w14:paraId="1442A730" w14:textId="77777777" w:rsidR="005E0865" w:rsidRDefault="005E0865" w:rsidP="00973D0D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</w:p>
          <w:p w14:paraId="5C148738" w14:textId="77777777" w:rsidR="00973D0D" w:rsidRDefault="005E0865" w:rsidP="0051525C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73D0D">
              <w:rPr>
                <w:rFonts w:ascii="Segoe UI Symbol" w:hAnsi="Segoe UI Symbol" w:cs="Segoe UI Symbol"/>
                <w:noProof/>
                <w:sz w:val="18"/>
                <w:szCs w:val="18"/>
                <w:lang w:val="en-GB"/>
              </w:rPr>
              <w:t>☐</w:t>
            </w:r>
            <w:r>
              <w:rPr>
                <w:rFonts w:cs="Arial"/>
                <w:noProof/>
                <w:sz w:val="18"/>
                <w:szCs w:val="18"/>
                <w:lang w:val="en-GB"/>
              </w:rPr>
              <w:t xml:space="preserve"> Other – please specify</w:t>
            </w:r>
          </w:p>
          <w:p w14:paraId="1A9464AF" w14:textId="77777777" w:rsidR="00CB6086" w:rsidRDefault="00CB6086" w:rsidP="0051525C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r>
              <w:rPr>
                <w:rFonts w:cs="Arial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F98E7E" wp14:editId="664F9ADA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112395</wp:posOffset>
                      </wp:positionV>
                      <wp:extent cx="4819650" cy="361950"/>
                      <wp:effectExtent l="0" t="0" r="1905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196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6817063" w14:textId="77777777" w:rsidR="00BD2FD6" w:rsidRDefault="00BD2FD6"/>
                                <w:p w14:paraId="6EC15F0D" w14:textId="77777777" w:rsidR="00CB6086" w:rsidRDefault="00CB6086"/>
                                <w:p w14:paraId="0B6874CE" w14:textId="77777777" w:rsidR="00CB6086" w:rsidRDefault="00CB6086"/>
                                <w:p w14:paraId="4155B8B6" w14:textId="77777777" w:rsidR="00CB6086" w:rsidRDefault="00CB6086"/>
                                <w:p w14:paraId="109BE899" w14:textId="77777777" w:rsidR="00CB6086" w:rsidRDefault="00CB6086"/>
                                <w:p w14:paraId="4836FE30" w14:textId="77777777" w:rsidR="00CB6086" w:rsidRDefault="00CB608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3DF98E7E" id="Text Box 2" o:spid="_x0000_s1027" type="#_x0000_t202" style="position:absolute;margin-left:-.95pt;margin-top:8.85pt;width:379.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" fillcolor="white [3201]" strokeweight=".5pt">
                      <v:textbox>
                        <w:txbxContent>
                          <w:p w14:paraId="46817063" w14:textId="77777777" w:rsidR="00BD2FD6" w:rsidRDefault="00BD2FD6"/>
                          <w:p w14:paraId="6EC15F0D" w14:textId="77777777" w:rsidR="00CB6086" w:rsidRDefault="00CB6086"/>
                          <w:p w14:paraId="0B6874CE" w14:textId="77777777" w:rsidR="00CB6086" w:rsidRDefault="00CB6086"/>
                          <w:p w14:paraId="4155B8B6" w14:textId="77777777" w:rsidR="00CB6086" w:rsidRDefault="00CB6086"/>
                          <w:p w14:paraId="109BE899" w14:textId="77777777" w:rsidR="00CB6086" w:rsidRDefault="00CB6086"/>
                          <w:p w14:paraId="4836FE30" w14:textId="77777777" w:rsidR="00CB6086" w:rsidRDefault="00CB6086"/>
                        </w:txbxContent>
                      </v:textbox>
                    </v:shape>
                  </w:pict>
                </mc:Fallback>
              </mc:AlternateContent>
            </w:r>
          </w:p>
          <w:p w14:paraId="49E75248" w14:textId="77777777" w:rsidR="00CB6086" w:rsidRDefault="00CB6086" w:rsidP="0051525C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</w:p>
          <w:p w14:paraId="4A4C83A6" w14:textId="77777777" w:rsidR="00CB6086" w:rsidRDefault="00CB6086" w:rsidP="0051525C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</w:p>
          <w:p w14:paraId="22CAB77E" w14:textId="77777777" w:rsidR="00BD2FD6" w:rsidRDefault="00BD2FD6" w:rsidP="0051525C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  <w:tr w:rsidR="005E0865" w:rsidRPr="00C876C3" w14:paraId="289AC9D7" w14:textId="77777777" w:rsidTr="0050268F">
        <w:trPr>
          <w:trHeight w:val="324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</w:tcPr>
          <w:p w14:paraId="2BF49644" w14:textId="4C0B8880" w:rsidR="000A35BA" w:rsidRDefault="005E0865" w:rsidP="0049253A">
            <w:pPr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noProof/>
                <w:sz w:val="18"/>
                <w:szCs w:val="18"/>
                <w:lang w:val="en-GB"/>
              </w:rPr>
              <w:lastRenderedPageBreak/>
              <w:t xml:space="preserve">Has the patient been advised to access the </w:t>
            </w:r>
            <w:r w:rsidR="000A35BA">
              <w:rPr>
                <w:rFonts w:cs="Arial"/>
                <w:b/>
                <w:noProof/>
                <w:sz w:val="18"/>
                <w:szCs w:val="18"/>
                <w:lang w:val="en-GB"/>
              </w:rPr>
              <w:t>your</w:t>
            </w:r>
            <w:r w:rsidR="00547856">
              <w:rPr>
                <w:rFonts w:cs="Arial"/>
                <w:b/>
                <w:noProof/>
                <w:sz w:val="18"/>
                <w:szCs w:val="18"/>
                <w:lang w:val="en-GB"/>
              </w:rPr>
              <w:t>Covidrecovery website:</w:t>
            </w:r>
          </w:p>
        </w:tc>
        <w:tc>
          <w:tcPr>
            <w:tcW w:w="79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298331" w14:textId="7D420D42" w:rsidR="00547856" w:rsidRDefault="004B6281" w:rsidP="00547856">
            <w:pPr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noProof/>
                  <w:sz w:val="18"/>
                  <w:szCs w:val="18"/>
                  <w:lang w:val="en-GB"/>
                </w:rPr>
                <w:id w:val="-193442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865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5E0865" w:rsidRPr="00D204EF">
              <w:rPr>
                <w:rFonts w:cs="Arial"/>
                <w:noProof/>
                <w:sz w:val="18"/>
                <w:szCs w:val="18"/>
                <w:lang w:val="en-GB"/>
              </w:rPr>
              <w:t xml:space="preserve">Yes   </w:t>
            </w:r>
            <w:sdt>
              <w:sdtPr>
                <w:rPr>
                  <w:rFonts w:cs="Arial"/>
                  <w:noProof/>
                  <w:sz w:val="18"/>
                  <w:szCs w:val="18"/>
                  <w:lang w:val="en-GB"/>
                </w:rPr>
                <w:id w:val="-173654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865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5E0865" w:rsidRPr="00D204EF">
              <w:rPr>
                <w:rFonts w:cs="Arial"/>
                <w:noProof/>
                <w:sz w:val="18"/>
                <w:szCs w:val="18"/>
                <w:lang w:val="en-GB"/>
              </w:rPr>
              <w:t xml:space="preserve"> No</w:t>
            </w:r>
            <w:r w:rsidR="0049253A">
              <w:rPr>
                <w:rFonts w:cs="Arial"/>
                <w:noProof/>
                <w:sz w:val="18"/>
                <w:szCs w:val="18"/>
                <w:lang w:val="en-GB"/>
              </w:rPr>
              <w:t xml:space="preserve">   </w:t>
            </w:r>
            <w:r w:rsidR="00547856" w:rsidRPr="000A35BA">
              <w:rPr>
                <w:rFonts w:cs="Arial"/>
                <w:b/>
                <w:noProof/>
                <w:sz w:val="18"/>
                <w:szCs w:val="18"/>
                <w:lang w:val="en-GB"/>
              </w:rPr>
              <w:t xml:space="preserve"> https://www.yourcovidrecovery.nhs.uk/</w:t>
            </w:r>
          </w:p>
        </w:tc>
      </w:tr>
    </w:tbl>
    <w:p w14:paraId="09C3757B" w14:textId="59288B7C" w:rsidR="009233D2" w:rsidRDefault="009233D2" w:rsidP="001A0F71">
      <w:pPr>
        <w:rPr>
          <w:sz w:val="20"/>
        </w:rPr>
      </w:pPr>
      <w:r>
        <w:rPr>
          <w:sz w:val="20"/>
        </w:rPr>
        <w:t xml:space="preserve">BMJ post covid guidance </w:t>
      </w:r>
      <w:hyperlink r:id="rId11" w:history="1">
        <w:r w:rsidRPr="00024A83">
          <w:rPr>
            <w:rStyle w:val="Hyperlink"/>
            <w:sz w:val="20"/>
          </w:rPr>
          <w:t>https://www.bmj.com/content/370/bmj.m3026/infographic</w:t>
        </w:r>
      </w:hyperlink>
    </w:p>
    <w:p w14:paraId="4E6F9BED" w14:textId="77777777" w:rsidR="009233D2" w:rsidRDefault="009233D2" w:rsidP="001A0F71">
      <w:pPr>
        <w:rPr>
          <w:sz w:val="20"/>
        </w:rPr>
      </w:pPr>
    </w:p>
    <w:p w14:paraId="553E0B2E" w14:textId="46C353B8" w:rsidR="005651F4" w:rsidRPr="00AF2B91" w:rsidRDefault="00295809" w:rsidP="001A0F71">
      <w:pPr>
        <w:rPr>
          <w:sz w:val="20"/>
        </w:rPr>
      </w:pPr>
      <w:r>
        <w:rPr>
          <w:sz w:val="20"/>
        </w:rPr>
        <w:t xml:space="preserve">The </w:t>
      </w:r>
      <w:r w:rsidR="0023117A">
        <w:rPr>
          <w:sz w:val="20"/>
        </w:rPr>
        <w:t xml:space="preserve">Long Covid </w:t>
      </w:r>
      <w:r>
        <w:rPr>
          <w:sz w:val="20"/>
        </w:rPr>
        <w:t>referral</w:t>
      </w:r>
      <w:r w:rsidR="001A0F71" w:rsidRPr="00AF2B91">
        <w:rPr>
          <w:sz w:val="20"/>
        </w:rPr>
        <w:t xml:space="preserve"> </w:t>
      </w:r>
      <w:r w:rsidR="0023117A">
        <w:rPr>
          <w:sz w:val="20"/>
        </w:rPr>
        <w:t>form to</w:t>
      </w:r>
      <w:r w:rsidR="001A0F71" w:rsidRPr="00AF2B91">
        <w:rPr>
          <w:sz w:val="20"/>
        </w:rPr>
        <w:t xml:space="preserve"> be reviewed regularly to ensure </w:t>
      </w:r>
      <w:r w:rsidR="0023117A">
        <w:rPr>
          <w:sz w:val="20"/>
        </w:rPr>
        <w:t>its aligned to</w:t>
      </w:r>
      <w:r w:rsidR="001A0F71" w:rsidRPr="00AF2B91">
        <w:rPr>
          <w:sz w:val="20"/>
        </w:rPr>
        <w:t xml:space="preserve"> </w:t>
      </w:r>
      <w:r w:rsidR="0023117A">
        <w:rPr>
          <w:sz w:val="20"/>
        </w:rPr>
        <w:t>NICE guidance</w:t>
      </w:r>
    </w:p>
    <w:p w14:paraId="0246F23D" w14:textId="08D74FB1" w:rsidR="00BF1883" w:rsidRDefault="00BF1883" w:rsidP="00547856">
      <w:pPr>
        <w:rPr>
          <w:rFonts w:cs="Arial"/>
          <w:noProof/>
          <w:sz w:val="18"/>
          <w:szCs w:val="18"/>
          <w:lang w:val="en-GB"/>
        </w:rPr>
      </w:pPr>
    </w:p>
    <w:sectPr w:rsidR="00BF1883" w:rsidSect="00C46DDA">
      <w:footerReference w:type="default" r:id="rId12"/>
      <w:headerReference w:type="first" r:id="rId13"/>
      <w:footerReference w:type="first" r:id="rId14"/>
      <w:pgSz w:w="11906" w:h="16838"/>
      <w:pgMar w:top="284" w:right="566" w:bottom="709" w:left="1134" w:header="568" w:footer="32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B7DFA" w16cex:dateUtc="2020-12-09T16:46:00Z"/>
  <w16cex:commentExtensible w16cex:durableId="237B7EA8" w16cex:dateUtc="2020-12-09T16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116F463" w16cid:durableId="237B7DFA"/>
  <w16cid:commentId w16cid:paraId="09A932E6" w16cid:durableId="237B7EA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F6536" w14:textId="77777777" w:rsidR="002F2398" w:rsidRDefault="002F2398" w:rsidP="0037433B">
      <w:r>
        <w:separator/>
      </w:r>
    </w:p>
  </w:endnote>
  <w:endnote w:type="continuationSeparator" w:id="0">
    <w:p w14:paraId="1AD582FA" w14:textId="77777777" w:rsidR="002F2398" w:rsidRDefault="002F2398" w:rsidP="0037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F7214" w14:textId="47FCA824" w:rsidR="00C80B9F" w:rsidRDefault="001A0F71" w:rsidP="001A0F71">
    <w:r>
      <w:rPr>
        <w:rFonts w:cs="Arial"/>
        <w:noProof/>
        <w:sz w:val="16"/>
        <w:szCs w:val="18"/>
        <w:lang w:val="en-GB"/>
      </w:rPr>
      <w:t xml:space="preserve">      </w:t>
    </w:r>
    <w:r>
      <w:rPr>
        <w:rFonts w:cs="Arial"/>
        <w:noProof/>
        <w:sz w:val="18"/>
        <w:szCs w:val="18"/>
        <w:lang w:val="en-GB"/>
      </w:rPr>
      <w:t>L</w:t>
    </w:r>
    <w:r w:rsidR="0049253A">
      <w:rPr>
        <w:rFonts w:cs="Arial"/>
        <w:noProof/>
        <w:sz w:val="18"/>
        <w:szCs w:val="18"/>
        <w:lang w:val="en-GB"/>
      </w:rPr>
      <w:t xml:space="preserve">ast revised </w:t>
    </w:r>
    <w:r w:rsidR="00A9236B">
      <w:rPr>
        <w:rFonts w:cs="Arial"/>
        <w:noProof/>
        <w:sz w:val="18"/>
        <w:szCs w:val="18"/>
        <w:lang w:val="en-GB"/>
      </w:rPr>
      <w:t>30</w:t>
    </w:r>
    <w:r w:rsidR="00EB1886">
      <w:rPr>
        <w:rFonts w:cs="Arial"/>
        <w:noProof/>
        <w:sz w:val="18"/>
        <w:szCs w:val="18"/>
        <w:lang w:val="en-GB"/>
      </w:rPr>
      <w:t>/12/2020 AM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E0D18" w14:textId="77777777" w:rsidR="002F5205" w:rsidRDefault="002F5205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1C191D8C" w14:textId="77777777" w:rsidR="002F5205" w:rsidRDefault="002F52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8D180" w14:textId="77777777" w:rsidR="002F2398" w:rsidRDefault="002F2398" w:rsidP="0037433B">
      <w:r>
        <w:separator/>
      </w:r>
    </w:p>
  </w:footnote>
  <w:footnote w:type="continuationSeparator" w:id="0">
    <w:p w14:paraId="482AADAA" w14:textId="77777777" w:rsidR="002F2398" w:rsidRDefault="002F2398" w:rsidP="00374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F8BB1" w14:textId="77777777" w:rsidR="002F5205" w:rsidRDefault="002F5205" w:rsidP="00545339">
    <w:pPr>
      <w:ind w:left="-426" w:right="-154"/>
      <w:jc w:val="center"/>
    </w:pPr>
    <w:r>
      <w:rPr>
        <w:rFonts w:cs="Arial"/>
        <w:b/>
        <w:szCs w:val="22"/>
      </w:rPr>
      <w:t>SHIP* Referral Proforma for Transient Ischaemic Attack (TIA)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8352A"/>
    <w:multiLevelType w:val="hybridMultilevel"/>
    <w:tmpl w:val="5E6CE6A0"/>
    <w:lvl w:ilvl="0" w:tplc="5456CD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C242B"/>
    <w:multiLevelType w:val="hybridMultilevel"/>
    <w:tmpl w:val="72189B7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CA508F1"/>
    <w:multiLevelType w:val="hybridMultilevel"/>
    <w:tmpl w:val="73B41EBC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4EC059E7"/>
    <w:multiLevelType w:val="hybridMultilevel"/>
    <w:tmpl w:val="5DCCC7D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488343C"/>
    <w:multiLevelType w:val="hybridMultilevel"/>
    <w:tmpl w:val="62A82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267AD"/>
    <w:multiLevelType w:val="hybridMultilevel"/>
    <w:tmpl w:val="6FA690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9350042"/>
    <w:multiLevelType w:val="hybridMultilevel"/>
    <w:tmpl w:val="42AE7EF6"/>
    <w:lvl w:ilvl="0" w:tplc="95C2DA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AE7"/>
    <w:multiLevelType w:val="hybridMultilevel"/>
    <w:tmpl w:val="C672B5E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rawingGridVerticalSpacing w:val="113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25"/>
    <w:rsid w:val="00007341"/>
    <w:rsid w:val="0003236F"/>
    <w:rsid w:val="00036BD7"/>
    <w:rsid w:val="00037763"/>
    <w:rsid w:val="00040725"/>
    <w:rsid w:val="0004456B"/>
    <w:rsid w:val="00061CCE"/>
    <w:rsid w:val="000674F5"/>
    <w:rsid w:val="000677F5"/>
    <w:rsid w:val="00070AD1"/>
    <w:rsid w:val="0009304A"/>
    <w:rsid w:val="00096E57"/>
    <w:rsid w:val="000A220B"/>
    <w:rsid w:val="000A284A"/>
    <w:rsid w:val="000A3119"/>
    <w:rsid w:val="000A35BA"/>
    <w:rsid w:val="000B5CEA"/>
    <w:rsid w:val="000C14F2"/>
    <w:rsid w:val="000D4793"/>
    <w:rsid w:val="000D7B7A"/>
    <w:rsid w:val="000E00E8"/>
    <w:rsid w:val="000F22C0"/>
    <w:rsid w:val="000F702E"/>
    <w:rsid w:val="0010646B"/>
    <w:rsid w:val="00117000"/>
    <w:rsid w:val="00126ABD"/>
    <w:rsid w:val="0013382C"/>
    <w:rsid w:val="001358DD"/>
    <w:rsid w:val="00160C49"/>
    <w:rsid w:val="00164182"/>
    <w:rsid w:val="001645B8"/>
    <w:rsid w:val="00165722"/>
    <w:rsid w:val="0017133C"/>
    <w:rsid w:val="00187785"/>
    <w:rsid w:val="001920E8"/>
    <w:rsid w:val="00197EA1"/>
    <w:rsid w:val="001A045E"/>
    <w:rsid w:val="001A09F7"/>
    <w:rsid w:val="001A0F71"/>
    <w:rsid w:val="001A68D0"/>
    <w:rsid w:val="001B74EA"/>
    <w:rsid w:val="001C0452"/>
    <w:rsid w:val="001C3940"/>
    <w:rsid w:val="001D3D1E"/>
    <w:rsid w:val="001D778E"/>
    <w:rsid w:val="0020196B"/>
    <w:rsid w:val="00201DF9"/>
    <w:rsid w:val="00204CFD"/>
    <w:rsid w:val="00206922"/>
    <w:rsid w:val="00207E80"/>
    <w:rsid w:val="00210937"/>
    <w:rsid w:val="00216549"/>
    <w:rsid w:val="0023117A"/>
    <w:rsid w:val="002402FA"/>
    <w:rsid w:val="0024483C"/>
    <w:rsid w:val="002529EA"/>
    <w:rsid w:val="00254BF3"/>
    <w:rsid w:val="002553B7"/>
    <w:rsid w:val="00256E25"/>
    <w:rsid w:val="002620AC"/>
    <w:rsid w:val="002931A5"/>
    <w:rsid w:val="00295809"/>
    <w:rsid w:val="00296A0F"/>
    <w:rsid w:val="002A231A"/>
    <w:rsid w:val="002A75A7"/>
    <w:rsid w:val="002B7095"/>
    <w:rsid w:val="002C0758"/>
    <w:rsid w:val="002C22EA"/>
    <w:rsid w:val="002C49E5"/>
    <w:rsid w:val="002D1D54"/>
    <w:rsid w:val="002D398E"/>
    <w:rsid w:val="002D781D"/>
    <w:rsid w:val="002F2398"/>
    <w:rsid w:val="002F2D30"/>
    <w:rsid w:val="002F5205"/>
    <w:rsid w:val="00302631"/>
    <w:rsid w:val="00311DF5"/>
    <w:rsid w:val="003128D7"/>
    <w:rsid w:val="00317BB9"/>
    <w:rsid w:val="00320425"/>
    <w:rsid w:val="003252AC"/>
    <w:rsid w:val="003367F4"/>
    <w:rsid w:val="00336998"/>
    <w:rsid w:val="00336E6D"/>
    <w:rsid w:val="00342B19"/>
    <w:rsid w:val="003465DB"/>
    <w:rsid w:val="00350BFE"/>
    <w:rsid w:val="003538B0"/>
    <w:rsid w:val="003546EE"/>
    <w:rsid w:val="00360486"/>
    <w:rsid w:val="003628FF"/>
    <w:rsid w:val="00364DDE"/>
    <w:rsid w:val="00365FDD"/>
    <w:rsid w:val="0037433B"/>
    <w:rsid w:val="003770B8"/>
    <w:rsid w:val="00386515"/>
    <w:rsid w:val="00394E7C"/>
    <w:rsid w:val="00394EF7"/>
    <w:rsid w:val="003A32EB"/>
    <w:rsid w:val="003A6407"/>
    <w:rsid w:val="003B5E27"/>
    <w:rsid w:val="003B6C1D"/>
    <w:rsid w:val="003B7EC2"/>
    <w:rsid w:val="003C01F9"/>
    <w:rsid w:val="003D3973"/>
    <w:rsid w:val="003F21A6"/>
    <w:rsid w:val="003F5003"/>
    <w:rsid w:val="00403D42"/>
    <w:rsid w:val="00431084"/>
    <w:rsid w:val="00441A1D"/>
    <w:rsid w:val="00441E26"/>
    <w:rsid w:val="00442B06"/>
    <w:rsid w:val="00450724"/>
    <w:rsid w:val="004509F0"/>
    <w:rsid w:val="00452AD8"/>
    <w:rsid w:val="00454F13"/>
    <w:rsid w:val="00467617"/>
    <w:rsid w:val="00467847"/>
    <w:rsid w:val="00475176"/>
    <w:rsid w:val="00483D73"/>
    <w:rsid w:val="00484732"/>
    <w:rsid w:val="004912FF"/>
    <w:rsid w:val="0049253A"/>
    <w:rsid w:val="00493D60"/>
    <w:rsid w:val="004A4F7B"/>
    <w:rsid w:val="004B6281"/>
    <w:rsid w:val="004B6C88"/>
    <w:rsid w:val="004C0AC7"/>
    <w:rsid w:val="004C42E0"/>
    <w:rsid w:val="004D127B"/>
    <w:rsid w:val="004D35A8"/>
    <w:rsid w:val="004E78DA"/>
    <w:rsid w:val="004F3A2B"/>
    <w:rsid w:val="004F5BC5"/>
    <w:rsid w:val="004F6AEF"/>
    <w:rsid w:val="0050268F"/>
    <w:rsid w:val="00507954"/>
    <w:rsid w:val="0051525C"/>
    <w:rsid w:val="00520F9C"/>
    <w:rsid w:val="005271A7"/>
    <w:rsid w:val="00532555"/>
    <w:rsid w:val="00542070"/>
    <w:rsid w:val="00545339"/>
    <w:rsid w:val="00545611"/>
    <w:rsid w:val="00547856"/>
    <w:rsid w:val="00547C80"/>
    <w:rsid w:val="00557D44"/>
    <w:rsid w:val="00561E18"/>
    <w:rsid w:val="00562712"/>
    <w:rsid w:val="005651F4"/>
    <w:rsid w:val="00570354"/>
    <w:rsid w:val="005717ED"/>
    <w:rsid w:val="005722D1"/>
    <w:rsid w:val="00575230"/>
    <w:rsid w:val="005771D0"/>
    <w:rsid w:val="00581013"/>
    <w:rsid w:val="00585E26"/>
    <w:rsid w:val="005A2B65"/>
    <w:rsid w:val="005B46E9"/>
    <w:rsid w:val="005C711F"/>
    <w:rsid w:val="005D155B"/>
    <w:rsid w:val="005D7EEB"/>
    <w:rsid w:val="005E0865"/>
    <w:rsid w:val="005E3FF2"/>
    <w:rsid w:val="005E50A6"/>
    <w:rsid w:val="005F7948"/>
    <w:rsid w:val="00601AFC"/>
    <w:rsid w:val="006025F5"/>
    <w:rsid w:val="00614089"/>
    <w:rsid w:val="00623936"/>
    <w:rsid w:val="006248AE"/>
    <w:rsid w:val="006322A1"/>
    <w:rsid w:val="00636EDE"/>
    <w:rsid w:val="006453BC"/>
    <w:rsid w:val="00666265"/>
    <w:rsid w:val="006812C1"/>
    <w:rsid w:val="00681E61"/>
    <w:rsid w:val="006C6098"/>
    <w:rsid w:val="006D2843"/>
    <w:rsid w:val="006D6614"/>
    <w:rsid w:val="006E0DF4"/>
    <w:rsid w:val="006E6024"/>
    <w:rsid w:val="006E6620"/>
    <w:rsid w:val="006F33AA"/>
    <w:rsid w:val="00717085"/>
    <w:rsid w:val="007170BE"/>
    <w:rsid w:val="00723F82"/>
    <w:rsid w:val="00725D98"/>
    <w:rsid w:val="007272AA"/>
    <w:rsid w:val="007273CD"/>
    <w:rsid w:val="007279C7"/>
    <w:rsid w:val="007309B8"/>
    <w:rsid w:val="00743749"/>
    <w:rsid w:val="00745533"/>
    <w:rsid w:val="007550BD"/>
    <w:rsid w:val="00761BE4"/>
    <w:rsid w:val="00763F7A"/>
    <w:rsid w:val="0076427D"/>
    <w:rsid w:val="00771E1E"/>
    <w:rsid w:val="00797C6B"/>
    <w:rsid w:val="007A500F"/>
    <w:rsid w:val="007C0409"/>
    <w:rsid w:val="007C6EAE"/>
    <w:rsid w:val="007C7872"/>
    <w:rsid w:val="007D059E"/>
    <w:rsid w:val="007D53AC"/>
    <w:rsid w:val="007E6BBB"/>
    <w:rsid w:val="007E7E58"/>
    <w:rsid w:val="00801E19"/>
    <w:rsid w:val="00811804"/>
    <w:rsid w:val="00813669"/>
    <w:rsid w:val="00813AC8"/>
    <w:rsid w:val="00823B92"/>
    <w:rsid w:val="00823C36"/>
    <w:rsid w:val="00824766"/>
    <w:rsid w:val="008307B8"/>
    <w:rsid w:val="00830FCE"/>
    <w:rsid w:val="00852022"/>
    <w:rsid w:val="00852EC8"/>
    <w:rsid w:val="008544F7"/>
    <w:rsid w:val="00855728"/>
    <w:rsid w:val="00862DC1"/>
    <w:rsid w:val="00870268"/>
    <w:rsid w:val="00892C34"/>
    <w:rsid w:val="00893E71"/>
    <w:rsid w:val="00895B3C"/>
    <w:rsid w:val="00896B12"/>
    <w:rsid w:val="00897E6B"/>
    <w:rsid w:val="008A7CFD"/>
    <w:rsid w:val="008A7FF5"/>
    <w:rsid w:val="008B2FF3"/>
    <w:rsid w:val="008B5B7A"/>
    <w:rsid w:val="008C5179"/>
    <w:rsid w:val="008D6CCE"/>
    <w:rsid w:val="008E2968"/>
    <w:rsid w:val="008E6958"/>
    <w:rsid w:val="00901F38"/>
    <w:rsid w:val="00905E4A"/>
    <w:rsid w:val="0091325D"/>
    <w:rsid w:val="00915A05"/>
    <w:rsid w:val="00920C58"/>
    <w:rsid w:val="00921194"/>
    <w:rsid w:val="009233D2"/>
    <w:rsid w:val="00943F77"/>
    <w:rsid w:val="00952F56"/>
    <w:rsid w:val="00963C9F"/>
    <w:rsid w:val="009643F9"/>
    <w:rsid w:val="0096634C"/>
    <w:rsid w:val="00973D0D"/>
    <w:rsid w:val="0099253D"/>
    <w:rsid w:val="009A28B9"/>
    <w:rsid w:val="009A486C"/>
    <w:rsid w:val="009A499B"/>
    <w:rsid w:val="009B4F74"/>
    <w:rsid w:val="009C371A"/>
    <w:rsid w:val="009C4F24"/>
    <w:rsid w:val="009D0641"/>
    <w:rsid w:val="009D5FD9"/>
    <w:rsid w:val="009D71FE"/>
    <w:rsid w:val="009F1A49"/>
    <w:rsid w:val="00A05260"/>
    <w:rsid w:val="00A24141"/>
    <w:rsid w:val="00A371F5"/>
    <w:rsid w:val="00A40EE9"/>
    <w:rsid w:val="00A4758F"/>
    <w:rsid w:val="00A50C1B"/>
    <w:rsid w:val="00A51131"/>
    <w:rsid w:val="00A52CED"/>
    <w:rsid w:val="00A566BF"/>
    <w:rsid w:val="00A57527"/>
    <w:rsid w:val="00A639EB"/>
    <w:rsid w:val="00A81F65"/>
    <w:rsid w:val="00A9236B"/>
    <w:rsid w:val="00A96259"/>
    <w:rsid w:val="00AA260D"/>
    <w:rsid w:val="00AB30D8"/>
    <w:rsid w:val="00AC6F6C"/>
    <w:rsid w:val="00AE0A80"/>
    <w:rsid w:val="00AE1582"/>
    <w:rsid w:val="00AE2275"/>
    <w:rsid w:val="00AE7CCA"/>
    <w:rsid w:val="00AE7E0D"/>
    <w:rsid w:val="00AF07BC"/>
    <w:rsid w:val="00AF2248"/>
    <w:rsid w:val="00AF2B91"/>
    <w:rsid w:val="00B00741"/>
    <w:rsid w:val="00B00E9E"/>
    <w:rsid w:val="00B04CD8"/>
    <w:rsid w:val="00B2033A"/>
    <w:rsid w:val="00B30966"/>
    <w:rsid w:val="00B6109A"/>
    <w:rsid w:val="00B63C91"/>
    <w:rsid w:val="00B83EB1"/>
    <w:rsid w:val="00B974AC"/>
    <w:rsid w:val="00B97A25"/>
    <w:rsid w:val="00BA0230"/>
    <w:rsid w:val="00BB3CC7"/>
    <w:rsid w:val="00BB5132"/>
    <w:rsid w:val="00BC3F2E"/>
    <w:rsid w:val="00BD1747"/>
    <w:rsid w:val="00BD1762"/>
    <w:rsid w:val="00BD2FD6"/>
    <w:rsid w:val="00BD480A"/>
    <w:rsid w:val="00BD578E"/>
    <w:rsid w:val="00BE288D"/>
    <w:rsid w:val="00BE6896"/>
    <w:rsid w:val="00BF1883"/>
    <w:rsid w:val="00C0232A"/>
    <w:rsid w:val="00C03F27"/>
    <w:rsid w:val="00C04B18"/>
    <w:rsid w:val="00C121FB"/>
    <w:rsid w:val="00C250A2"/>
    <w:rsid w:val="00C25558"/>
    <w:rsid w:val="00C3043D"/>
    <w:rsid w:val="00C41E57"/>
    <w:rsid w:val="00C451C0"/>
    <w:rsid w:val="00C46DDA"/>
    <w:rsid w:val="00C47705"/>
    <w:rsid w:val="00C52B62"/>
    <w:rsid w:val="00C579CC"/>
    <w:rsid w:val="00C6150B"/>
    <w:rsid w:val="00C6471A"/>
    <w:rsid w:val="00C65E6E"/>
    <w:rsid w:val="00C77982"/>
    <w:rsid w:val="00C80B9F"/>
    <w:rsid w:val="00C876C3"/>
    <w:rsid w:val="00C906CA"/>
    <w:rsid w:val="00C95C7D"/>
    <w:rsid w:val="00CA34EF"/>
    <w:rsid w:val="00CA701F"/>
    <w:rsid w:val="00CB21B2"/>
    <w:rsid w:val="00CB3C28"/>
    <w:rsid w:val="00CB5694"/>
    <w:rsid w:val="00CB58CD"/>
    <w:rsid w:val="00CB5AA7"/>
    <w:rsid w:val="00CB5E61"/>
    <w:rsid w:val="00CB6086"/>
    <w:rsid w:val="00CC240F"/>
    <w:rsid w:val="00CC511C"/>
    <w:rsid w:val="00CC6132"/>
    <w:rsid w:val="00CD476F"/>
    <w:rsid w:val="00CF3F9C"/>
    <w:rsid w:val="00CF6B17"/>
    <w:rsid w:val="00D111F4"/>
    <w:rsid w:val="00D11D1A"/>
    <w:rsid w:val="00D204EF"/>
    <w:rsid w:val="00D2551B"/>
    <w:rsid w:val="00D27EB2"/>
    <w:rsid w:val="00D304F5"/>
    <w:rsid w:val="00D33BB6"/>
    <w:rsid w:val="00D56347"/>
    <w:rsid w:val="00D64F33"/>
    <w:rsid w:val="00D653A6"/>
    <w:rsid w:val="00D6678A"/>
    <w:rsid w:val="00D73E98"/>
    <w:rsid w:val="00D82C43"/>
    <w:rsid w:val="00D91801"/>
    <w:rsid w:val="00D918C3"/>
    <w:rsid w:val="00DA089E"/>
    <w:rsid w:val="00DB6089"/>
    <w:rsid w:val="00DD0C18"/>
    <w:rsid w:val="00DD2AC7"/>
    <w:rsid w:val="00DF5B15"/>
    <w:rsid w:val="00DF6717"/>
    <w:rsid w:val="00DF7804"/>
    <w:rsid w:val="00E05921"/>
    <w:rsid w:val="00E136AF"/>
    <w:rsid w:val="00E30CD5"/>
    <w:rsid w:val="00E429AF"/>
    <w:rsid w:val="00E51EA1"/>
    <w:rsid w:val="00E56C6A"/>
    <w:rsid w:val="00E62E52"/>
    <w:rsid w:val="00E630B2"/>
    <w:rsid w:val="00E72D24"/>
    <w:rsid w:val="00E76E28"/>
    <w:rsid w:val="00EA13B9"/>
    <w:rsid w:val="00EA1701"/>
    <w:rsid w:val="00EA3BB7"/>
    <w:rsid w:val="00EA7B1B"/>
    <w:rsid w:val="00EB0DFB"/>
    <w:rsid w:val="00EB1886"/>
    <w:rsid w:val="00EB35B2"/>
    <w:rsid w:val="00EB48F6"/>
    <w:rsid w:val="00EC70C3"/>
    <w:rsid w:val="00ED47E5"/>
    <w:rsid w:val="00EE18EB"/>
    <w:rsid w:val="00EE4CD0"/>
    <w:rsid w:val="00EF451D"/>
    <w:rsid w:val="00F04C2D"/>
    <w:rsid w:val="00F20358"/>
    <w:rsid w:val="00F27393"/>
    <w:rsid w:val="00F30713"/>
    <w:rsid w:val="00F31B77"/>
    <w:rsid w:val="00F42663"/>
    <w:rsid w:val="00F430BB"/>
    <w:rsid w:val="00F43459"/>
    <w:rsid w:val="00F43992"/>
    <w:rsid w:val="00F52ED3"/>
    <w:rsid w:val="00F5458F"/>
    <w:rsid w:val="00F54AA8"/>
    <w:rsid w:val="00F57A8E"/>
    <w:rsid w:val="00F61DE0"/>
    <w:rsid w:val="00F70CC1"/>
    <w:rsid w:val="00F82B58"/>
    <w:rsid w:val="00F872ED"/>
    <w:rsid w:val="00FA70EB"/>
    <w:rsid w:val="00FB3BA6"/>
    <w:rsid w:val="00FC15EA"/>
    <w:rsid w:val="00FC4AA4"/>
    <w:rsid w:val="00FD517A"/>
    <w:rsid w:val="00FD53D0"/>
    <w:rsid w:val="00FE67FE"/>
    <w:rsid w:val="00FE6E52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EBD5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55B"/>
    <w:rPr>
      <w:rFonts w:ascii="Arial" w:hAnsi="Arial"/>
      <w:sz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6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585E26"/>
    <w:rPr>
      <w:b/>
      <w:bCs/>
    </w:rPr>
  </w:style>
  <w:style w:type="paragraph" w:styleId="DocumentMap">
    <w:name w:val="Document Map"/>
    <w:basedOn w:val="Normal"/>
    <w:semiHidden/>
    <w:rsid w:val="00EE18EB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6248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48AE"/>
    <w:rPr>
      <w:rFonts w:ascii="Tahoma" w:hAnsi="Tahoma" w:cs="Tahoma"/>
      <w:sz w:val="16"/>
      <w:szCs w:val="16"/>
      <w:lang w:val="en-AU" w:eastAsia="en-US"/>
    </w:rPr>
  </w:style>
  <w:style w:type="paragraph" w:styleId="Header">
    <w:name w:val="header"/>
    <w:basedOn w:val="Normal"/>
    <w:link w:val="HeaderChar"/>
    <w:rsid w:val="0037433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7433B"/>
    <w:rPr>
      <w:rFonts w:ascii="Arial" w:hAnsi="Arial"/>
      <w:sz w:val="22"/>
      <w:lang w:val="en-AU" w:eastAsia="en-US"/>
    </w:rPr>
  </w:style>
  <w:style w:type="paragraph" w:styleId="Footer">
    <w:name w:val="footer"/>
    <w:basedOn w:val="Normal"/>
    <w:link w:val="FooterChar"/>
    <w:uiPriority w:val="99"/>
    <w:rsid w:val="0037433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7433B"/>
    <w:rPr>
      <w:rFonts w:ascii="Arial" w:hAnsi="Arial"/>
      <w:sz w:val="22"/>
      <w:lang w:val="en-AU" w:eastAsia="en-US"/>
    </w:rPr>
  </w:style>
  <w:style w:type="character" w:styleId="CommentReference">
    <w:name w:val="annotation reference"/>
    <w:semiHidden/>
    <w:rsid w:val="000A284A"/>
    <w:rPr>
      <w:sz w:val="16"/>
      <w:szCs w:val="16"/>
    </w:rPr>
  </w:style>
  <w:style w:type="paragraph" w:styleId="CommentText">
    <w:name w:val="annotation text"/>
    <w:basedOn w:val="Normal"/>
    <w:semiHidden/>
    <w:rsid w:val="000A284A"/>
    <w:rPr>
      <w:sz w:val="20"/>
    </w:rPr>
  </w:style>
  <w:style w:type="paragraph" w:styleId="CommentSubject">
    <w:name w:val="annotation subject"/>
    <w:basedOn w:val="CommentText"/>
    <w:next w:val="CommentText"/>
    <w:semiHidden/>
    <w:rsid w:val="000A284A"/>
    <w:rPr>
      <w:b/>
      <w:bCs/>
    </w:rPr>
  </w:style>
  <w:style w:type="paragraph" w:styleId="Revision">
    <w:name w:val="Revision"/>
    <w:hidden/>
    <w:uiPriority w:val="99"/>
    <w:semiHidden/>
    <w:rsid w:val="002F5205"/>
    <w:rPr>
      <w:rFonts w:ascii="Arial" w:hAnsi="Arial"/>
      <w:sz w:val="22"/>
      <w:lang w:val="en-AU" w:eastAsia="en-US"/>
    </w:rPr>
  </w:style>
  <w:style w:type="character" w:styleId="Hyperlink">
    <w:name w:val="Hyperlink"/>
    <w:uiPriority w:val="99"/>
    <w:unhideWhenUsed/>
    <w:rsid w:val="00E429A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B1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55B"/>
    <w:rPr>
      <w:rFonts w:ascii="Arial" w:hAnsi="Arial"/>
      <w:sz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6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585E26"/>
    <w:rPr>
      <w:b/>
      <w:bCs/>
    </w:rPr>
  </w:style>
  <w:style w:type="paragraph" w:styleId="DocumentMap">
    <w:name w:val="Document Map"/>
    <w:basedOn w:val="Normal"/>
    <w:semiHidden/>
    <w:rsid w:val="00EE18EB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6248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48AE"/>
    <w:rPr>
      <w:rFonts w:ascii="Tahoma" w:hAnsi="Tahoma" w:cs="Tahoma"/>
      <w:sz w:val="16"/>
      <w:szCs w:val="16"/>
      <w:lang w:val="en-AU" w:eastAsia="en-US"/>
    </w:rPr>
  </w:style>
  <w:style w:type="paragraph" w:styleId="Header">
    <w:name w:val="header"/>
    <w:basedOn w:val="Normal"/>
    <w:link w:val="HeaderChar"/>
    <w:rsid w:val="0037433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7433B"/>
    <w:rPr>
      <w:rFonts w:ascii="Arial" w:hAnsi="Arial"/>
      <w:sz w:val="22"/>
      <w:lang w:val="en-AU" w:eastAsia="en-US"/>
    </w:rPr>
  </w:style>
  <w:style w:type="paragraph" w:styleId="Footer">
    <w:name w:val="footer"/>
    <w:basedOn w:val="Normal"/>
    <w:link w:val="FooterChar"/>
    <w:uiPriority w:val="99"/>
    <w:rsid w:val="0037433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7433B"/>
    <w:rPr>
      <w:rFonts w:ascii="Arial" w:hAnsi="Arial"/>
      <w:sz w:val="22"/>
      <w:lang w:val="en-AU" w:eastAsia="en-US"/>
    </w:rPr>
  </w:style>
  <w:style w:type="character" w:styleId="CommentReference">
    <w:name w:val="annotation reference"/>
    <w:semiHidden/>
    <w:rsid w:val="000A284A"/>
    <w:rPr>
      <w:sz w:val="16"/>
      <w:szCs w:val="16"/>
    </w:rPr>
  </w:style>
  <w:style w:type="paragraph" w:styleId="CommentText">
    <w:name w:val="annotation text"/>
    <w:basedOn w:val="Normal"/>
    <w:semiHidden/>
    <w:rsid w:val="000A284A"/>
    <w:rPr>
      <w:sz w:val="20"/>
    </w:rPr>
  </w:style>
  <w:style w:type="paragraph" w:styleId="CommentSubject">
    <w:name w:val="annotation subject"/>
    <w:basedOn w:val="CommentText"/>
    <w:next w:val="CommentText"/>
    <w:semiHidden/>
    <w:rsid w:val="000A284A"/>
    <w:rPr>
      <w:b/>
      <w:bCs/>
    </w:rPr>
  </w:style>
  <w:style w:type="paragraph" w:styleId="Revision">
    <w:name w:val="Revision"/>
    <w:hidden/>
    <w:uiPriority w:val="99"/>
    <w:semiHidden/>
    <w:rsid w:val="002F5205"/>
    <w:rPr>
      <w:rFonts w:ascii="Arial" w:hAnsi="Arial"/>
      <w:sz w:val="22"/>
      <w:lang w:val="en-AU" w:eastAsia="en-US"/>
    </w:rPr>
  </w:style>
  <w:style w:type="character" w:styleId="Hyperlink">
    <w:name w:val="Hyperlink"/>
    <w:uiPriority w:val="99"/>
    <w:unhideWhenUsed/>
    <w:rsid w:val="00E429A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B1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6812">
          <w:marLeft w:val="25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mj.com/content/370/bmj.m3026/infographi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rit-thoracic.org.uk/covid-19/covid-19-information-for-the-respiratory-communit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ft.respiratory-assessment@nhs.net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CG%20-%20Commissioning\Comm%20-%20Community%20Health%20Services\1.%20Integrated_Care\Covid%2019%20-%20long%20covid%20MDT%20clinics\PC%20referal%20forms\Referral%20for%20Long%20Covid%20Clinics%2026-11-2020_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68868-322F-40EF-9F19-3856600DF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Referral for Long Covid Clinics 26-11-2020_</Template>
  <TotalTime>2</TotalTime>
  <Pages>3</Pages>
  <Words>895</Words>
  <Characters>5108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NHS</Company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Millard Anne-Marie</dc:creator>
  <cp:lastModifiedBy>user</cp:lastModifiedBy>
  <cp:revision>2</cp:revision>
  <cp:lastPrinted>2018-05-08T15:58:00Z</cp:lastPrinted>
  <dcterms:created xsi:type="dcterms:W3CDTF">2021-01-07T09:14:00Z</dcterms:created>
  <dcterms:modified xsi:type="dcterms:W3CDTF">2021-01-07T09:14:00Z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42</vt:lpwstr>
  </property>
  <property fmtid="{D5CDD505-2E9C-101B-9397-08002B2CF9AE}" pid="3" name="Order">
    <vt:lpwstr>3300.00000000000</vt:lpwstr>
  </property>
  <property fmtid="{D5CDD505-2E9C-101B-9397-08002B2CF9AE}" pid="4" name="ContentType">
    <vt:lpwstr>Document</vt:lpwstr>
  </property>
  <property fmtid="{D5CDD505-2E9C-101B-9397-08002B2CF9AE}" pid="5" name="Category">
    <vt:lpwstr/>
  </property>
  <property fmtid="{D5CDD505-2E9C-101B-9397-08002B2CF9AE}" pid="6" name="Review Date">
    <vt:lpwstr>2011-08-24T14:29:07Z</vt:lpwstr>
  </property>
  <property fmtid="{D5CDD505-2E9C-101B-9397-08002B2CF9AE}" pid="7" name="display_urn:schemas-microsoft-com:office:office#Owner">
    <vt:lpwstr>Shearman Jo - Senior Programme Manager</vt:lpwstr>
  </property>
  <property fmtid="{D5CDD505-2E9C-101B-9397-08002B2CF9AE}" pid="8" name="display_urn:schemas-microsoft-com:office:office#Editor">
    <vt:lpwstr>System Account</vt:lpwstr>
  </property>
  <property fmtid="{D5CDD505-2E9C-101B-9397-08002B2CF9AE}" pid="9" name="xd_Signature">
    <vt:lpwstr/>
  </property>
  <property fmtid="{D5CDD505-2E9C-101B-9397-08002B2CF9AE}" pid="10" name="TemplateUrl">
    <vt:lpwstr/>
  </property>
  <property fmtid="{D5CDD505-2E9C-101B-9397-08002B2CF9AE}" pid="11" name="display_urn:schemas-microsoft-com:office:office#Author">
    <vt:lpwstr>System Account</vt:lpwstr>
  </property>
  <property fmtid="{D5CDD505-2E9C-101B-9397-08002B2CF9AE}" pid="12" name="xd_ProgID">
    <vt:lpwstr/>
  </property>
  <property fmtid="{D5CDD505-2E9C-101B-9397-08002B2CF9AE}" pid="13" name="URL">
    <vt:lpwstr/>
  </property>
</Properties>
</file>