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4D004" w14:textId="77777777" w:rsidR="00D67B28" w:rsidRDefault="001C74D1" w:rsidP="006A3574">
      <w:pPr>
        <w:pStyle w:val="NoSpacing"/>
      </w:pPr>
      <w:bookmarkStart w:id="0" w:name="_GoBack"/>
      <w:bookmarkEnd w:id="0"/>
      <w:r>
        <w:tab/>
      </w:r>
    </w:p>
    <w:p w14:paraId="7B851EAC" w14:textId="198F0BAA" w:rsidR="00D67B28" w:rsidRDefault="00D67B28" w:rsidP="006A3574">
      <w:pPr>
        <w:pStyle w:val="NoSpacing"/>
      </w:pPr>
    </w:p>
    <w:p w14:paraId="10792877" w14:textId="65CB8FE5" w:rsidR="00D67B28" w:rsidRPr="00D67B28" w:rsidRDefault="00D67B28" w:rsidP="00D67B28">
      <w:pPr>
        <w:pStyle w:val="NoSpacing"/>
        <w:rPr>
          <w:rFonts w:cstheme="minorHAnsi"/>
          <w:color w:val="0B0C0C"/>
          <w:sz w:val="32"/>
          <w:szCs w:val="32"/>
          <w:lang w:val="en"/>
        </w:rPr>
      </w:pPr>
      <w:r>
        <w:rPr>
          <w:rFonts w:cstheme="minorHAnsi"/>
          <w:sz w:val="32"/>
          <w:szCs w:val="32"/>
        </w:rPr>
        <w:t xml:space="preserve">As the </w:t>
      </w:r>
      <w:r w:rsidRPr="00D67B28">
        <w:rPr>
          <w:rFonts w:cstheme="minorHAnsi"/>
          <w:sz w:val="32"/>
          <w:szCs w:val="32"/>
        </w:rPr>
        <w:t xml:space="preserve">Council for Voluntary Service </w:t>
      </w:r>
      <w:r>
        <w:rPr>
          <w:rFonts w:cstheme="minorHAnsi"/>
          <w:sz w:val="32"/>
          <w:szCs w:val="32"/>
        </w:rPr>
        <w:t xml:space="preserve">for Test Valley,  we </w:t>
      </w:r>
      <w:r w:rsidRPr="00D67B28">
        <w:rPr>
          <w:rFonts w:cstheme="minorHAnsi"/>
          <w:sz w:val="32"/>
          <w:szCs w:val="32"/>
        </w:rPr>
        <w:t xml:space="preserve">are looking to support Community Groups across the </w:t>
      </w:r>
      <w:r>
        <w:rPr>
          <w:rFonts w:cstheme="minorHAnsi"/>
          <w:sz w:val="32"/>
          <w:szCs w:val="32"/>
        </w:rPr>
        <w:t>Borough</w:t>
      </w:r>
      <w:r w:rsidRPr="00D67B28">
        <w:rPr>
          <w:rFonts w:cstheme="minorHAnsi"/>
          <w:sz w:val="32"/>
          <w:szCs w:val="32"/>
        </w:rPr>
        <w:t xml:space="preserve"> helping with the individual</w:t>
      </w:r>
      <w:r>
        <w:rPr>
          <w:rFonts w:cstheme="minorHAnsi"/>
          <w:sz w:val="32"/>
          <w:szCs w:val="32"/>
        </w:rPr>
        <w:t>s</w:t>
      </w:r>
      <w:r w:rsidRPr="00D67B28">
        <w:rPr>
          <w:rFonts w:cstheme="minorHAnsi"/>
          <w:sz w:val="32"/>
          <w:szCs w:val="32"/>
        </w:rPr>
        <w:t xml:space="preserve"> who are </w:t>
      </w:r>
      <w:r>
        <w:rPr>
          <w:rFonts w:cstheme="minorHAnsi"/>
          <w:sz w:val="32"/>
          <w:szCs w:val="32"/>
        </w:rPr>
        <w:t>s</w:t>
      </w:r>
      <w:r w:rsidRPr="00D67B28">
        <w:rPr>
          <w:rFonts w:cstheme="minorHAnsi"/>
          <w:sz w:val="32"/>
          <w:szCs w:val="32"/>
        </w:rPr>
        <w:t>elf isolating.</w:t>
      </w:r>
      <w:r w:rsidRPr="00D67B28">
        <w:rPr>
          <w:rFonts w:cstheme="minorHAnsi"/>
          <w:color w:val="0B0C0C"/>
          <w:sz w:val="32"/>
          <w:szCs w:val="32"/>
          <w:lang w:val="en"/>
        </w:rPr>
        <w:t xml:space="preserve">  Self-isolation is about protecting others and slowing down the spread of COVID-19.</w:t>
      </w:r>
    </w:p>
    <w:p w14:paraId="712981F7" w14:textId="77777777" w:rsidR="00D67B28" w:rsidRPr="00D67B28" w:rsidRDefault="00D67B28" w:rsidP="00D67B28">
      <w:pPr>
        <w:pStyle w:val="NoSpacing"/>
        <w:rPr>
          <w:rFonts w:cstheme="minorHAnsi"/>
          <w:sz w:val="32"/>
          <w:szCs w:val="32"/>
        </w:rPr>
      </w:pPr>
    </w:p>
    <w:p w14:paraId="13122218" w14:textId="606BC2E3" w:rsidR="00D67B28" w:rsidRPr="00D67B28" w:rsidRDefault="00D67B28" w:rsidP="00D67B28">
      <w:pPr>
        <w:jc w:val="both"/>
        <w:rPr>
          <w:rFonts w:asciiTheme="minorHAnsi" w:hAnsiTheme="minorHAnsi" w:cstheme="minorHAnsi"/>
          <w:sz w:val="32"/>
          <w:szCs w:val="32"/>
        </w:rPr>
      </w:pPr>
      <w:r w:rsidRPr="00D67B28">
        <w:rPr>
          <w:rFonts w:asciiTheme="minorHAnsi" w:hAnsiTheme="minorHAnsi" w:cstheme="minorHAnsi"/>
          <w:sz w:val="32"/>
          <w:szCs w:val="32"/>
        </w:rPr>
        <w:t>We have various individuals, groups and companies who have approached us who wish to help and volunteer during this current situation.</w:t>
      </w:r>
    </w:p>
    <w:p w14:paraId="21206D70" w14:textId="77777777" w:rsidR="00D67B28" w:rsidRPr="00D67B28" w:rsidRDefault="00D67B28" w:rsidP="00D67B28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39B2A36C" w14:textId="34C93F70" w:rsidR="00D67B28" w:rsidRPr="00D67B28" w:rsidRDefault="00D67B28" w:rsidP="00D67B28">
      <w:pPr>
        <w:jc w:val="both"/>
        <w:rPr>
          <w:rFonts w:asciiTheme="minorHAnsi" w:hAnsiTheme="minorHAnsi" w:cstheme="minorHAnsi"/>
          <w:sz w:val="32"/>
          <w:szCs w:val="32"/>
        </w:rPr>
      </w:pPr>
      <w:r w:rsidRPr="00D67B28">
        <w:rPr>
          <w:rFonts w:asciiTheme="minorHAnsi" w:hAnsiTheme="minorHAnsi" w:cstheme="minorHAnsi"/>
          <w:sz w:val="32"/>
          <w:szCs w:val="32"/>
        </w:rPr>
        <w:t>To ensure all the communities across the Test Valley are supported we are looking to produce a network of support servic</w:t>
      </w:r>
      <w:r w:rsidRPr="00294B50">
        <w:rPr>
          <w:rFonts w:asciiTheme="minorHAnsi" w:hAnsiTheme="minorHAnsi" w:cstheme="minorHAnsi"/>
          <w:sz w:val="32"/>
          <w:szCs w:val="32"/>
        </w:rPr>
        <w:t>e</w:t>
      </w:r>
      <w:r w:rsidR="00981EB1" w:rsidRPr="00294B50">
        <w:rPr>
          <w:rFonts w:asciiTheme="minorHAnsi" w:hAnsiTheme="minorHAnsi" w:cstheme="minorHAnsi"/>
          <w:sz w:val="32"/>
          <w:szCs w:val="32"/>
        </w:rPr>
        <w:t>s</w:t>
      </w:r>
      <w:r w:rsidRPr="00D67B28">
        <w:rPr>
          <w:rFonts w:asciiTheme="minorHAnsi" w:hAnsiTheme="minorHAnsi" w:cstheme="minorHAnsi"/>
          <w:sz w:val="32"/>
          <w:szCs w:val="32"/>
        </w:rPr>
        <w:t xml:space="preserve"> currently in place in your local area.</w:t>
      </w:r>
    </w:p>
    <w:p w14:paraId="1B2E1D49" w14:textId="77777777" w:rsidR="00D67B28" w:rsidRPr="00D67B28" w:rsidRDefault="00D67B28" w:rsidP="00D67B28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153442A0" w14:textId="77777777" w:rsidR="00D67B28" w:rsidRPr="00D67B28" w:rsidRDefault="00D67B28" w:rsidP="00D67B28">
      <w:pPr>
        <w:jc w:val="both"/>
        <w:rPr>
          <w:rFonts w:asciiTheme="minorHAnsi" w:hAnsiTheme="minorHAnsi" w:cstheme="minorHAnsi"/>
          <w:sz w:val="32"/>
          <w:szCs w:val="32"/>
        </w:rPr>
      </w:pPr>
      <w:r w:rsidRPr="00D67B28">
        <w:rPr>
          <w:rFonts w:asciiTheme="minorHAnsi" w:hAnsiTheme="minorHAnsi" w:cstheme="minorHAnsi"/>
          <w:sz w:val="32"/>
          <w:szCs w:val="32"/>
        </w:rPr>
        <w:t>This will enable us to sign post any individual requiring support and more importantly see any gaps within local communities.</w:t>
      </w:r>
    </w:p>
    <w:p w14:paraId="10ECA62E" w14:textId="77777777" w:rsidR="00D67B28" w:rsidRPr="00D67B28" w:rsidRDefault="00D67B28" w:rsidP="00D67B28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360CFADE" w14:textId="2793721F" w:rsidR="00D67B28" w:rsidRPr="00D67B28" w:rsidRDefault="00D67B28" w:rsidP="00D67B28">
      <w:pPr>
        <w:jc w:val="both"/>
        <w:rPr>
          <w:rFonts w:asciiTheme="minorHAnsi" w:hAnsiTheme="minorHAnsi" w:cstheme="minorHAnsi"/>
          <w:sz w:val="32"/>
          <w:szCs w:val="32"/>
        </w:rPr>
      </w:pPr>
      <w:r w:rsidRPr="00D67B28">
        <w:rPr>
          <w:rFonts w:asciiTheme="minorHAnsi" w:hAnsiTheme="minorHAnsi" w:cstheme="minorHAnsi"/>
          <w:sz w:val="32"/>
          <w:szCs w:val="32"/>
        </w:rPr>
        <w:t>Please forward yo</w:t>
      </w:r>
      <w:r w:rsidRPr="00294B50">
        <w:rPr>
          <w:rFonts w:asciiTheme="minorHAnsi" w:hAnsiTheme="minorHAnsi" w:cstheme="minorHAnsi"/>
          <w:sz w:val="32"/>
          <w:szCs w:val="32"/>
        </w:rPr>
        <w:t>u</w:t>
      </w:r>
      <w:r w:rsidR="00981EB1" w:rsidRPr="00294B50">
        <w:rPr>
          <w:rFonts w:asciiTheme="minorHAnsi" w:hAnsiTheme="minorHAnsi" w:cstheme="minorHAnsi"/>
          <w:sz w:val="32"/>
          <w:szCs w:val="32"/>
        </w:rPr>
        <w:t>r</w:t>
      </w:r>
      <w:r w:rsidRPr="00294B50">
        <w:rPr>
          <w:rFonts w:asciiTheme="minorHAnsi" w:hAnsiTheme="minorHAnsi" w:cstheme="minorHAnsi"/>
          <w:sz w:val="32"/>
          <w:szCs w:val="32"/>
        </w:rPr>
        <w:t xml:space="preserve"> </w:t>
      </w:r>
      <w:r w:rsidRPr="00D67B28">
        <w:rPr>
          <w:rFonts w:asciiTheme="minorHAnsi" w:hAnsiTheme="minorHAnsi" w:cstheme="minorHAnsi"/>
          <w:sz w:val="32"/>
          <w:szCs w:val="32"/>
        </w:rPr>
        <w:t>group details via email: UnityC-19@unityonline.org.uk</w:t>
      </w:r>
    </w:p>
    <w:p w14:paraId="2B00DDC2" w14:textId="77777777" w:rsidR="00D67B28" w:rsidRPr="00D67B28" w:rsidRDefault="00D67B28" w:rsidP="00D67B28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5B481D6A" w14:textId="29AF227E" w:rsidR="00D67B28" w:rsidRDefault="00D67B28" w:rsidP="00D6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bCs/>
          <w:sz w:val="32"/>
          <w:szCs w:val="32"/>
        </w:rPr>
      </w:pPr>
      <w:r w:rsidRPr="00D67B28">
        <w:rPr>
          <w:rFonts w:asciiTheme="minorHAnsi" w:hAnsiTheme="minorHAnsi" w:cstheme="minorHAnsi"/>
          <w:b/>
          <w:bCs/>
          <w:sz w:val="32"/>
          <w:szCs w:val="32"/>
        </w:rPr>
        <w:t xml:space="preserve">Group Name: </w:t>
      </w:r>
    </w:p>
    <w:p w14:paraId="3ECB13BD" w14:textId="51DCBDB3" w:rsidR="00332161" w:rsidRPr="00D67B28" w:rsidRDefault="00332161" w:rsidP="00D6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Contact Name:</w:t>
      </w:r>
    </w:p>
    <w:p w14:paraId="789D3F59" w14:textId="7CA9F3BF" w:rsidR="00D67B28" w:rsidRDefault="00D67B28" w:rsidP="00D6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bCs/>
          <w:sz w:val="32"/>
          <w:szCs w:val="32"/>
        </w:rPr>
      </w:pPr>
      <w:r w:rsidRPr="00D67B28">
        <w:rPr>
          <w:rFonts w:asciiTheme="minorHAnsi" w:hAnsiTheme="minorHAnsi" w:cstheme="minorHAnsi"/>
          <w:b/>
          <w:bCs/>
          <w:sz w:val="32"/>
          <w:szCs w:val="32"/>
        </w:rPr>
        <w:t>Group Telephone Number:</w:t>
      </w:r>
    </w:p>
    <w:p w14:paraId="1EF8D56F" w14:textId="2391C13E" w:rsidR="00332161" w:rsidRPr="00D67B28" w:rsidRDefault="00332161" w:rsidP="00D6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Group Email Address </w:t>
      </w:r>
    </w:p>
    <w:p w14:paraId="4394435A" w14:textId="6F42DE3B" w:rsidR="00D67B28" w:rsidRDefault="00D67B28" w:rsidP="00D6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32"/>
          <w:szCs w:val="32"/>
        </w:rPr>
      </w:pPr>
      <w:r w:rsidRPr="00D67B28">
        <w:rPr>
          <w:rFonts w:asciiTheme="minorHAnsi" w:hAnsiTheme="minorHAnsi" w:cstheme="minorHAnsi"/>
          <w:b/>
          <w:bCs/>
          <w:sz w:val="32"/>
          <w:szCs w:val="32"/>
        </w:rPr>
        <w:t>Area Covered:</w:t>
      </w:r>
      <w:r w:rsidRPr="00D67B28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D67B28">
        <w:rPr>
          <w:rFonts w:asciiTheme="minorHAnsi" w:hAnsiTheme="minorHAnsi" w:cstheme="minorHAnsi"/>
          <w:sz w:val="32"/>
          <w:szCs w:val="32"/>
        </w:rPr>
        <w:t>eg</w:t>
      </w:r>
      <w:proofErr w:type="spellEnd"/>
      <w:r w:rsidRPr="00D67B28">
        <w:rPr>
          <w:rFonts w:asciiTheme="minorHAnsi" w:hAnsiTheme="minorHAnsi" w:cstheme="minorHAnsi"/>
          <w:sz w:val="32"/>
          <w:szCs w:val="32"/>
        </w:rPr>
        <w:t xml:space="preserve"> Saxon Fields Andover/ Mercer Romsey etc</w:t>
      </w:r>
    </w:p>
    <w:p w14:paraId="735466DB" w14:textId="6422811A" w:rsidR="009A6956" w:rsidRPr="009A6956" w:rsidRDefault="009A6956" w:rsidP="00D6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bCs/>
          <w:sz w:val="32"/>
          <w:szCs w:val="32"/>
        </w:rPr>
      </w:pPr>
      <w:r w:rsidRPr="009A6956">
        <w:rPr>
          <w:rFonts w:asciiTheme="minorHAnsi" w:hAnsiTheme="minorHAnsi" w:cstheme="minorHAnsi"/>
          <w:b/>
          <w:bCs/>
          <w:sz w:val="32"/>
          <w:szCs w:val="32"/>
        </w:rPr>
        <w:t xml:space="preserve">Number of Volunteers: </w:t>
      </w:r>
    </w:p>
    <w:p w14:paraId="29E89DA7" w14:textId="77777777" w:rsidR="00D67B28" w:rsidRPr="00D67B28" w:rsidRDefault="00D67B28" w:rsidP="00D6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32"/>
          <w:szCs w:val="32"/>
        </w:rPr>
      </w:pPr>
      <w:r w:rsidRPr="00D67B28">
        <w:rPr>
          <w:rFonts w:asciiTheme="minorHAnsi" w:hAnsiTheme="minorHAnsi" w:cstheme="minorHAnsi"/>
          <w:b/>
          <w:bCs/>
          <w:sz w:val="32"/>
          <w:szCs w:val="32"/>
        </w:rPr>
        <w:t>Services Offered:</w:t>
      </w:r>
      <w:r w:rsidRPr="00D67B28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D67B28">
        <w:rPr>
          <w:rFonts w:asciiTheme="minorHAnsi" w:hAnsiTheme="minorHAnsi" w:cstheme="minorHAnsi"/>
          <w:sz w:val="32"/>
          <w:szCs w:val="32"/>
        </w:rPr>
        <w:t>eg</w:t>
      </w:r>
      <w:proofErr w:type="spellEnd"/>
      <w:r w:rsidRPr="00D67B28">
        <w:rPr>
          <w:rFonts w:asciiTheme="minorHAnsi" w:hAnsiTheme="minorHAnsi" w:cstheme="minorHAnsi"/>
          <w:sz w:val="32"/>
          <w:szCs w:val="32"/>
        </w:rPr>
        <w:t xml:space="preserve"> Shopping/ befriending via phone/ collection of prescription/ dog walking </w:t>
      </w:r>
    </w:p>
    <w:p w14:paraId="1FD3F88F" w14:textId="3CF6ABA3" w:rsidR="001C74D1" w:rsidRPr="00D67B28" w:rsidRDefault="001C74D1" w:rsidP="00D67B28">
      <w:pPr>
        <w:pStyle w:val="NoSpacing"/>
        <w:ind w:left="851" w:hanging="142"/>
        <w:rPr>
          <w:rFonts w:cstheme="minorHAnsi"/>
          <w:sz w:val="32"/>
          <w:szCs w:val="32"/>
        </w:rPr>
      </w:pPr>
      <w:r w:rsidRPr="00D67B28">
        <w:rPr>
          <w:rFonts w:cstheme="minorHAnsi"/>
          <w:sz w:val="32"/>
          <w:szCs w:val="32"/>
        </w:rPr>
        <w:tab/>
      </w:r>
      <w:r w:rsidRPr="00D67B28">
        <w:rPr>
          <w:rFonts w:cstheme="minorHAnsi"/>
          <w:sz w:val="32"/>
          <w:szCs w:val="32"/>
        </w:rPr>
        <w:tab/>
      </w:r>
      <w:r w:rsidRPr="00D67B28">
        <w:rPr>
          <w:rFonts w:cstheme="minorHAnsi"/>
          <w:sz w:val="32"/>
          <w:szCs w:val="32"/>
        </w:rPr>
        <w:tab/>
      </w:r>
      <w:r w:rsidRPr="00D67B28">
        <w:rPr>
          <w:rFonts w:cstheme="minorHAnsi"/>
          <w:sz w:val="32"/>
          <w:szCs w:val="32"/>
        </w:rPr>
        <w:tab/>
      </w:r>
      <w:r w:rsidRPr="00D67B28">
        <w:rPr>
          <w:rFonts w:cstheme="minorHAnsi"/>
          <w:sz w:val="32"/>
          <w:szCs w:val="32"/>
        </w:rPr>
        <w:tab/>
      </w:r>
      <w:r w:rsidRPr="00D67B28">
        <w:rPr>
          <w:rFonts w:cstheme="minorHAnsi"/>
          <w:sz w:val="32"/>
          <w:szCs w:val="32"/>
        </w:rPr>
        <w:tab/>
      </w:r>
      <w:r w:rsidRPr="00D67B28">
        <w:rPr>
          <w:rFonts w:cstheme="minorHAnsi"/>
          <w:sz w:val="32"/>
          <w:szCs w:val="32"/>
        </w:rPr>
        <w:tab/>
      </w:r>
      <w:r w:rsidRPr="00D67B28">
        <w:rPr>
          <w:rFonts w:cstheme="minorHAnsi"/>
          <w:sz w:val="32"/>
          <w:szCs w:val="32"/>
        </w:rPr>
        <w:tab/>
      </w:r>
      <w:r w:rsidRPr="00D67B28">
        <w:rPr>
          <w:rFonts w:cstheme="minorHAnsi"/>
          <w:sz w:val="32"/>
          <w:szCs w:val="32"/>
        </w:rPr>
        <w:tab/>
      </w:r>
    </w:p>
    <w:sectPr w:rsidR="001C74D1" w:rsidRPr="00D67B28" w:rsidSect="0067179F">
      <w:headerReference w:type="even" r:id="rId8"/>
      <w:headerReference w:type="default" r:id="rId9"/>
      <w:headerReference w:type="first" r:id="rId10"/>
      <w:pgSz w:w="11906" w:h="16838"/>
      <w:pgMar w:top="3513" w:right="1274" w:bottom="1440" w:left="709" w:header="708" w:footer="1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5FC99" w14:textId="77777777" w:rsidR="003A6E18" w:rsidRDefault="003A6E18" w:rsidP="00CA5124">
      <w:r>
        <w:separator/>
      </w:r>
    </w:p>
  </w:endnote>
  <w:endnote w:type="continuationSeparator" w:id="0">
    <w:p w14:paraId="7EBAA314" w14:textId="77777777" w:rsidR="003A6E18" w:rsidRDefault="003A6E18" w:rsidP="00CA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48FAE" w14:textId="77777777" w:rsidR="003A6E18" w:rsidRDefault="003A6E18" w:rsidP="00CA5124">
      <w:r>
        <w:separator/>
      </w:r>
    </w:p>
  </w:footnote>
  <w:footnote w:type="continuationSeparator" w:id="0">
    <w:p w14:paraId="7B5A7D7B" w14:textId="77777777" w:rsidR="003A6E18" w:rsidRDefault="003A6E18" w:rsidP="00CA5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E5DC3" w14:textId="77777777" w:rsidR="00CA5124" w:rsidRDefault="006641D4">
    <w:pPr>
      <w:pStyle w:val="Header"/>
    </w:pPr>
    <w:r>
      <w:rPr>
        <w:noProof/>
        <w:lang w:eastAsia="en-GB"/>
      </w:rPr>
      <w:pict w14:anchorId="2264E8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1064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Unity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E3EF3" w14:textId="77777777" w:rsidR="00CA5124" w:rsidRDefault="006641D4">
    <w:pPr>
      <w:pStyle w:val="Header"/>
    </w:pPr>
    <w:r>
      <w:rPr>
        <w:noProof/>
        <w:lang w:eastAsia="en-GB"/>
      </w:rPr>
      <w:pict w14:anchorId="1443F5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106471" o:spid="_x0000_s2051" type="#_x0000_t75" style="position:absolute;margin-left:0;margin-top:0;width:595.2pt;height:841.7pt;z-index:-251656192;mso-position-horizontal:center;mso-position-horizontal-relative:page;mso-position-vertical:center;mso-position-vertical-relative:page" o:allowincell="f">
          <v:imagedata r:id="rId1" o:title="Unity Letterhead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2227B" w14:textId="77777777" w:rsidR="00CA5124" w:rsidRDefault="006641D4">
    <w:pPr>
      <w:pStyle w:val="Header"/>
    </w:pPr>
    <w:r>
      <w:rPr>
        <w:noProof/>
        <w:lang w:eastAsia="en-GB"/>
      </w:rPr>
      <w:pict w14:anchorId="0E25D2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1064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Unity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0DFE"/>
    <w:multiLevelType w:val="hybridMultilevel"/>
    <w:tmpl w:val="E340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F7EC5"/>
    <w:multiLevelType w:val="hybridMultilevel"/>
    <w:tmpl w:val="3746F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F03D8"/>
    <w:multiLevelType w:val="hybridMultilevel"/>
    <w:tmpl w:val="29BA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D288B"/>
    <w:multiLevelType w:val="hybridMultilevel"/>
    <w:tmpl w:val="23387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F4387"/>
    <w:multiLevelType w:val="hybridMultilevel"/>
    <w:tmpl w:val="D22EE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67731"/>
    <w:multiLevelType w:val="hybridMultilevel"/>
    <w:tmpl w:val="EE8AD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761D6"/>
    <w:multiLevelType w:val="hybridMultilevel"/>
    <w:tmpl w:val="4038F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18"/>
    <w:rsid w:val="0000111D"/>
    <w:rsid w:val="000023EA"/>
    <w:rsid w:val="000038AE"/>
    <w:rsid w:val="00004E1E"/>
    <w:rsid w:val="00005D70"/>
    <w:rsid w:val="0000666E"/>
    <w:rsid w:val="00006E20"/>
    <w:rsid w:val="00007117"/>
    <w:rsid w:val="00007A36"/>
    <w:rsid w:val="000106AA"/>
    <w:rsid w:val="00011559"/>
    <w:rsid w:val="00012AF4"/>
    <w:rsid w:val="00013B1D"/>
    <w:rsid w:val="00015185"/>
    <w:rsid w:val="0002063D"/>
    <w:rsid w:val="00020C47"/>
    <w:rsid w:val="0002390C"/>
    <w:rsid w:val="00023B6E"/>
    <w:rsid w:val="00024587"/>
    <w:rsid w:val="00024F7F"/>
    <w:rsid w:val="00025282"/>
    <w:rsid w:val="00026A17"/>
    <w:rsid w:val="00027639"/>
    <w:rsid w:val="0002763D"/>
    <w:rsid w:val="00027DFF"/>
    <w:rsid w:val="00031F8A"/>
    <w:rsid w:val="0003208F"/>
    <w:rsid w:val="00032531"/>
    <w:rsid w:val="00035C2C"/>
    <w:rsid w:val="00037C81"/>
    <w:rsid w:val="000406FF"/>
    <w:rsid w:val="000421E3"/>
    <w:rsid w:val="000432A6"/>
    <w:rsid w:val="00043983"/>
    <w:rsid w:val="00043A96"/>
    <w:rsid w:val="00043DE4"/>
    <w:rsid w:val="00045A23"/>
    <w:rsid w:val="00045A84"/>
    <w:rsid w:val="00046E8D"/>
    <w:rsid w:val="00050106"/>
    <w:rsid w:val="00053B20"/>
    <w:rsid w:val="00053E4D"/>
    <w:rsid w:val="00055423"/>
    <w:rsid w:val="000559EE"/>
    <w:rsid w:val="0005797B"/>
    <w:rsid w:val="00062124"/>
    <w:rsid w:val="00062684"/>
    <w:rsid w:val="00062ADB"/>
    <w:rsid w:val="00063ED5"/>
    <w:rsid w:val="00064201"/>
    <w:rsid w:val="000655DF"/>
    <w:rsid w:val="00065864"/>
    <w:rsid w:val="0006685C"/>
    <w:rsid w:val="000700FA"/>
    <w:rsid w:val="00070142"/>
    <w:rsid w:val="00071231"/>
    <w:rsid w:val="00071346"/>
    <w:rsid w:val="000718BF"/>
    <w:rsid w:val="00071DDF"/>
    <w:rsid w:val="0007314F"/>
    <w:rsid w:val="00073B8B"/>
    <w:rsid w:val="00074016"/>
    <w:rsid w:val="00074BE4"/>
    <w:rsid w:val="000766C6"/>
    <w:rsid w:val="00077133"/>
    <w:rsid w:val="00077271"/>
    <w:rsid w:val="00080615"/>
    <w:rsid w:val="00081087"/>
    <w:rsid w:val="00081733"/>
    <w:rsid w:val="00081DB2"/>
    <w:rsid w:val="00081DFA"/>
    <w:rsid w:val="0008265F"/>
    <w:rsid w:val="00082C1E"/>
    <w:rsid w:val="000850FE"/>
    <w:rsid w:val="0008553F"/>
    <w:rsid w:val="000857E2"/>
    <w:rsid w:val="00085E27"/>
    <w:rsid w:val="000874DE"/>
    <w:rsid w:val="000908EC"/>
    <w:rsid w:val="00092412"/>
    <w:rsid w:val="00093305"/>
    <w:rsid w:val="000933A3"/>
    <w:rsid w:val="000934B1"/>
    <w:rsid w:val="00095080"/>
    <w:rsid w:val="00095E7D"/>
    <w:rsid w:val="0009661E"/>
    <w:rsid w:val="00096D23"/>
    <w:rsid w:val="0009713C"/>
    <w:rsid w:val="000A05DA"/>
    <w:rsid w:val="000A1E51"/>
    <w:rsid w:val="000A4B6B"/>
    <w:rsid w:val="000A56B0"/>
    <w:rsid w:val="000A5721"/>
    <w:rsid w:val="000A5F9B"/>
    <w:rsid w:val="000A7688"/>
    <w:rsid w:val="000B00CA"/>
    <w:rsid w:val="000B266F"/>
    <w:rsid w:val="000B2970"/>
    <w:rsid w:val="000B2A92"/>
    <w:rsid w:val="000B2FE9"/>
    <w:rsid w:val="000B31F0"/>
    <w:rsid w:val="000B33AD"/>
    <w:rsid w:val="000B36AC"/>
    <w:rsid w:val="000B3E58"/>
    <w:rsid w:val="000B40D4"/>
    <w:rsid w:val="000B44DC"/>
    <w:rsid w:val="000B4D99"/>
    <w:rsid w:val="000B5082"/>
    <w:rsid w:val="000B513B"/>
    <w:rsid w:val="000B54D2"/>
    <w:rsid w:val="000C0438"/>
    <w:rsid w:val="000C1EE4"/>
    <w:rsid w:val="000C35BD"/>
    <w:rsid w:val="000C45CC"/>
    <w:rsid w:val="000C4BC0"/>
    <w:rsid w:val="000C4DDD"/>
    <w:rsid w:val="000C4E6B"/>
    <w:rsid w:val="000C54D7"/>
    <w:rsid w:val="000C6557"/>
    <w:rsid w:val="000C6654"/>
    <w:rsid w:val="000C79D6"/>
    <w:rsid w:val="000D3219"/>
    <w:rsid w:val="000D3B5D"/>
    <w:rsid w:val="000D3DDC"/>
    <w:rsid w:val="000D4A5E"/>
    <w:rsid w:val="000D4D61"/>
    <w:rsid w:val="000D6F43"/>
    <w:rsid w:val="000E1485"/>
    <w:rsid w:val="000E25B9"/>
    <w:rsid w:val="000E271F"/>
    <w:rsid w:val="000E3A8A"/>
    <w:rsid w:val="000E3E72"/>
    <w:rsid w:val="000E3FE4"/>
    <w:rsid w:val="000E5DF6"/>
    <w:rsid w:val="000E6396"/>
    <w:rsid w:val="000E7122"/>
    <w:rsid w:val="000E743E"/>
    <w:rsid w:val="000E7B4B"/>
    <w:rsid w:val="000F0114"/>
    <w:rsid w:val="000F12F5"/>
    <w:rsid w:val="000F24DA"/>
    <w:rsid w:val="000F2B85"/>
    <w:rsid w:val="000F3085"/>
    <w:rsid w:val="000F31AC"/>
    <w:rsid w:val="000F412B"/>
    <w:rsid w:val="000F4349"/>
    <w:rsid w:val="000F47D3"/>
    <w:rsid w:val="000F4E2C"/>
    <w:rsid w:val="000F51DE"/>
    <w:rsid w:val="000F545D"/>
    <w:rsid w:val="000F682D"/>
    <w:rsid w:val="001006CE"/>
    <w:rsid w:val="0010471A"/>
    <w:rsid w:val="001071BF"/>
    <w:rsid w:val="00107D75"/>
    <w:rsid w:val="00107FB0"/>
    <w:rsid w:val="001119AC"/>
    <w:rsid w:val="00111E9D"/>
    <w:rsid w:val="00113D2C"/>
    <w:rsid w:val="00114A68"/>
    <w:rsid w:val="00114EFE"/>
    <w:rsid w:val="00117316"/>
    <w:rsid w:val="001175FF"/>
    <w:rsid w:val="00117745"/>
    <w:rsid w:val="00117BEC"/>
    <w:rsid w:val="00121102"/>
    <w:rsid w:val="001223F3"/>
    <w:rsid w:val="001229F8"/>
    <w:rsid w:val="001233A3"/>
    <w:rsid w:val="0012557F"/>
    <w:rsid w:val="00126055"/>
    <w:rsid w:val="00126426"/>
    <w:rsid w:val="001270B6"/>
    <w:rsid w:val="0012777B"/>
    <w:rsid w:val="00127C9E"/>
    <w:rsid w:val="00127E04"/>
    <w:rsid w:val="00131A63"/>
    <w:rsid w:val="00131B67"/>
    <w:rsid w:val="00131DEE"/>
    <w:rsid w:val="00133779"/>
    <w:rsid w:val="001364C2"/>
    <w:rsid w:val="001372B1"/>
    <w:rsid w:val="00140FE0"/>
    <w:rsid w:val="0014308D"/>
    <w:rsid w:val="0014321A"/>
    <w:rsid w:val="00143471"/>
    <w:rsid w:val="00144599"/>
    <w:rsid w:val="00144D56"/>
    <w:rsid w:val="00146532"/>
    <w:rsid w:val="001467CD"/>
    <w:rsid w:val="00147913"/>
    <w:rsid w:val="00150647"/>
    <w:rsid w:val="00151347"/>
    <w:rsid w:val="00151C01"/>
    <w:rsid w:val="00152B49"/>
    <w:rsid w:val="00152EDC"/>
    <w:rsid w:val="001530F0"/>
    <w:rsid w:val="00153EE4"/>
    <w:rsid w:val="0015457C"/>
    <w:rsid w:val="00154603"/>
    <w:rsid w:val="001575DF"/>
    <w:rsid w:val="001603A7"/>
    <w:rsid w:val="001613C8"/>
    <w:rsid w:val="00161C8D"/>
    <w:rsid w:val="001624C1"/>
    <w:rsid w:val="00162EBD"/>
    <w:rsid w:val="0016335B"/>
    <w:rsid w:val="00163739"/>
    <w:rsid w:val="00164A82"/>
    <w:rsid w:val="00165306"/>
    <w:rsid w:val="001656B4"/>
    <w:rsid w:val="001657AC"/>
    <w:rsid w:val="00165A04"/>
    <w:rsid w:val="001664DF"/>
    <w:rsid w:val="00170911"/>
    <w:rsid w:val="00170A49"/>
    <w:rsid w:val="00171066"/>
    <w:rsid w:val="0017279C"/>
    <w:rsid w:val="00172E87"/>
    <w:rsid w:val="001735A6"/>
    <w:rsid w:val="001747DD"/>
    <w:rsid w:val="00174C71"/>
    <w:rsid w:val="00175C9A"/>
    <w:rsid w:val="00176AE7"/>
    <w:rsid w:val="00176DB9"/>
    <w:rsid w:val="00177A23"/>
    <w:rsid w:val="00181A54"/>
    <w:rsid w:val="001820C2"/>
    <w:rsid w:val="0018391B"/>
    <w:rsid w:val="00184958"/>
    <w:rsid w:val="001855A6"/>
    <w:rsid w:val="00186E00"/>
    <w:rsid w:val="00186FBB"/>
    <w:rsid w:val="00190E42"/>
    <w:rsid w:val="00191717"/>
    <w:rsid w:val="00192BC4"/>
    <w:rsid w:val="001931DD"/>
    <w:rsid w:val="00193826"/>
    <w:rsid w:val="001941CC"/>
    <w:rsid w:val="00194D83"/>
    <w:rsid w:val="001954EF"/>
    <w:rsid w:val="0019663D"/>
    <w:rsid w:val="00196CB3"/>
    <w:rsid w:val="00197F63"/>
    <w:rsid w:val="001A07DC"/>
    <w:rsid w:val="001A0935"/>
    <w:rsid w:val="001A0F96"/>
    <w:rsid w:val="001A1BE7"/>
    <w:rsid w:val="001A2E5C"/>
    <w:rsid w:val="001A4E2F"/>
    <w:rsid w:val="001A6E16"/>
    <w:rsid w:val="001A6E53"/>
    <w:rsid w:val="001B1559"/>
    <w:rsid w:val="001B1C8C"/>
    <w:rsid w:val="001B2210"/>
    <w:rsid w:val="001B2C03"/>
    <w:rsid w:val="001B2F60"/>
    <w:rsid w:val="001B3215"/>
    <w:rsid w:val="001B35D4"/>
    <w:rsid w:val="001B3F4E"/>
    <w:rsid w:val="001B4AAC"/>
    <w:rsid w:val="001B4F38"/>
    <w:rsid w:val="001B5AA9"/>
    <w:rsid w:val="001B5CAE"/>
    <w:rsid w:val="001C0932"/>
    <w:rsid w:val="001C0DCB"/>
    <w:rsid w:val="001C2901"/>
    <w:rsid w:val="001C2F92"/>
    <w:rsid w:val="001C5647"/>
    <w:rsid w:val="001C675B"/>
    <w:rsid w:val="001C74D1"/>
    <w:rsid w:val="001C7644"/>
    <w:rsid w:val="001C7688"/>
    <w:rsid w:val="001C794C"/>
    <w:rsid w:val="001D0789"/>
    <w:rsid w:val="001D0AEC"/>
    <w:rsid w:val="001D1982"/>
    <w:rsid w:val="001D1F5D"/>
    <w:rsid w:val="001D4405"/>
    <w:rsid w:val="001D4615"/>
    <w:rsid w:val="001D4DD6"/>
    <w:rsid w:val="001D59AB"/>
    <w:rsid w:val="001D6BE9"/>
    <w:rsid w:val="001D7BCB"/>
    <w:rsid w:val="001E0E97"/>
    <w:rsid w:val="001E281B"/>
    <w:rsid w:val="001E4153"/>
    <w:rsid w:val="001E44D1"/>
    <w:rsid w:val="001E482F"/>
    <w:rsid w:val="001E6633"/>
    <w:rsid w:val="001E70C2"/>
    <w:rsid w:val="001E7D7D"/>
    <w:rsid w:val="001F0C7E"/>
    <w:rsid w:val="001F361D"/>
    <w:rsid w:val="001F4902"/>
    <w:rsid w:val="001F5A25"/>
    <w:rsid w:val="001F5E83"/>
    <w:rsid w:val="002002CD"/>
    <w:rsid w:val="00200538"/>
    <w:rsid w:val="00200E54"/>
    <w:rsid w:val="00201267"/>
    <w:rsid w:val="00203411"/>
    <w:rsid w:val="0020345D"/>
    <w:rsid w:val="00205450"/>
    <w:rsid w:val="00205CAC"/>
    <w:rsid w:val="00205EE5"/>
    <w:rsid w:val="00205FF8"/>
    <w:rsid w:val="00210590"/>
    <w:rsid w:val="00210689"/>
    <w:rsid w:val="002123CC"/>
    <w:rsid w:val="0021282F"/>
    <w:rsid w:val="0021302D"/>
    <w:rsid w:val="00215B5D"/>
    <w:rsid w:val="0021612C"/>
    <w:rsid w:val="00216701"/>
    <w:rsid w:val="00217A57"/>
    <w:rsid w:val="00220858"/>
    <w:rsid w:val="00220EAC"/>
    <w:rsid w:val="00221488"/>
    <w:rsid w:val="002225C0"/>
    <w:rsid w:val="002227A5"/>
    <w:rsid w:val="00223399"/>
    <w:rsid w:val="002245BE"/>
    <w:rsid w:val="00225410"/>
    <w:rsid w:val="0022577E"/>
    <w:rsid w:val="00225808"/>
    <w:rsid w:val="002279AE"/>
    <w:rsid w:val="0023148A"/>
    <w:rsid w:val="0023273F"/>
    <w:rsid w:val="00234641"/>
    <w:rsid w:val="00234721"/>
    <w:rsid w:val="002355C7"/>
    <w:rsid w:val="0023581F"/>
    <w:rsid w:val="0023693F"/>
    <w:rsid w:val="00236FF2"/>
    <w:rsid w:val="00237546"/>
    <w:rsid w:val="002406A2"/>
    <w:rsid w:val="00240AFE"/>
    <w:rsid w:val="002414C9"/>
    <w:rsid w:val="00241547"/>
    <w:rsid w:val="00241564"/>
    <w:rsid w:val="002415E2"/>
    <w:rsid w:val="002429EE"/>
    <w:rsid w:val="00243763"/>
    <w:rsid w:val="00243F18"/>
    <w:rsid w:val="0024501E"/>
    <w:rsid w:val="00245131"/>
    <w:rsid w:val="002458CE"/>
    <w:rsid w:val="002505BF"/>
    <w:rsid w:val="002511EE"/>
    <w:rsid w:val="00251EE6"/>
    <w:rsid w:val="00252771"/>
    <w:rsid w:val="002539E5"/>
    <w:rsid w:val="00253DB3"/>
    <w:rsid w:val="0025422F"/>
    <w:rsid w:val="00254C7D"/>
    <w:rsid w:val="00255786"/>
    <w:rsid w:val="002569F7"/>
    <w:rsid w:val="00256A87"/>
    <w:rsid w:val="00260291"/>
    <w:rsid w:val="00260D76"/>
    <w:rsid w:val="002622E3"/>
    <w:rsid w:val="0026278F"/>
    <w:rsid w:val="002634D2"/>
    <w:rsid w:val="002638EC"/>
    <w:rsid w:val="00265B5F"/>
    <w:rsid w:val="00266854"/>
    <w:rsid w:val="002700C9"/>
    <w:rsid w:val="002700CA"/>
    <w:rsid w:val="00270C4C"/>
    <w:rsid w:val="00270CE7"/>
    <w:rsid w:val="002711DE"/>
    <w:rsid w:val="00271AD4"/>
    <w:rsid w:val="00271F39"/>
    <w:rsid w:val="00273815"/>
    <w:rsid w:val="00274698"/>
    <w:rsid w:val="00275CC8"/>
    <w:rsid w:val="00275E99"/>
    <w:rsid w:val="00276961"/>
    <w:rsid w:val="0028085C"/>
    <w:rsid w:val="002812E3"/>
    <w:rsid w:val="0028215E"/>
    <w:rsid w:val="00283CDA"/>
    <w:rsid w:val="00284120"/>
    <w:rsid w:val="002841B2"/>
    <w:rsid w:val="00284EAF"/>
    <w:rsid w:val="0028516A"/>
    <w:rsid w:val="0028538F"/>
    <w:rsid w:val="002858FD"/>
    <w:rsid w:val="00286310"/>
    <w:rsid w:val="0028775D"/>
    <w:rsid w:val="00290B03"/>
    <w:rsid w:val="00292D26"/>
    <w:rsid w:val="0029338D"/>
    <w:rsid w:val="0029351A"/>
    <w:rsid w:val="002939CD"/>
    <w:rsid w:val="00294909"/>
    <w:rsid w:val="00294B50"/>
    <w:rsid w:val="00295288"/>
    <w:rsid w:val="0029649C"/>
    <w:rsid w:val="00297B7E"/>
    <w:rsid w:val="00297B80"/>
    <w:rsid w:val="00297BCF"/>
    <w:rsid w:val="002A16AB"/>
    <w:rsid w:val="002A1EF8"/>
    <w:rsid w:val="002A2204"/>
    <w:rsid w:val="002A26CA"/>
    <w:rsid w:val="002A3FE4"/>
    <w:rsid w:val="002A4536"/>
    <w:rsid w:val="002A4DAB"/>
    <w:rsid w:val="002A5A85"/>
    <w:rsid w:val="002A5DFC"/>
    <w:rsid w:val="002B127E"/>
    <w:rsid w:val="002B38D8"/>
    <w:rsid w:val="002B43A3"/>
    <w:rsid w:val="002B6539"/>
    <w:rsid w:val="002B7C05"/>
    <w:rsid w:val="002C09A4"/>
    <w:rsid w:val="002C0FB0"/>
    <w:rsid w:val="002C1883"/>
    <w:rsid w:val="002C18A1"/>
    <w:rsid w:val="002C2E2A"/>
    <w:rsid w:val="002C3695"/>
    <w:rsid w:val="002C36B8"/>
    <w:rsid w:val="002C41F6"/>
    <w:rsid w:val="002C4299"/>
    <w:rsid w:val="002C497D"/>
    <w:rsid w:val="002C6968"/>
    <w:rsid w:val="002C7CE6"/>
    <w:rsid w:val="002D0F80"/>
    <w:rsid w:val="002D133A"/>
    <w:rsid w:val="002D4095"/>
    <w:rsid w:val="002D4B84"/>
    <w:rsid w:val="002D4BEA"/>
    <w:rsid w:val="002D4F11"/>
    <w:rsid w:val="002D5B57"/>
    <w:rsid w:val="002D64C3"/>
    <w:rsid w:val="002D6538"/>
    <w:rsid w:val="002D7290"/>
    <w:rsid w:val="002D7626"/>
    <w:rsid w:val="002E2C6A"/>
    <w:rsid w:val="002E544F"/>
    <w:rsid w:val="002E5A52"/>
    <w:rsid w:val="002E5D4C"/>
    <w:rsid w:val="002E7A4E"/>
    <w:rsid w:val="002F0351"/>
    <w:rsid w:val="002F167E"/>
    <w:rsid w:val="002F19C6"/>
    <w:rsid w:val="002F2046"/>
    <w:rsid w:val="002F2C9A"/>
    <w:rsid w:val="002F2D8B"/>
    <w:rsid w:val="002F37E5"/>
    <w:rsid w:val="002F40F5"/>
    <w:rsid w:val="002F43A8"/>
    <w:rsid w:val="002F5617"/>
    <w:rsid w:val="002F583A"/>
    <w:rsid w:val="002F5CF5"/>
    <w:rsid w:val="002F5EE2"/>
    <w:rsid w:val="002F6647"/>
    <w:rsid w:val="002F6728"/>
    <w:rsid w:val="002F7558"/>
    <w:rsid w:val="003002EF"/>
    <w:rsid w:val="003004DE"/>
    <w:rsid w:val="00301E10"/>
    <w:rsid w:val="0030221F"/>
    <w:rsid w:val="003023E6"/>
    <w:rsid w:val="0030249C"/>
    <w:rsid w:val="00303C55"/>
    <w:rsid w:val="00303D2E"/>
    <w:rsid w:val="003040C9"/>
    <w:rsid w:val="00304133"/>
    <w:rsid w:val="003046CD"/>
    <w:rsid w:val="00305401"/>
    <w:rsid w:val="0030599D"/>
    <w:rsid w:val="00305F9D"/>
    <w:rsid w:val="003071BD"/>
    <w:rsid w:val="00307345"/>
    <w:rsid w:val="003101D8"/>
    <w:rsid w:val="0031142E"/>
    <w:rsid w:val="00311DD7"/>
    <w:rsid w:val="003123BF"/>
    <w:rsid w:val="0031687E"/>
    <w:rsid w:val="0032098C"/>
    <w:rsid w:val="003216BA"/>
    <w:rsid w:val="00322287"/>
    <w:rsid w:val="00322F83"/>
    <w:rsid w:val="00324AEF"/>
    <w:rsid w:val="0032596C"/>
    <w:rsid w:val="003279D2"/>
    <w:rsid w:val="003314A8"/>
    <w:rsid w:val="0033171F"/>
    <w:rsid w:val="00331AC3"/>
    <w:rsid w:val="00331B9D"/>
    <w:rsid w:val="00332161"/>
    <w:rsid w:val="00332E19"/>
    <w:rsid w:val="00334876"/>
    <w:rsid w:val="00334DBB"/>
    <w:rsid w:val="003377EC"/>
    <w:rsid w:val="00337827"/>
    <w:rsid w:val="00341659"/>
    <w:rsid w:val="00341664"/>
    <w:rsid w:val="00341728"/>
    <w:rsid w:val="00347356"/>
    <w:rsid w:val="0034755B"/>
    <w:rsid w:val="00347F00"/>
    <w:rsid w:val="003501E5"/>
    <w:rsid w:val="0035040F"/>
    <w:rsid w:val="00351F5F"/>
    <w:rsid w:val="00351FA6"/>
    <w:rsid w:val="00354A5D"/>
    <w:rsid w:val="003569E0"/>
    <w:rsid w:val="00357CCB"/>
    <w:rsid w:val="0036132A"/>
    <w:rsid w:val="0036380D"/>
    <w:rsid w:val="0036394F"/>
    <w:rsid w:val="0036497C"/>
    <w:rsid w:val="00367A28"/>
    <w:rsid w:val="003703B8"/>
    <w:rsid w:val="0037041B"/>
    <w:rsid w:val="003717E9"/>
    <w:rsid w:val="0037187C"/>
    <w:rsid w:val="00375777"/>
    <w:rsid w:val="00375DF7"/>
    <w:rsid w:val="003762B5"/>
    <w:rsid w:val="003769ED"/>
    <w:rsid w:val="00376CD0"/>
    <w:rsid w:val="003770EE"/>
    <w:rsid w:val="00377AAC"/>
    <w:rsid w:val="00377E0A"/>
    <w:rsid w:val="003806E9"/>
    <w:rsid w:val="0038162E"/>
    <w:rsid w:val="00381B18"/>
    <w:rsid w:val="00381BE6"/>
    <w:rsid w:val="003823D7"/>
    <w:rsid w:val="0038360B"/>
    <w:rsid w:val="00383AAC"/>
    <w:rsid w:val="00383C18"/>
    <w:rsid w:val="00384536"/>
    <w:rsid w:val="00385DD1"/>
    <w:rsid w:val="003874E1"/>
    <w:rsid w:val="00390874"/>
    <w:rsid w:val="00396CF3"/>
    <w:rsid w:val="00396EB2"/>
    <w:rsid w:val="003977E0"/>
    <w:rsid w:val="003A0BCD"/>
    <w:rsid w:val="003A1833"/>
    <w:rsid w:val="003A3629"/>
    <w:rsid w:val="003A3D49"/>
    <w:rsid w:val="003A5472"/>
    <w:rsid w:val="003A5AE6"/>
    <w:rsid w:val="003A5B76"/>
    <w:rsid w:val="003A64AF"/>
    <w:rsid w:val="003A6E18"/>
    <w:rsid w:val="003A72B8"/>
    <w:rsid w:val="003A7F96"/>
    <w:rsid w:val="003B0060"/>
    <w:rsid w:val="003B0C04"/>
    <w:rsid w:val="003B118F"/>
    <w:rsid w:val="003B1992"/>
    <w:rsid w:val="003B2FFE"/>
    <w:rsid w:val="003B6950"/>
    <w:rsid w:val="003B6988"/>
    <w:rsid w:val="003B7690"/>
    <w:rsid w:val="003C06DA"/>
    <w:rsid w:val="003C075B"/>
    <w:rsid w:val="003C1C0F"/>
    <w:rsid w:val="003C1CE4"/>
    <w:rsid w:val="003C2874"/>
    <w:rsid w:val="003C2A4E"/>
    <w:rsid w:val="003C49F0"/>
    <w:rsid w:val="003C6882"/>
    <w:rsid w:val="003C6F5A"/>
    <w:rsid w:val="003C770C"/>
    <w:rsid w:val="003C78BF"/>
    <w:rsid w:val="003D0AAF"/>
    <w:rsid w:val="003D12BD"/>
    <w:rsid w:val="003D2282"/>
    <w:rsid w:val="003D3157"/>
    <w:rsid w:val="003D34EE"/>
    <w:rsid w:val="003D3955"/>
    <w:rsid w:val="003D3B9F"/>
    <w:rsid w:val="003D479D"/>
    <w:rsid w:val="003D499D"/>
    <w:rsid w:val="003D4CA4"/>
    <w:rsid w:val="003D5197"/>
    <w:rsid w:val="003D51DD"/>
    <w:rsid w:val="003D53DC"/>
    <w:rsid w:val="003D5A58"/>
    <w:rsid w:val="003D624C"/>
    <w:rsid w:val="003D752C"/>
    <w:rsid w:val="003D7C19"/>
    <w:rsid w:val="003E0138"/>
    <w:rsid w:val="003E0178"/>
    <w:rsid w:val="003E062A"/>
    <w:rsid w:val="003E0F09"/>
    <w:rsid w:val="003E24E3"/>
    <w:rsid w:val="003E29D8"/>
    <w:rsid w:val="003E39BD"/>
    <w:rsid w:val="003E4436"/>
    <w:rsid w:val="003E4AAF"/>
    <w:rsid w:val="003E527E"/>
    <w:rsid w:val="003E59F7"/>
    <w:rsid w:val="003E5A26"/>
    <w:rsid w:val="003E647E"/>
    <w:rsid w:val="003E6A1F"/>
    <w:rsid w:val="003E6A29"/>
    <w:rsid w:val="003E7306"/>
    <w:rsid w:val="003F047F"/>
    <w:rsid w:val="003F23D6"/>
    <w:rsid w:val="003F2B78"/>
    <w:rsid w:val="003F2E4F"/>
    <w:rsid w:val="003F37CA"/>
    <w:rsid w:val="003F3844"/>
    <w:rsid w:val="003F5BAF"/>
    <w:rsid w:val="003F5EA0"/>
    <w:rsid w:val="003F66E1"/>
    <w:rsid w:val="003F6CB3"/>
    <w:rsid w:val="003F6F28"/>
    <w:rsid w:val="00401712"/>
    <w:rsid w:val="00402BCB"/>
    <w:rsid w:val="00402C6C"/>
    <w:rsid w:val="004030E1"/>
    <w:rsid w:val="0040521F"/>
    <w:rsid w:val="00406281"/>
    <w:rsid w:val="00407B14"/>
    <w:rsid w:val="00410636"/>
    <w:rsid w:val="00410B65"/>
    <w:rsid w:val="00411D92"/>
    <w:rsid w:val="00412585"/>
    <w:rsid w:val="00413D56"/>
    <w:rsid w:val="00415453"/>
    <w:rsid w:val="00415BB1"/>
    <w:rsid w:val="0041686A"/>
    <w:rsid w:val="00420DE3"/>
    <w:rsid w:val="00421088"/>
    <w:rsid w:val="004217DC"/>
    <w:rsid w:val="004244C0"/>
    <w:rsid w:val="004246DF"/>
    <w:rsid w:val="00424789"/>
    <w:rsid w:val="004268A6"/>
    <w:rsid w:val="00427644"/>
    <w:rsid w:val="00430590"/>
    <w:rsid w:val="0043337A"/>
    <w:rsid w:val="004339F5"/>
    <w:rsid w:val="00433E9B"/>
    <w:rsid w:val="00434CB7"/>
    <w:rsid w:val="0043513B"/>
    <w:rsid w:val="004351E0"/>
    <w:rsid w:val="00436EDF"/>
    <w:rsid w:val="00437033"/>
    <w:rsid w:val="00440630"/>
    <w:rsid w:val="00442828"/>
    <w:rsid w:val="00442B17"/>
    <w:rsid w:val="00443DDD"/>
    <w:rsid w:val="00444539"/>
    <w:rsid w:val="0044626B"/>
    <w:rsid w:val="0045090A"/>
    <w:rsid w:val="004516B2"/>
    <w:rsid w:val="00451CAA"/>
    <w:rsid w:val="00453230"/>
    <w:rsid w:val="00453C77"/>
    <w:rsid w:val="0045426D"/>
    <w:rsid w:val="004548EE"/>
    <w:rsid w:val="0045542D"/>
    <w:rsid w:val="004558BD"/>
    <w:rsid w:val="00455D9D"/>
    <w:rsid w:val="0046161F"/>
    <w:rsid w:val="00461801"/>
    <w:rsid w:val="004633A9"/>
    <w:rsid w:val="0046344C"/>
    <w:rsid w:val="00463642"/>
    <w:rsid w:val="00463EAB"/>
    <w:rsid w:val="00464AE7"/>
    <w:rsid w:val="00466313"/>
    <w:rsid w:val="00467050"/>
    <w:rsid w:val="00467088"/>
    <w:rsid w:val="00467683"/>
    <w:rsid w:val="004703D5"/>
    <w:rsid w:val="004707BF"/>
    <w:rsid w:val="00470C9A"/>
    <w:rsid w:val="0047164D"/>
    <w:rsid w:val="00471F74"/>
    <w:rsid w:val="00472D8D"/>
    <w:rsid w:val="00473FC6"/>
    <w:rsid w:val="0047423B"/>
    <w:rsid w:val="0047471E"/>
    <w:rsid w:val="00474747"/>
    <w:rsid w:val="00475C24"/>
    <w:rsid w:val="00476330"/>
    <w:rsid w:val="004772D3"/>
    <w:rsid w:val="00477593"/>
    <w:rsid w:val="004778ED"/>
    <w:rsid w:val="00480255"/>
    <w:rsid w:val="004810A8"/>
    <w:rsid w:val="00481EF3"/>
    <w:rsid w:val="0048253D"/>
    <w:rsid w:val="00482BE0"/>
    <w:rsid w:val="00483B73"/>
    <w:rsid w:val="0048494B"/>
    <w:rsid w:val="00484BD5"/>
    <w:rsid w:val="00485AE2"/>
    <w:rsid w:val="00485CC5"/>
    <w:rsid w:val="004873C9"/>
    <w:rsid w:val="00490402"/>
    <w:rsid w:val="0049204B"/>
    <w:rsid w:val="00492D48"/>
    <w:rsid w:val="00496815"/>
    <w:rsid w:val="004968DA"/>
    <w:rsid w:val="00496B55"/>
    <w:rsid w:val="00497460"/>
    <w:rsid w:val="00497D31"/>
    <w:rsid w:val="004A13C4"/>
    <w:rsid w:val="004A1739"/>
    <w:rsid w:val="004A1B4E"/>
    <w:rsid w:val="004A308A"/>
    <w:rsid w:val="004A31CF"/>
    <w:rsid w:val="004A49CB"/>
    <w:rsid w:val="004A4E15"/>
    <w:rsid w:val="004A4E52"/>
    <w:rsid w:val="004A5AC5"/>
    <w:rsid w:val="004A5E63"/>
    <w:rsid w:val="004A6783"/>
    <w:rsid w:val="004A6B72"/>
    <w:rsid w:val="004A7C4F"/>
    <w:rsid w:val="004B14C2"/>
    <w:rsid w:val="004B2E5D"/>
    <w:rsid w:val="004B51CF"/>
    <w:rsid w:val="004B5EC6"/>
    <w:rsid w:val="004B67BB"/>
    <w:rsid w:val="004B6F6D"/>
    <w:rsid w:val="004B76AA"/>
    <w:rsid w:val="004B7E13"/>
    <w:rsid w:val="004C01A5"/>
    <w:rsid w:val="004C0B77"/>
    <w:rsid w:val="004C1087"/>
    <w:rsid w:val="004C33B6"/>
    <w:rsid w:val="004C403E"/>
    <w:rsid w:val="004C5555"/>
    <w:rsid w:val="004D09FB"/>
    <w:rsid w:val="004D0B6B"/>
    <w:rsid w:val="004D101D"/>
    <w:rsid w:val="004D3668"/>
    <w:rsid w:val="004D3706"/>
    <w:rsid w:val="004D43F0"/>
    <w:rsid w:val="004D453A"/>
    <w:rsid w:val="004D4620"/>
    <w:rsid w:val="004D5111"/>
    <w:rsid w:val="004D59FC"/>
    <w:rsid w:val="004D601F"/>
    <w:rsid w:val="004D6250"/>
    <w:rsid w:val="004D715F"/>
    <w:rsid w:val="004D7F05"/>
    <w:rsid w:val="004E4689"/>
    <w:rsid w:val="004E4742"/>
    <w:rsid w:val="004E4755"/>
    <w:rsid w:val="004E6CCC"/>
    <w:rsid w:val="004E7448"/>
    <w:rsid w:val="004E7571"/>
    <w:rsid w:val="004E77D3"/>
    <w:rsid w:val="004E79E8"/>
    <w:rsid w:val="004F1885"/>
    <w:rsid w:val="004F2015"/>
    <w:rsid w:val="004F29D7"/>
    <w:rsid w:val="004F2BF2"/>
    <w:rsid w:val="004F379A"/>
    <w:rsid w:val="004F44E6"/>
    <w:rsid w:val="004F4FA5"/>
    <w:rsid w:val="004F6E1E"/>
    <w:rsid w:val="004F7F17"/>
    <w:rsid w:val="005013D9"/>
    <w:rsid w:val="005059DD"/>
    <w:rsid w:val="00505F9E"/>
    <w:rsid w:val="005062B1"/>
    <w:rsid w:val="00506530"/>
    <w:rsid w:val="00506D31"/>
    <w:rsid w:val="00507885"/>
    <w:rsid w:val="005101D1"/>
    <w:rsid w:val="0051022A"/>
    <w:rsid w:val="00511716"/>
    <w:rsid w:val="00511FCC"/>
    <w:rsid w:val="005128CA"/>
    <w:rsid w:val="00512A16"/>
    <w:rsid w:val="005137F8"/>
    <w:rsid w:val="00514A17"/>
    <w:rsid w:val="00514E94"/>
    <w:rsid w:val="005156D0"/>
    <w:rsid w:val="00515BE7"/>
    <w:rsid w:val="00516270"/>
    <w:rsid w:val="0051647B"/>
    <w:rsid w:val="005167E0"/>
    <w:rsid w:val="00516D69"/>
    <w:rsid w:val="00516EBD"/>
    <w:rsid w:val="005203A5"/>
    <w:rsid w:val="005212B3"/>
    <w:rsid w:val="005212BF"/>
    <w:rsid w:val="00521564"/>
    <w:rsid w:val="0052183D"/>
    <w:rsid w:val="00521BFF"/>
    <w:rsid w:val="0052316D"/>
    <w:rsid w:val="00523404"/>
    <w:rsid w:val="0052459B"/>
    <w:rsid w:val="00525AF5"/>
    <w:rsid w:val="0052607F"/>
    <w:rsid w:val="00530A78"/>
    <w:rsid w:val="0053209F"/>
    <w:rsid w:val="0053233F"/>
    <w:rsid w:val="005334E7"/>
    <w:rsid w:val="005335A4"/>
    <w:rsid w:val="00533CBF"/>
    <w:rsid w:val="00534C92"/>
    <w:rsid w:val="00536CAE"/>
    <w:rsid w:val="00536DD2"/>
    <w:rsid w:val="0054083D"/>
    <w:rsid w:val="005412E2"/>
    <w:rsid w:val="005413DF"/>
    <w:rsid w:val="005423AC"/>
    <w:rsid w:val="00543072"/>
    <w:rsid w:val="00543272"/>
    <w:rsid w:val="00543DF0"/>
    <w:rsid w:val="00544F82"/>
    <w:rsid w:val="00546269"/>
    <w:rsid w:val="00547E85"/>
    <w:rsid w:val="00547F7D"/>
    <w:rsid w:val="0055063C"/>
    <w:rsid w:val="00552B71"/>
    <w:rsid w:val="00555117"/>
    <w:rsid w:val="0055530B"/>
    <w:rsid w:val="00561059"/>
    <w:rsid w:val="005627B1"/>
    <w:rsid w:val="00562DC7"/>
    <w:rsid w:val="00563CDD"/>
    <w:rsid w:val="00563DDA"/>
    <w:rsid w:val="00564349"/>
    <w:rsid w:val="005650E5"/>
    <w:rsid w:val="0056570C"/>
    <w:rsid w:val="00567595"/>
    <w:rsid w:val="00570F3D"/>
    <w:rsid w:val="0057292F"/>
    <w:rsid w:val="00572CB1"/>
    <w:rsid w:val="00572D43"/>
    <w:rsid w:val="00576122"/>
    <w:rsid w:val="00576C4B"/>
    <w:rsid w:val="00576CC2"/>
    <w:rsid w:val="0057748C"/>
    <w:rsid w:val="00580581"/>
    <w:rsid w:val="00580817"/>
    <w:rsid w:val="005808B5"/>
    <w:rsid w:val="005838C4"/>
    <w:rsid w:val="00584357"/>
    <w:rsid w:val="00584B43"/>
    <w:rsid w:val="005856BB"/>
    <w:rsid w:val="00587B1F"/>
    <w:rsid w:val="00591979"/>
    <w:rsid w:val="0059284E"/>
    <w:rsid w:val="00592F21"/>
    <w:rsid w:val="00593E6E"/>
    <w:rsid w:val="0059569F"/>
    <w:rsid w:val="00595BA5"/>
    <w:rsid w:val="0059607F"/>
    <w:rsid w:val="005A0016"/>
    <w:rsid w:val="005A0203"/>
    <w:rsid w:val="005A108A"/>
    <w:rsid w:val="005A12C0"/>
    <w:rsid w:val="005A2128"/>
    <w:rsid w:val="005A433E"/>
    <w:rsid w:val="005A4FFD"/>
    <w:rsid w:val="005A50DA"/>
    <w:rsid w:val="005A5C2A"/>
    <w:rsid w:val="005A6286"/>
    <w:rsid w:val="005A6D58"/>
    <w:rsid w:val="005A6FDB"/>
    <w:rsid w:val="005A7B49"/>
    <w:rsid w:val="005A7D28"/>
    <w:rsid w:val="005B009C"/>
    <w:rsid w:val="005B1149"/>
    <w:rsid w:val="005B1798"/>
    <w:rsid w:val="005B27C2"/>
    <w:rsid w:val="005B280B"/>
    <w:rsid w:val="005B3744"/>
    <w:rsid w:val="005B52A2"/>
    <w:rsid w:val="005B535A"/>
    <w:rsid w:val="005B638D"/>
    <w:rsid w:val="005B7ECB"/>
    <w:rsid w:val="005C029D"/>
    <w:rsid w:val="005C04DD"/>
    <w:rsid w:val="005C0ED3"/>
    <w:rsid w:val="005C12EC"/>
    <w:rsid w:val="005C1600"/>
    <w:rsid w:val="005C1767"/>
    <w:rsid w:val="005C1A07"/>
    <w:rsid w:val="005C1F24"/>
    <w:rsid w:val="005C38F0"/>
    <w:rsid w:val="005C4724"/>
    <w:rsid w:val="005C4C70"/>
    <w:rsid w:val="005C4D63"/>
    <w:rsid w:val="005C6414"/>
    <w:rsid w:val="005C6554"/>
    <w:rsid w:val="005D0182"/>
    <w:rsid w:val="005D0AFC"/>
    <w:rsid w:val="005D1DDA"/>
    <w:rsid w:val="005D2116"/>
    <w:rsid w:val="005D26D7"/>
    <w:rsid w:val="005D2CE6"/>
    <w:rsid w:val="005D43DF"/>
    <w:rsid w:val="005D4661"/>
    <w:rsid w:val="005D4A17"/>
    <w:rsid w:val="005D4E26"/>
    <w:rsid w:val="005D4F75"/>
    <w:rsid w:val="005D79E9"/>
    <w:rsid w:val="005E0E48"/>
    <w:rsid w:val="005E1084"/>
    <w:rsid w:val="005E1EE9"/>
    <w:rsid w:val="005E1F0E"/>
    <w:rsid w:val="005E2E10"/>
    <w:rsid w:val="005E3432"/>
    <w:rsid w:val="005E49D6"/>
    <w:rsid w:val="005E4D4E"/>
    <w:rsid w:val="005E5182"/>
    <w:rsid w:val="005E6612"/>
    <w:rsid w:val="005E6D9D"/>
    <w:rsid w:val="005F12D9"/>
    <w:rsid w:val="005F1AF5"/>
    <w:rsid w:val="005F2A70"/>
    <w:rsid w:val="005F4FA7"/>
    <w:rsid w:val="005F76EC"/>
    <w:rsid w:val="006013FF"/>
    <w:rsid w:val="006014B2"/>
    <w:rsid w:val="00601A21"/>
    <w:rsid w:val="00601C31"/>
    <w:rsid w:val="0060311E"/>
    <w:rsid w:val="00603625"/>
    <w:rsid w:val="00604180"/>
    <w:rsid w:val="00604357"/>
    <w:rsid w:val="0060442E"/>
    <w:rsid w:val="006049AB"/>
    <w:rsid w:val="00605B40"/>
    <w:rsid w:val="00605F1C"/>
    <w:rsid w:val="00606249"/>
    <w:rsid w:val="00610465"/>
    <w:rsid w:val="00610736"/>
    <w:rsid w:val="00611DD4"/>
    <w:rsid w:val="006121DD"/>
    <w:rsid w:val="00613FDC"/>
    <w:rsid w:val="006142B9"/>
    <w:rsid w:val="00614D62"/>
    <w:rsid w:val="00615705"/>
    <w:rsid w:val="0062040E"/>
    <w:rsid w:val="006206E6"/>
    <w:rsid w:val="00623D2C"/>
    <w:rsid w:val="00630057"/>
    <w:rsid w:val="006315EB"/>
    <w:rsid w:val="00631678"/>
    <w:rsid w:val="00632189"/>
    <w:rsid w:val="0063260F"/>
    <w:rsid w:val="00632E9B"/>
    <w:rsid w:val="00633B44"/>
    <w:rsid w:val="0063509F"/>
    <w:rsid w:val="006352EE"/>
    <w:rsid w:val="0063541A"/>
    <w:rsid w:val="006357B5"/>
    <w:rsid w:val="00635B23"/>
    <w:rsid w:val="0063683E"/>
    <w:rsid w:val="00636B2E"/>
    <w:rsid w:val="00636C12"/>
    <w:rsid w:val="00636C5A"/>
    <w:rsid w:val="00637A92"/>
    <w:rsid w:val="00642E73"/>
    <w:rsid w:val="00645486"/>
    <w:rsid w:val="00645FF9"/>
    <w:rsid w:val="00647C63"/>
    <w:rsid w:val="00647E26"/>
    <w:rsid w:val="00650E75"/>
    <w:rsid w:val="00651115"/>
    <w:rsid w:val="0065128E"/>
    <w:rsid w:val="006521F0"/>
    <w:rsid w:val="006530A4"/>
    <w:rsid w:val="006535B7"/>
    <w:rsid w:val="00653BA8"/>
    <w:rsid w:val="0065567D"/>
    <w:rsid w:val="00655B70"/>
    <w:rsid w:val="00656656"/>
    <w:rsid w:val="0065731A"/>
    <w:rsid w:val="00657E6C"/>
    <w:rsid w:val="00662962"/>
    <w:rsid w:val="00662B6A"/>
    <w:rsid w:val="00662E76"/>
    <w:rsid w:val="006641D4"/>
    <w:rsid w:val="006641E1"/>
    <w:rsid w:val="00664B63"/>
    <w:rsid w:val="00666A7B"/>
    <w:rsid w:val="00666CF8"/>
    <w:rsid w:val="00666E2E"/>
    <w:rsid w:val="00670866"/>
    <w:rsid w:val="00670B55"/>
    <w:rsid w:val="0067179F"/>
    <w:rsid w:val="0067207C"/>
    <w:rsid w:val="006724A1"/>
    <w:rsid w:val="006726C5"/>
    <w:rsid w:val="006728B4"/>
    <w:rsid w:val="00677C88"/>
    <w:rsid w:val="00683762"/>
    <w:rsid w:val="00684698"/>
    <w:rsid w:val="00684793"/>
    <w:rsid w:val="00685103"/>
    <w:rsid w:val="00685F62"/>
    <w:rsid w:val="00686D8A"/>
    <w:rsid w:val="00686E33"/>
    <w:rsid w:val="0069010F"/>
    <w:rsid w:val="00690268"/>
    <w:rsid w:val="0069038D"/>
    <w:rsid w:val="00691085"/>
    <w:rsid w:val="00692366"/>
    <w:rsid w:val="00693903"/>
    <w:rsid w:val="0069443C"/>
    <w:rsid w:val="00694B4F"/>
    <w:rsid w:val="00695543"/>
    <w:rsid w:val="00695E83"/>
    <w:rsid w:val="0069794A"/>
    <w:rsid w:val="006A0AC4"/>
    <w:rsid w:val="006A1140"/>
    <w:rsid w:val="006A1837"/>
    <w:rsid w:val="006A1B4C"/>
    <w:rsid w:val="006A322C"/>
    <w:rsid w:val="006A3574"/>
    <w:rsid w:val="006A56BF"/>
    <w:rsid w:val="006A5B52"/>
    <w:rsid w:val="006B1006"/>
    <w:rsid w:val="006B343F"/>
    <w:rsid w:val="006B3EF3"/>
    <w:rsid w:val="006B4ED5"/>
    <w:rsid w:val="006B4F8C"/>
    <w:rsid w:val="006B5713"/>
    <w:rsid w:val="006B5901"/>
    <w:rsid w:val="006B635F"/>
    <w:rsid w:val="006B66B5"/>
    <w:rsid w:val="006B692C"/>
    <w:rsid w:val="006B7A2F"/>
    <w:rsid w:val="006C14E9"/>
    <w:rsid w:val="006C2210"/>
    <w:rsid w:val="006C3FFE"/>
    <w:rsid w:val="006C5447"/>
    <w:rsid w:val="006C6ED7"/>
    <w:rsid w:val="006C7849"/>
    <w:rsid w:val="006D07DA"/>
    <w:rsid w:val="006D0F43"/>
    <w:rsid w:val="006D1884"/>
    <w:rsid w:val="006D2813"/>
    <w:rsid w:val="006D3AF2"/>
    <w:rsid w:val="006D4064"/>
    <w:rsid w:val="006D4495"/>
    <w:rsid w:val="006D71C4"/>
    <w:rsid w:val="006D7380"/>
    <w:rsid w:val="006D769C"/>
    <w:rsid w:val="006D780A"/>
    <w:rsid w:val="006E1A44"/>
    <w:rsid w:val="006E1F99"/>
    <w:rsid w:val="006E2AB4"/>
    <w:rsid w:val="006E2ED0"/>
    <w:rsid w:val="006E4E61"/>
    <w:rsid w:val="006E4EE2"/>
    <w:rsid w:val="006E575F"/>
    <w:rsid w:val="006E5905"/>
    <w:rsid w:val="006E5988"/>
    <w:rsid w:val="006E5DBB"/>
    <w:rsid w:val="006E753C"/>
    <w:rsid w:val="006F1DAA"/>
    <w:rsid w:val="006F25B0"/>
    <w:rsid w:val="006F2E24"/>
    <w:rsid w:val="006F4CBA"/>
    <w:rsid w:val="006F5B60"/>
    <w:rsid w:val="006F5D8A"/>
    <w:rsid w:val="006F69A9"/>
    <w:rsid w:val="006F6D7F"/>
    <w:rsid w:val="00700300"/>
    <w:rsid w:val="00701602"/>
    <w:rsid w:val="00701C75"/>
    <w:rsid w:val="00702898"/>
    <w:rsid w:val="00702DE8"/>
    <w:rsid w:val="00703E33"/>
    <w:rsid w:val="007042CD"/>
    <w:rsid w:val="007044EA"/>
    <w:rsid w:val="00705CA0"/>
    <w:rsid w:val="00706988"/>
    <w:rsid w:val="00707A9D"/>
    <w:rsid w:val="00707CDD"/>
    <w:rsid w:val="007102D6"/>
    <w:rsid w:val="00710301"/>
    <w:rsid w:val="00712A02"/>
    <w:rsid w:val="00712DEC"/>
    <w:rsid w:val="007131A1"/>
    <w:rsid w:val="007161D3"/>
    <w:rsid w:val="00716336"/>
    <w:rsid w:val="00716968"/>
    <w:rsid w:val="00716AEB"/>
    <w:rsid w:val="0071782A"/>
    <w:rsid w:val="00720139"/>
    <w:rsid w:val="00721F94"/>
    <w:rsid w:val="00722F10"/>
    <w:rsid w:val="0072382F"/>
    <w:rsid w:val="00723A2A"/>
    <w:rsid w:val="00724008"/>
    <w:rsid w:val="00725ADA"/>
    <w:rsid w:val="0072620D"/>
    <w:rsid w:val="007264B2"/>
    <w:rsid w:val="00727645"/>
    <w:rsid w:val="007308B6"/>
    <w:rsid w:val="007309ED"/>
    <w:rsid w:val="00731965"/>
    <w:rsid w:val="0073202D"/>
    <w:rsid w:val="00732431"/>
    <w:rsid w:val="00732BF0"/>
    <w:rsid w:val="0073313D"/>
    <w:rsid w:val="00733773"/>
    <w:rsid w:val="007337F6"/>
    <w:rsid w:val="00734A99"/>
    <w:rsid w:val="00734BE7"/>
    <w:rsid w:val="00734F26"/>
    <w:rsid w:val="007351DE"/>
    <w:rsid w:val="007368FF"/>
    <w:rsid w:val="0074659B"/>
    <w:rsid w:val="00746E01"/>
    <w:rsid w:val="00747209"/>
    <w:rsid w:val="00747C58"/>
    <w:rsid w:val="00751A39"/>
    <w:rsid w:val="00752964"/>
    <w:rsid w:val="00752C79"/>
    <w:rsid w:val="00752F4F"/>
    <w:rsid w:val="007533D7"/>
    <w:rsid w:val="00754065"/>
    <w:rsid w:val="007547CE"/>
    <w:rsid w:val="007562AE"/>
    <w:rsid w:val="00760609"/>
    <w:rsid w:val="00760AF2"/>
    <w:rsid w:val="00761BC7"/>
    <w:rsid w:val="00762159"/>
    <w:rsid w:val="007627E0"/>
    <w:rsid w:val="00763B68"/>
    <w:rsid w:val="00764237"/>
    <w:rsid w:val="00764730"/>
    <w:rsid w:val="00765DC6"/>
    <w:rsid w:val="00765FC5"/>
    <w:rsid w:val="007675A6"/>
    <w:rsid w:val="00767CEB"/>
    <w:rsid w:val="00770811"/>
    <w:rsid w:val="00770C99"/>
    <w:rsid w:val="007715DE"/>
    <w:rsid w:val="00772487"/>
    <w:rsid w:val="00773F86"/>
    <w:rsid w:val="00774266"/>
    <w:rsid w:val="00774A81"/>
    <w:rsid w:val="00775359"/>
    <w:rsid w:val="00775F20"/>
    <w:rsid w:val="00776FC5"/>
    <w:rsid w:val="007806AA"/>
    <w:rsid w:val="0078151A"/>
    <w:rsid w:val="00781B57"/>
    <w:rsid w:val="00782119"/>
    <w:rsid w:val="00782CBA"/>
    <w:rsid w:val="007845A5"/>
    <w:rsid w:val="007856BE"/>
    <w:rsid w:val="00785756"/>
    <w:rsid w:val="00786779"/>
    <w:rsid w:val="00787BFC"/>
    <w:rsid w:val="0079075C"/>
    <w:rsid w:val="00790B10"/>
    <w:rsid w:val="007978E1"/>
    <w:rsid w:val="00797E4E"/>
    <w:rsid w:val="007A08E0"/>
    <w:rsid w:val="007A183C"/>
    <w:rsid w:val="007A2456"/>
    <w:rsid w:val="007A2A48"/>
    <w:rsid w:val="007A2D88"/>
    <w:rsid w:val="007A46DE"/>
    <w:rsid w:val="007A48BF"/>
    <w:rsid w:val="007A7903"/>
    <w:rsid w:val="007B017A"/>
    <w:rsid w:val="007B01B2"/>
    <w:rsid w:val="007B2B19"/>
    <w:rsid w:val="007B532F"/>
    <w:rsid w:val="007B6D06"/>
    <w:rsid w:val="007C0A57"/>
    <w:rsid w:val="007C20D1"/>
    <w:rsid w:val="007C387F"/>
    <w:rsid w:val="007C4B00"/>
    <w:rsid w:val="007D136C"/>
    <w:rsid w:val="007D2498"/>
    <w:rsid w:val="007D2A77"/>
    <w:rsid w:val="007D31F2"/>
    <w:rsid w:val="007D35B4"/>
    <w:rsid w:val="007D5EB8"/>
    <w:rsid w:val="007D6008"/>
    <w:rsid w:val="007D6BFC"/>
    <w:rsid w:val="007D788C"/>
    <w:rsid w:val="007E16D6"/>
    <w:rsid w:val="007E3127"/>
    <w:rsid w:val="007E393C"/>
    <w:rsid w:val="007E4A82"/>
    <w:rsid w:val="007E4F16"/>
    <w:rsid w:val="007E5D4E"/>
    <w:rsid w:val="007E7916"/>
    <w:rsid w:val="007E7C55"/>
    <w:rsid w:val="007F0697"/>
    <w:rsid w:val="007F3131"/>
    <w:rsid w:val="007F3815"/>
    <w:rsid w:val="007F45D7"/>
    <w:rsid w:val="007F584D"/>
    <w:rsid w:val="007F6101"/>
    <w:rsid w:val="007F7427"/>
    <w:rsid w:val="008002CA"/>
    <w:rsid w:val="0080100D"/>
    <w:rsid w:val="00801930"/>
    <w:rsid w:val="00801994"/>
    <w:rsid w:val="008030DD"/>
    <w:rsid w:val="00804702"/>
    <w:rsid w:val="00805E06"/>
    <w:rsid w:val="00810160"/>
    <w:rsid w:val="00810664"/>
    <w:rsid w:val="0081068D"/>
    <w:rsid w:val="00810960"/>
    <w:rsid w:val="00810E2B"/>
    <w:rsid w:val="00810FCE"/>
    <w:rsid w:val="00812152"/>
    <w:rsid w:val="00813160"/>
    <w:rsid w:val="00813636"/>
    <w:rsid w:val="00813BDE"/>
    <w:rsid w:val="00814B81"/>
    <w:rsid w:val="00814F43"/>
    <w:rsid w:val="0081503F"/>
    <w:rsid w:val="0081599E"/>
    <w:rsid w:val="0081687C"/>
    <w:rsid w:val="00820811"/>
    <w:rsid w:val="00820A59"/>
    <w:rsid w:val="00821895"/>
    <w:rsid w:val="008218E5"/>
    <w:rsid w:val="0082242C"/>
    <w:rsid w:val="00822E97"/>
    <w:rsid w:val="0082323D"/>
    <w:rsid w:val="0082352D"/>
    <w:rsid w:val="00823540"/>
    <w:rsid w:val="00824AAB"/>
    <w:rsid w:val="0082504B"/>
    <w:rsid w:val="008254D3"/>
    <w:rsid w:val="0082597C"/>
    <w:rsid w:val="00826CB6"/>
    <w:rsid w:val="00827F41"/>
    <w:rsid w:val="008303F4"/>
    <w:rsid w:val="00831053"/>
    <w:rsid w:val="00831A7B"/>
    <w:rsid w:val="0083255F"/>
    <w:rsid w:val="008346C3"/>
    <w:rsid w:val="008352B6"/>
    <w:rsid w:val="008361F3"/>
    <w:rsid w:val="0083628B"/>
    <w:rsid w:val="0083685F"/>
    <w:rsid w:val="008369F4"/>
    <w:rsid w:val="008376B8"/>
    <w:rsid w:val="008379CE"/>
    <w:rsid w:val="0084148B"/>
    <w:rsid w:val="008419DB"/>
    <w:rsid w:val="008429A1"/>
    <w:rsid w:val="00842F26"/>
    <w:rsid w:val="008443E8"/>
    <w:rsid w:val="00844892"/>
    <w:rsid w:val="00845F92"/>
    <w:rsid w:val="00846462"/>
    <w:rsid w:val="00850C63"/>
    <w:rsid w:val="00851D12"/>
    <w:rsid w:val="008523CA"/>
    <w:rsid w:val="0085394F"/>
    <w:rsid w:val="008547D4"/>
    <w:rsid w:val="0085709E"/>
    <w:rsid w:val="008571F1"/>
    <w:rsid w:val="008620D0"/>
    <w:rsid w:val="00862D35"/>
    <w:rsid w:val="00864228"/>
    <w:rsid w:val="008654D2"/>
    <w:rsid w:val="00865B79"/>
    <w:rsid w:val="00867366"/>
    <w:rsid w:val="00867AF1"/>
    <w:rsid w:val="008717F7"/>
    <w:rsid w:val="0087313D"/>
    <w:rsid w:val="008731EC"/>
    <w:rsid w:val="008744BB"/>
    <w:rsid w:val="0087485B"/>
    <w:rsid w:val="008752C1"/>
    <w:rsid w:val="00876510"/>
    <w:rsid w:val="00876AC7"/>
    <w:rsid w:val="00880190"/>
    <w:rsid w:val="008806B0"/>
    <w:rsid w:val="00881455"/>
    <w:rsid w:val="0088255A"/>
    <w:rsid w:val="00883291"/>
    <w:rsid w:val="00884794"/>
    <w:rsid w:val="00885F24"/>
    <w:rsid w:val="0088692D"/>
    <w:rsid w:val="00887327"/>
    <w:rsid w:val="00887DC0"/>
    <w:rsid w:val="008906A1"/>
    <w:rsid w:val="00890DCA"/>
    <w:rsid w:val="00890ED2"/>
    <w:rsid w:val="008914BF"/>
    <w:rsid w:val="00891749"/>
    <w:rsid w:val="008930BA"/>
    <w:rsid w:val="008971B0"/>
    <w:rsid w:val="008979DC"/>
    <w:rsid w:val="008A069C"/>
    <w:rsid w:val="008A098D"/>
    <w:rsid w:val="008A0A39"/>
    <w:rsid w:val="008A13FE"/>
    <w:rsid w:val="008A1A2F"/>
    <w:rsid w:val="008A20C0"/>
    <w:rsid w:val="008A3639"/>
    <w:rsid w:val="008A45DB"/>
    <w:rsid w:val="008A4FF5"/>
    <w:rsid w:val="008A5091"/>
    <w:rsid w:val="008A77A3"/>
    <w:rsid w:val="008A7E78"/>
    <w:rsid w:val="008B03E1"/>
    <w:rsid w:val="008B1018"/>
    <w:rsid w:val="008B1907"/>
    <w:rsid w:val="008B1A3A"/>
    <w:rsid w:val="008B330E"/>
    <w:rsid w:val="008B3631"/>
    <w:rsid w:val="008B57E0"/>
    <w:rsid w:val="008B6BEC"/>
    <w:rsid w:val="008C04A3"/>
    <w:rsid w:val="008C0E01"/>
    <w:rsid w:val="008C0E9A"/>
    <w:rsid w:val="008C1C32"/>
    <w:rsid w:val="008C2D2B"/>
    <w:rsid w:val="008C310B"/>
    <w:rsid w:val="008C37B2"/>
    <w:rsid w:val="008C3885"/>
    <w:rsid w:val="008C3DC8"/>
    <w:rsid w:val="008C6A57"/>
    <w:rsid w:val="008C755A"/>
    <w:rsid w:val="008C7C4D"/>
    <w:rsid w:val="008D1CFD"/>
    <w:rsid w:val="008D2399"/>
    <w:rsid w:val="008D2C55"/>
    <w:rsid w:val="008D343E"/>
    <w:rsid w:val="008D36CF"/>
    <w:rsid w:val="008D4F2A"/>
    <w:rsid w:val="008D66C4"/>
    <w:rsid w:val="008D7AB7"/>
    <w:rsid w:val="008E0360"/>
    <w:rsid w:val="008E25BF"/>
    <w:rsid w:val="008E2874"/>
    <w:rsid w:val="008E31E7"/>
    <w:rsid w:val="008E3B18"/>
    <w:rsid w:val="008E4D70"/>
    <w:rsid w:val="008E5013"/>
    <w:rsid w:val="008E676C"/>
    <w:rsid w:val="008F0BF8"/>
    <w:rsid w:val="008F1814"/>
    <w:rsid w:val="008F1924"/>
    <w:rsid w:val="008F2095"/>
    <w:rsid w:val="008F2CE1"/>
    <w:rsid w:val="008F385C"/>
    <w:rsid w:val="008F4766"/>
    <w:rsid w:val="008F57AB"/>
    <w:rsid w:val="008F5D8F"/>
    <w:rsid w:val="009005EE"/>
    <w:rsid w:val="00900E79"/>
    <w:rsid w:val="00901433"/>
    <w:rsid w:val="00902944"/>
    <w:rsid w:val="00902C3A"/>
    <w:rsid w:val="009052C9"/>
    <w:rsid w:val="00905481"/>
    <w:rsid w:val="00906A52"/>
    <w:rsid w:val="00906A79"/>
    <w:rsid w:val="0091085B"/>
    <w:rsid w:val="00910979"/>
    <w:rsid w:val="00910DE9"/>
    <w:rsid w:val="009115DF"/>
    <w:rsid w:val="00911B17"/>
    <w:rsid w:val="00911D85"/>
    <w:rsid w:val="0091309A"/>
    <w:rsid w:val="00914D77"/>
    <w:rsid w:val="0091567E"/>
    <w:rsid w:val="0091590C"/>
    <w:rsid w:val="00916F09"/>
    <w:rsid w:val="0091785F"/>
    <w:rsid w:val="00917A50"/>
    <w:rsid w:val="0092015D"/>
    <w:rsid w:val="009202B9"/>
    <w:rsid w:val="009205F2"/>
    <w:rsid w:val="009214B0"/>
    <w:rsid w:val="009217ED"/>
    <w:rsid w:val="009225BC"/>
    <w:rsid w:val="0092335F"/>
    <w:rsid w:val="009233B2"/>
    <w:rsid w:val="009237F0"/>
    <w:rsid w:val="00925978"/>
    <w:rsid w:val="00925C27"/>
    <w:rsid w:val="00926365"/>
    <w:rsid w:val="00927BA6"/>
    <w:rsid w:val="00927CBF"/>
    <w:rsid w:val="0093027C"/>
    <w:rsid w:val="00930464"/>
    <w:rsid w:val="009304E1"/>
    <w:rsid w:val="00931276"/>
    <w:rsid w:val="009318B4"/>
    <w:rsid w:val="00932502"/>
    <w:rsid w:val="009342DB"/>
    <w:rsid w:val="00934BAE"/>
    <w:rsid w:val="00936DCE"/>
    <w:rsid w:val="009376B7"/>
    <w:rsid w:val="0093786C"/>
    <w:rsid w:val="00937CCF"/>
    <w:rsid w:val="00941C83"/>
    <w:rsid w:val="00942131"/>
    <w:rsid w:val="009426BE"/>
    <w:rsid w:val="00942C94"/>
    <w:rsid w:val="00942CC3"/>
    <w:rsid w:val="00942D05"/>
    <w:rsid w:val="00942E8F"/>
    <w:rsid w:val="009432B1"/>
    <w:rsid w:val="0094480B"/>
    <w:rsid w:val="00945179"/>
    <w:rsid w:val="00947370"/>
    <w:rsid w:val="00947ACF"/>
    <w:rsid w:val="00950B7F"/>
    <w:rsid w:val="00951DE0"/>
    <w:rsid w:val="0095225A"/>
    <w:rsid w:val="0095641D"/>
    <w:rsid w:val="009564FC"/>
    <w:rsid w:val="00956759"/>
    <w:rsid w:val="009609FE"/>
    <w:rsid w:val="00961218"/>
    <w:rsid w:val="009613ED"/>
    <w:rsid w:val="009619CF"/>
    <w:rsid w:val="00963715"/>
    <w:rsid w:val="0096399D"/>
    <w:rsid w:val="0096494F"/>
    <w:rsid w:val="00966201"/>
    <w:rsid w:val="00966360"/>
    <w:rsid w:val="00966C48"/>
    <w:rsid w:val="0096703F"/>
    <w:rsid w:val="0096737D"/>
    <w:rsid w:val="00967A2E"/>
    <w:rsid w:val="0097199C"/>
    <w:rsid w:val="00971EFA"/>
    <w:rsid w:val="00973006"/>
    <w:rsid w:val="00973840"/>
    <w:rsid w:val="00974175"/>
    <w:rsid w:val="00974C09"/>
    <w:rsid w:val="00975A97"/>
    <w:rsid w:val="0097601A"/>
    <w:rsid w:val="009764D4"/>
    <w:rsid w:val="009765AC"/>
    <w:rsid w:val="00977159"/>
    <w:rsid w:val="009778E9"/>
    <w:rsid w:val="00977B43"/>
    <w:rsid w:val="00981EB1"/>
    <w:rsid w:val="00983D60"/>
    <w:rsid w:val="009846AD"/>
    <w:rsid w:val="009850C4"/>
    <w:rsid w:val="00990562"/>
    <w:rsid w:val="00991EB4"/>
    <w:rsid w:val="0099347B"/>
    <w:rsid w:val="0099361D"/>
    <w:rsid w:val="0099439F"/>
    <w:rsid w:val="00994721"/>
    <w:rsid w:val="009956A2"/>
    <w:rsid w:val="0099655F"/>
    <w:rsid w:val="009970CB"/>
    <w:rsid w:val="0099737C"/>
    <w:rsid w:val="0099767E"/>
    <w:rsid w:val="009A00F6"/>
    <w:rsid w:val="009A0572"/>
    <w:rsid w:val="009A0B62"/>
    <w:rsid w:val="009A0BDC"/>
    <w:rsid w:val="009A25BA"/>
    <w:rsid w:val="009A2747"/>
    <w:rsid w:val="009A2777"/>
    <w:rsid w:val="009A3662"/>
    <w:rsid w:val="009A3A76"/>
    <w:rsid w:val="009A46E2"/>
    <w:rsid w:val="009A4AA7"/>
    <w:rsid w:val="009A65F5"/>
    <w:rsid w:val="009A6956"/>
    <w:rsid w:val="009A73E2"/>
    <w:rsid w:val="009B2957"/>
    <w:rsid w:val="009B2C70"/>
    <w:rsid w:val="009B32F9"/>
    <w:rsid w:val="009B3A98"/>
    <w:rsid w:val="009B4C56"/>
    <w:rsid w:val="009B5D98"/>
    <w:rsid w:val="009C0BF8"/>
    <w:rsid w:val="009C2319"/>
    <w:rsid w:val="009C2461"/>
    <w:rsid w:val="009C27FD"/>
    <w:rsid w:val="009C287E"/>
    <w:rsid w:val="009C3E87"/>
    <w:rsid w:val="009C42B8"/>
    <w:rsid w:val="009C44FF"/>
    <w:rsid w:val="009C48CC"/>
    <w:rsid w:val="009C5460"/>
    <w:rsid w:val="009C7815"/>
    <w:rsid w:val="009D0777"/>
    <w:rsid w:val="009D078F"/>
    <w:rsid w:val="009D25D7"/>
    <w:rsid w:val="009D2D43"/>
    <w:rsid w:val="009D2E9C"/>
    <w:rsid w:val="009D56B5"/>
    <w:rsid w:val="009D5D07"/>
    <w:rsid w:val="009D5E53"/>
    <w:rsid w:val="009D6D51"/>
    <w:rsid w:val="009D7933"/>
    <w:rsid w:val="009E10DD"/>
    <w:rsid w:val="009E174C"/>
    <w:rsid w:val="009E19A8"/>
    <w:rsid w:val="009E3893"/>
    <w:rsid w:val="009E4751"/>
    <w:rsid w:val="009E5F64"/>
    <w:rsid w:val="009E7886"/>
    <w:rsid w:val="009E7CC3"/>
    <w:rsid w:val="009E7DDE"/>
    <w:rsid w:val="009F0D8A"/>
    <w:rsid w:val="009F1AF6"/>
    <w:rsid w:val="009F28F9"/>
    <w:rsid w:val="009F4733"/>
    <w:rsid w:val="009F726C"/>
    <w:rsid w:val="009F7A8E"/>
    <w:rsid w:val="009F7C14"/>
    <w:rsid w:val="00A024FD"/>
    <w:rsid w:val="00A025BD"/>
    <w:rsid w:val="00A03196"/>
    <w:rsid w:val="00A03C03"/>
    <w:rsid w:val="00A04953"/>
    <w:rsid w:val="00A071AD"/>
    <w:rsid w:val="00A11140"/>
    <w:rsid w:val="00A12224"/>
    <w:rsid w:val="00A1240C"/>
    <w:rsid w:val="00A13249"/>
    <w:rsid w:val="00A13DAE"/>
    <w:rsid w:val="00A147DB"/>
    <w:rsid w:val="00A14A79"/>
    <w:rsid w:val="00A15269"/>
    <w:rsid w:val="00A167E7"/>
    <w:rsid w:val="00A169C0"/>
    <w:rsid w:val="00A17756"/>
    <w:rsid w:val="00A17A82"/>
    <w:rsid w:val="00A204FB"/>
    <w:rsid w:val="00A212CF"/>
    <w:rsid w:val="00A218E5"/>
    <w:rsid w:val="00A23893"/>
    <w:rsid w:val="00A240EB"/>
    <w:rsid w:val="00A24B99"/>
    <w:rsid w:val="00A300E5"/>
    <w:rsid w:val="00A311A2"/>
    <w:rsid w:val="00A31A42"/>
    <w:rsid w:val="00A325FE"/>
    <w:rsid w:val="00A32BF8"/>
    <w:rsid w:val="00A3424A"/>
    <w:rsid w:val="00A3458E"/>
    <w:rsid w:val="00A35F18"/>
    <w:rsid w:val="00A36D68"/>
    <w:rsid w:val="00A372A8"/>
    <w:rsid w:val="00A37358"/>
    <w:rsid w:val="00A37ACC"/>
    <w:rsid w:val="00A37F8E"/>
    <w:rsid w:val="00A40ABC"/>
    <w:rsid w:val="00A430CA"/>
    <w:rsid w:val="00A43B58"/>
    <w:rsid w:val="00A44A76"/>
    <w:rsid w:val="00A452C8"/>
    <w:rsid w:val="00A45486"/>
    <w:rsid w:val="00A45D0B"/>
    <w:rsid w:val="00A46032"/>
    <w:rsid w:val="00A46DDB"/>
    <w:rsid w:val="00A500E3"/>
    <w:rsid w:val="00A5098E"/>
    <w:rsid w:val="00A50AAF"/>
    <w:rsid w:val="00A51A43"/>
    <w:rsid w:val="00A52277"/>
    <w:rsid w:val="00A53E18"/>
    <w:rsid w:val="00A5406E"/>
    <w:rsid w:val="00A54C10"/>
    <w:rsid w:val="00A550C0"/>
    <w:rsid w:val="00A552BA"/>
    <w:rsid w:val="00A574B1"/>
    <w:rsid w:val="00A61E7E"/>
    <w:rsid w:val="00A61E8D"/>
    <w:rsid w:val="00A627D7"/>
    <w:rsid w:val="00A6286F"/>
    <w:rsid w:val="00A63D86"/>
    <w:rsid w:val="00A645C4"/>
    <w:rsid w:val="00A649AE"/>
    <w:rsid w:val="00A649E6"/>
    <w:rsid w:val="00A66FEC"/>
    <w:rsid w:val="00A67D3A"/>
    <w:rsid w:val="00A701D8"/>
    <w:rsid w:val="00A7203D"/>
    <w:rsid w:val="00A7282F"/>
    <w:rsid w:val="00A72D02"/>
    <w:rsid w:val="00A72F6D"/>
    <w:rsid w:val="00A74644"/>
    <w:rsid w:val="00A7489A"/>
    <w:rsid w:val="00A75150"/>
    <w:rsid w:val="00A75CA4"/>
    <w:rsid w:val="00A7743A"/>
    <w:rsid w:val="00A77F9E"/>
    <w:rsid w:val="00A81C7A"/>
    <w:rsid w:val="00A81C93"/>
    <w:rsid w:val="00A81E66"/>
    <w:rsid w:val="00A834BC"/>
    <w:rsid w:val="00A83500"/>
    <w:rsid w:val="00A8463E"/>
    <w:rsid w:val="00A86702"/>
    <w:rsid w:val="00A9056F"/>
    <w:rsid w:val="00A90D2C"/>
    <w:rsid w:val="00A9309E"/>
    <w:rsid w:val="00A93874"/>
    <w:rsid w:val="00A94427"/>
    <w:rsid w:val="00A97966"/>
    <w:rsid w:val="00A97BF9"/>
    <w:rsid w:val="00A97DD6"/>
    <w:rsid w:val="00A97E74"/>
    <w:rsid w:val="00AA0902"/>
    <w:rsid w:val="00AA1FE2"/>
    <w:rsid w:val="00AA2635"/>
    <w:rsid w:val="00AA2D77"/>
    <w:rsid w:val="00AA3231"/>
    <w:rsid w:val="00AA3584"/>
    <w:rsid w:val="00AA3669"/>
    <w:rsid w:val="00AA3D55"/>
    <w:rsid w:val="00AA4388"/>
    <w:rsid w:val="00AA48E8"/>
    <w:rsid w:val="00AA5A66"/>
    <w:rsid w:val="00AA5CF3"/>
    <w:rsid w:val="00AA676C"/>
    <w:rsid w:val="00AB04CC"/>
    <w:rsid w:val="00AB1A2C"/>
    <w:rsid w:val="00AB24B1"/>
    <w:rsid w:val="00AB6497"/>
    <w:rsid w:val="00AB7FBF"/>
    <w:rsid w:val="00AC12D1"/>
    <w:rsid w:val="00AC2985"/>
    <w:rsid w:val="00AC3327"/>
    <w:rsid w:val="00AC3ED3"/>
    <w:rsid w:val="00AC78DD"/>
    <w:rsid w:val="00AC791A"/>
    <w:rsid w:val="00AC7D87"/>
    <w:rsid w:val="00AD252A"/>
    <w:rsid w:val="00AD2AF9"/>
    <w:rsid w:val="00AD3FAE"/>
    <w:rsid w:val="00AD401B"/>
    <w:rsid w:val="00AD5206"/>
    <w:rsid w:val="00AD5F82"/>
    <w:rsid w:val="00AD689B"/>
    <w:rsid w:val="00AD6C9D"/>
    <w:rsid w:val="00AE0777"/>
    <w:rsid w:val="00AE0D78"/>
    <w:rsid w:val="00AE1290"/>
    <w:rsid w:val="00AE270B"/>
    <w:rsid w:val="00AE5457"/>
    <w:rsid w:val="00AE5873"/>
    <w:rsid w:val="00AE5A19"/>
    <w:rsid w:val="00AF1438"/>
    <w:rsid w:val="00AF3D7C"/>
    <w:rsid w:val="00AF5BA7"/>
    <w:rsid w:val="00AF6557"/>
    <w:rsid w:val="00AF7A51"/>
    <w:rsid w:val="00AF7D1B"/>
    <w:rsid w:val="00B001CE"/>
    <w:rsid w:val="00B0095B"/>
    <w:rsid w:val="00B0199B"/>
    <w:rsid w:val="00B02276"/>
    <w:rsid w:val="00B03EB1"/>
    <w:rsid w:val="00B04EDB"/>
    <w:rsid w:val="00B05A79"/>
    <w:rsid w:val="00B06958"/>
    <w:rsid w:val="00B0774B"/>
    <w:rsid w:val="00B105B1"/>
    <w:rsid w:val="00B11A13"/>
    <w:rsid w:val="00B11D7C"/>
    <w:rsid w:val="00B1246A"/>
    <w:rsid w:val="00B12B24"/>
    <w:rsid w:val="00B14EF6"/>
    <w:rsid w:val="00B179E6"/>
    <w:rsid w:val="00B21ACE"/>
    <w:rsid w:val="00B227D3"/>
    <w:rsid w:val="00B22D4E"/>
    <w:rsid w:val="00B23D2D"/>
    <w:rsid w:val="00B24452"/>
    <w:rsid w:val="00B25CF4"/>
    <w:rsid w:val="00B26A4C"/>
    <w:rsid w:val="00B31685"/>
    <w:rsid w:val="00B31970"/>
    <w:rsid w:val="00B326FE"/>
    <w:rsid w:val="00B32B78"/>
    <w:rsid w:val="00B337D9"/>
    <w:rsid w:val="00B33DC0"/>
    <w:rsid w:val="00B353B1"/>
    <w:rsid w:val="00B36D66"/>
    <w:rsid w:val="00B37853"/>
    <w:rsid w:val="00B37AE1"/>
    <w:rsid w:val="00B40DE5"/>
    <w:rsid w:val="00B41ABB"/>
    <w:rsid w:val="00B41E72"/>
    <w:rsid w:val="00B41E7C"/>
    <w:rsid w:val="00B425C6"/>
    <w:rsid w:val="00B435D4"/>
    <w:rsid w:val="00B45118"/>
    <w:rsid w:val="00B4548C"/>
    <w:rsid w:val="00B45562"/>
    <w:rsid w:val="00B460A9"/>
    <w:rsid w:val="00B47A4A"/>
    <w:rsid w:val="00B50474"/>
    <w:rsid w:val="00B51907"/>
    <w:rsid w:val="00B51CD9"/>
    <w:rsid w:val="00B52B85"/>
    <w:rsid w:val="00B5345C"/>
    <w:rsid w:val="00B55CA8"/>
    <w:rsid w:val="00B55E5F"/>
    <w:rsid w:val="00B563CA"/>
    <w:rsid w:val="00B5688D"/>
    <w:rsid w:val="00B614C7"/>
    <w:rsid w:val="00B621F6"/>
    <w:rsid w:val="00B62795"/>
    <w:rsid w:val="00B644B8"/>
    <w:rsid w:val="00B64F34"/>
    <w:rsid w:val="00B654F2"/>
    <w:rsid w:val="00B665F7"/>
    <w:rsid w:val="00B66EFC"/>
    <w:rsid w:val="00B7150E"/>
    <w:rsid w:val="00B72B9A"/>
    <w:rsid w:val="00B74590"/>
    <w:rsid w:val="00B748B2"/>
    <w:rsid w:val="00B7632C"/>
    <w:rsid w:val="00B76C80"/>
    <w:rsid w:val="00B77086"/>
    <w:rsid w:val="00B80799"/>
    <w:rsid w:val="00B80E07"/>
    <w:rsid w:val="00B813C9"/>
    <w:rsid w:val="00B843E6"/>
    <w:rsid w:val="00B853BC"/>
    <w:rsid w:val="00B85530"/>
    <w:rsid w:val="00B85969"/>
    <w:rsid w:val="00B86B2B"/>
    <w:rsid w:val="00B87DF1"/>
    <w:rsid w:val="00B87E5F"/>
    <w:rsid w:val="00B93985"/>
    <w:rsid w:val="00B93D5F"/>
    <w:rsid w:val="00B94E32"/>
    <w:rsid w:val="00B958FB"/>
    <w:rsid w:val="00B95FAA"/>
    <w:rsid w:val="00B96404"/>
    <w:rsid w:val="00B96E0A"/>
    <w:rsid w:val="00B97377"/>
    <w:rsid w:val="00BA1CD1"/>
    <w:rsid w:val="00BA23ED"/>
    <w:rsid w:val="00BA2FD2"/>
    <w:rsid w:val="00BA3284"/>
    <w:rsid w:val="00BA33F4"/>
    <w:rsid w:val="00BA521E"/>
    <w:rsid w:val="00BA6BCC"/>
    <w:rsid w:val="00BA70A9"/>
    <w:rsid w:val="00BB0193"/>
    <w:rsid w:val="00BB18EA"/>
    <w:rsid w:val="00BB400D"/>
    <w:rsid w:val="00BB4114"/>
    <w:rsid w:val="00BB4817"/>
    <w:rsid w:val="00BB4C1B"/>
    <w:rsid w:val="00BB6897"/>
    <w:rsid w:val="00BB77EF"/>
    <w:rsid w:val="00BC4713"/>
    <w:rsid w:val="00BC4C1C"/>
    <w:rsid w:val="00BC4CB6"/>
    <w:rsid w:val="00BC5AC4"/>
    <w:rsid w:val="00BC7469"/>
    <w:rsid w:val="00BC7CD6"/>
    <w:rsid w:val="00BD0566"/>
    <w:rsid w:val="00BD1BFF"/>
    <w:rsid w:val="00BD4344"/>
    <w:rsid w:val="00BD6AD7"/>
    <w:rsid w:val="00BD721F"/>
    <w:rsid w:val="00BE0092"/>
    <w:rsid w:val="00BE0415"/>
    <w:rsid w:val="00BE08FF"/>
    <w:rsid w:val="00BE0EF0"/>
    <w:rsid w:val="00BE1586"/>
    <w:rsid w:val="00BE26FF"/>
    <w:rsid w:val="00BE29D5"/>
    <w:rsid w:val="00BE3252"/>
    <w:rsid w:val="00BE3D3D"/>
    <w:rsid w:val="00BE424B"/>
    <w:rsid w:val="00BE4634"/>
    <w:rsid w:val="00BE4787"/>
    <w:rsid w:val="00BE60E7"/>
    <w:rsid w:val="00BE639F"/>
    <w:rsid w:val="00BE7087"/>
    <w:rsid w:val="00BE7626"/>
    <w:rsid w:val="00BE7C44"/>
    <w:rsid w:val="00BF0D09"/>
    <w:rsid w:val="00BF2E2E"/>
    <w:rsid w:val="00BF69C5"/>
    <w:rsid w:val="00C00095"/>
    <w:rsid w:val="00C0237E"/>
    <w:rsid w:val="00C034D7"/>
    <w:rsid w:val="00C03992"/>
    <w:rsid w:val="00C04046"/>
    <w:rsid w:val="00C051C6"/>
    <w:rsid w:val="00C056C6"/>
    <w:rsid w:val="00C05924"/>
    <w:rsid w:val="00C07BFE"/>
    <w:rsid w:val="00C106AC"/>
    <w:rsid w:val="00C117C3"/>
    <w:rsid w:val="00C1305A"/>
    <w:rsid w:val="00C13D63"/>
    <w:rsid w:val="00C1469E"/>
    <w:rsid w:val="00C150FD"/>
    <w:rsid w:val="00C16611"/>
    <w:rsid w:val="00C172F8"/>
    <w:rsid w:val="00C17754"/>
    <w:rsid w:val="00C17CC6"/>
    <w:rsid w:val="00C17CE7"/>
    <w:rsid w:val="00C17EA9"/>
    <w:rsid w:val="00C20650"/>
    <w:rsid w:val="00C20B14"/>
    <w:rsid w:val="00C20B5B"/>
    <w:rsid w:val="00C21528"/>
    <w:rsid w:val="00C2222F"/>
    <w:rsid w:val="00C222BA"/>
    <w:rsid w:val="00C22746"/>
    <w:rsid w:val="00C22BB9"/>
    <w:rsid w:val="00C23AF7"/>
    <w:rsid w:val="00C2437E"/>
    <w:rsid w:val="00C24A28"/>
    <w:rsid w:val="00C254A5"/>
    <w:rsid w:val="00C258EA"/>
    <w:rsid w:val="00C269FF"/>
    <w:rsid w:val="00C30676"/>
    <w:rsid w:val="00C31AAB"/>
    <w:rsid w:val="00C32A78"/>
    <w:rsid w:val="00C3322B"/>
    <w:rsid w:val="00C33D49"/>
    <w:rsid w:val="00C34A77"/>
    <w:rsid w:val="00C35AD6"/>
    <w:rsid w:val="00C36E2C"/>
    <w:rsid w:val="00C3720A"/>
    <w:rsid w:val="00C3790C"/>
    <w:rsid w:val="00C4075D"/>
    <w:rsid w:val="00C41462"/>
    <w:rsid w:val="00C41956"/>
    <w:rsid w:val="00C41B60"/>
    <w:rsid w:val="00C42616"/>
    <w:rsid w:val="00C42C5B"/>
    <w:rsid w:val="00C42D73"/>
    <w:rsid w:val="00C44F3C"/>
    <w:rsid w:val="00C4528A"/>
    <w:rsid w:val="00C45FB2"/>
    <w:rsid w:val="00C46643"/>
    <w:rsid w:val="00C505C4"/>
    <w:rsid w:val="00C51BD9"/>
    <w:rsid w:val="00C534F1"/>
    <w:rsid w:val="00C5458E"/>
    <w:rsid w:val="00C57644"/>
    <w:rsid w:val="00C579BF"/>
    <w:rsid w:val="00C57CF1"/>
    <w:rsid w:val="00C57F75"/>
    <w:rsid w:val="00C608D9"/>
    <w:rsid w:val="00C60B5D"/>
    <w:rsid w:val="00C60D30"/>
    <w:rsid w:val="00C60DF7"/>
    <w:rsid w:val="00C65925"/>
    <w:rsid w:val="00C65DEA"/>
    <w:rsid w:val="00C66761"/>
    <w:rsid w:val="00C67547"/>
    <w:rsid w:val="00C67D13"/>
    <w:rsid w:val="00C70D3E"/>
    <w:rsid w:val="00C72C3B"/>
    <w:rsid w:val="00C73280"/>
    <w:rsid w:val="00C73468"/>
    <w:rsid w:val="00C75826"/>
    <w:rsid w:val="00C7595C"/>
    <w:rsid w:val="00C75ADF"/>
    <w:rsid w:val="00C77838"/>
    <w:rsid w:val="00C77AC5"/>
    <w:rsid w:val="00C82489"/>
    <w:rsid w:val="00C82FE5"/>
    <w:rsid w:val="00C8300D"/>
    <w:rsid w:val="00C843DE"/>
    <w:rsid w:val="00C84D56"/>
    <w:rsid w:val="00C85010"/>
    <w:rsid w:val="00C859C3"/>
    <w:rsid w:val="00C862E4"/>
    <w:rsid w:val="00C864AA"/>
    <w:rsid w:val="00C873AC"/>
    <w:rsid w:val="00C90027"/>
    <w:rsid w:val="00C907B6"/>
    <w:rsid w:val="00C92943"/>
    <w:rsid w:val="00C92EDF"/>
    <w:rsid w:val="00C93B0E"/>
    <w:rsid w:val="00C93EB1"/>
    <w:rsid w:val="00C95222"/>
    <w:rsid w:val="00C9528C"/>
    <w:rsid w:val="00C9546F"/>
    <w:rsid w:val="00C9747E"/>
    <w:rsid w:val="00CA0331"/>
    <w:rsid w:val="00CA0FF1"/>
    <w:rsid w:val="00CA1ADA"/>
    <w:rsid w:val="00CA21DA"/>
    <w:rsid w:val="00CA2DDF"/>
    <w:rsid w:val="00CA36B2"/>
    <w:rsid w:val="00CA4013"/>
    <w:rsid w:val="00CA412C"/>
    <w:rsid w:val="00CA4479"/>
    <w:rsid w:val="00CA4C41"/>
    <w:rsid w:val="00CA4E8B"/>
    <w:rsid w:val="00CA5124"/>
    <w:rsid w:val="00CA6B4B"/>
    <w:rsid w:val="00CB2514"/>
    <w:rsid w:val="00CB2D57"/>
    <w:rsid w:val="00CB34F8"/>
    <w:rsid w:val="00CB3C8A"/>
    <w:rsid w:val="00CB4007"/>
    <w:rsid w:val="00CB7224"/>
    <w:rsid w:val="00CC004D"/>
    <w:rsid w:val="00CC203F"/>
    <w:rsid w:val="00CC38CF"/>
    <w:rsid w:val="00CC4735"/>
    <w:rsid w:val="00CC590D"/>
    <w:rsid w:val="00CD0412"/>
    <w:rsid w:val="00CD0CCA"/>
    <w:rsid w:val="00CD1108"/>
    <w:rsid w:val="00CD11F5"/>
    <w:rsid w:val="00CD1627"/>
    <w:rsid w:val="00CD1ED9"/>
    <w:rsid w:val="00CD28A5"/>
    <w:rsid w:val="00CD2A35"/>
    <w:rsid w:val="00CD40B2"/>
    <w:rsid w:val="00CD436F"/>
    <w:rsid w:val="00CD6580"/>
    <w:rsid w:val="00CD6E6C"/>
    <w:rsid w:val="00CD7C80"/>
    <w:rsid w:val="00CE15F0"/>
    <w:rsid w:val="00CE19AF"/>
    <w:rsid w:val="00CE1BB4"/>
    <w:rsid w:val="00CE32B5"/>
    <w:rsid w:val="00CE3922"/>
    <w:rsid w:val="00CE4B1D"/>
    <w:rsid w:val="00CE614F"/>
    <w:rsid w:val="00CE6D0C"/>
    <w:rsid w:val="00CE71B4"/>
    <w:rsid w:val="00CE729F"/>
    <w:rsid w:val="00CE7950"/>
    <w:rsid w:val="00CE7C93"/>
    <w:rsid w:val="00CF2808"/>
    <w:rsid w:val="00CF2FDA"/>
    <w:rsid w:val="00CF359D"/>
    <w:rsid w:val="00CF3D00"/>
    <w:rsid w:val="00CF4F91"/>
    <w:rsid w:val="00CF52AD"/>
    <w:rsid w:val="00CF57D6"/>
    <w:rsid w:val="00D004A2"/>
    <w:rsid w:val="00D012B1"/>
    <w:rsid w:val="00D060C0"/>
    <w:rsid w:val="00D06306"/>
    <w:rsid w:val="00D06CA3"/>
    <w:rsid w:val="00D06D4D"/>
    <w:rsid w:val="00D06F95"/>
    <w:rsid w:val="00D102B6"/>
    <w:rsid w:val="00D10AF6"/>
    <w:rsid w:val="00D10BDC"/>
    <w:rsid w:val="00D12D46"/>
    <w:rsid w:val="00D1521A"/>
    <w:rsid w:val="00D15A9B"/>
    <w:rsid w:val="00D16656"/>
    <w:rsid w:val="00D1667F"/>
    <w:rsid w:val="00D16ED8"/>
    <w:rsid w:val="00D2058F"/>
    <w:rsid w:val="00D20DB1"/>
    <w:rsid w:val="00D213AA"/>
    <w:rsid w:val="00D22E02"/>
    <w:rsid w:val="00D2334E"/>
    <w:rsid w:val="00D23593"/>
    <w:rsid w:val="00D23C61"/>
    <w:rsid w:val="00D24F36"/>
    <w:rsid w:val="00D262BD"/>
    <w:rsid w:val="00D30795"/>
    <w:rsid w:val="00D31537"/>
    <w:rsid w:val="00D31599"/>
    <w:rsid w:val="00D31EBB"/>
    <w:rsid w:val="00D32470"/>
    <w:rsid w:val="00D332B2"/>
    <w:rsid w:val="00D33A6F"/>
    <w:rsid w:val="00D33C11"/>
    <w:rsid w:val="00D33F1D"/>
    <w:rsid w:val="00D3488D"/>
    <w:rsid w:val="00D35FA2"/>
    <w:rsid w:val="00D36454"/>
    <w:rsid w:val="00D375C0"/>
    <w:rsid w:val="00D37810"/>
    <w:rsid w:val="00D37DC5"/>
    <w:rsid w:val="00D42D64"/>
    <w:rsid w:val="00D430A4"/>
    <w:rsid w:val="00D43895"/>
    <w:rsid w:val="00D45B24"/>
    <w:rsid w:val="00D472DC"/>
    <w:rsid w:val="00D47669"/>
    <w:rsid w:val="00D477FE"/>
    <w:rsid w:val="00D51471"/>
    <w:rsid w:val="00D52834"/>
    <w:rsid w:val="00D53C94"/>
    <w:rsid w:val="00D545D7"/>
    <w:rsid w:val="00D55E07"/>
    <w:rsid w:val="00D5604D"/>
    <w:rsid w:val="00D57314"/>
    <w:rsid w:val="00D61593"/>
    <w:rsid w:val="00D61770"/>
    <w:rsid w:val="00D649C9"/>
    <w:rsid w:val="00D64EE1"/>
    <w:rsid w:val="00D650AE"/>
    <w:rsid w:val="00D6515A"/>
    <w:rsid w:val="00D66803"/>
    <w:rsid w:val="00D66E67"/>
    <w:rsid w:val="00D67A05"/>
    <w:rsid w:val="00D67B28"/>
    <w:rsid w:val="00D706FF"/>
    <w:rsid w:val="00D70BCF"/>
    <w:rsid w:val="00D730FF"/>
    <w:rsid w:val="00D73C60"/>
    <w:rsid w:val="00D73C64"/>
    <w:rsid w:val="00D77C8B"/>
    <w:rsid w:val="00D77DB4"/>
    <w:rsid w:val="00D8023A"/>
    <w:rsid w:val="00D80628"/>
    <w:rsid w:val="00D811FF"/>
    <w:rsid w:val="00D822DB"/>
    <w:rsid w:val="00D83C24"/>
    <w:rsid w:val="00D83CD7"/>
    <w:rsid w:val="00D85354"/>
    <w:rsid w:val="00D85790"/>
    <w:rsid w:val="00D859AB"/>
    <w:rsid w:val="00D866DA"/>
    <w:rsid w:val="00D86B18"/>
    <w:rsid w:val="00D87492"/>
    <w:rsid w:val="00D878CD"/>
    <w:rsid w:val="00D878F9"/>
    <w:rsid w:val="00D87ACD"/>
    <w:rsid w:val="00D87FB4"/>
    <w:rsid w:val="00D9432B"/>
    <w:rsid w:val="00D95349"/>
    <w:rsid w:val="00D9573F"/>
    <w:rsid w:val="00D964CF"/>
    <w:rsid w:val="00D96F83"/>
    <w:rsid w:val="00D971B2"/>
    <w:rsid w:val="00D971F2"/>
    <w:rsid w:val="00D9778D"/>
    <w:rsid w:val="00D97FB6"/>
    <w:rsid w:val="00DA0FBC"/>
    <w:rsid w:val="00DA2AAD"/>
    <w:rsid w:val="00DA3296"/>
    <w:rsid w:val="00DA6C4A"/>
    <w:rsid w:val="00DA6D85"/>
    <w:rsid w:val="00DA74F0"/>
    <w:rsid w:val="00DB08F5"/>
    <w:rsid w:val="00DB13F8"/>
    <w:rsid w:val="00DB3556"/>
    <w:rsid w:val="00DB3965"/>
    <w:rsid w:val="00DB3DCE"/>
    <w:rsid w:val="00DB4ED8"/>
    <w:rsid w:val="00DB4EE8"/>
    <w:rsid w:val="00DB58B3"/>
    <w:rsid w:val="00DB5994"/>
    <w:rsid w:val="00DB6598"/>
    <w:rsid w:val="00DB7BF9"/>
    <w:rsid w:val="00DC2400"/>
    <w:rsid w:val="00DC28A2"/>
    <w:rsid w:val="00DC40F6"/>
    <w:rsid w:val="00DC414B"/>
    <w:rsid w:val="00DC53F9"/>
    <w:rsid w:val="00DC5595"/>
    <w:rsid w:val="00DC6594"/>
    <w:rsid w:val="00DC6E5C"/>
    <w:rsid w:val="00DC798C"/>
    <w:rsid w:val="00DD1A62"/>
    <w:rsid w:val="00DD2905"/>
    <w:rsid w:val="00DD2FDE"/>
    <w:rsid w:val="00DD4D4C"/>
    <w:rsid w:val="00DD5906"/>
    <w:rsid w:val="00DD6315"/>
    <w:rsid w:val="00DD7173"/>
    <w:rsid w:val="00DE17A7"/>
    <w:rsid w:val="00DE4B9C"/>
    <w:rsid w:val="00DF00DB"/>
    <w:rsid w:val="00DF2380"/>
    <w:rsid w:val="00DF3475"/>
    <w:rsid w:val="00DF4349"/>
    <w:rsid w:val="00DF4C80"/>
    <w:rsid w:val="00DF4FF5"/>
    <w:rsid w:val="00DF548F"/>
    <w:rsid w:val="00DF58BA"/>
    <w:rsid w:val="00DF5933"/>
    <w:rsid w:val="00DF5A3B"/>
    <w:rsid w:val="00DF5CC4"/>
    <w:rsid w:val="00DF61DE"/>
    <w:rsid w:val="00DF63F7"/>
    <w:rsid w:val="00DF6586"/>
    <w:rsid w:val="00DF6898"/>
    <w:rsid w:val="00DF6AE4"/>
    <w:rsid w:val="00DF770A"/>
    <w:rsid w:val="00E01026"/>
    <w:rsid w:val="00E018C7"/>
    <w:rsid w:val="00E01D3B"/>
    <w:rsid w:val="00E03731"/>
    <w:rsid w:val="00E045F4"/>
    <w:rsid w:val="00E04814"/>
    <w:rsid w:val="00E048B6"/>
    <w:rsid w:val="00E053DD"/>
    <w:rsid w:val="00E06B1C"/>
    <w:rsid w:val="00E077D5"/>
    <w:rsid w:val="00E07A52"/>
    <w:rsid w:val="00E07CAA"/>
    <w:rsid w:val="00E10093"/>
    <w:rsid w:val="00E10F21"/>
    <w:rsid w:val="00E113E4"/>
    <w:rsid w:val="00E113F6"/>
    <w:rsid w:val="00E13147"/>
    <w:rsid w:val="00E13A45"/>
    <w:rsid w:val="00E14647"/>
    <w:rsid w:val="00E14ADB"/>
    <w:rsid w:val="00E15787"/>
    <w:rsid w:val="00E1604E"/>
    <w:rsid w:val="00E16B6A"/>
    <w:rsid w:val="00E177F8"/>
    <w:rsid w:val="00E17B10"/>
    <w:rsid w:val="00E2079A"/>
    <w:rsid w:val="00E22887"/>
    <w:rsid w:val="00E242EC"/>
    <w:rsid w:val="00E25123"/>
    <w:rsid w:val="00E2537B"/>
    <w:rsid w:val="00E272FE"/>
    <w:rsid w:val="00E27F50"/>
    <w:rsid w:val="00E3083C"/>
    <w:rsid w:val="00E30CED"/>
    <w:rsid w:val="00E314D3"/>
    <w:rsid w:val="00E316E8"/>
    <w:rsid w:val="00E32EB1"/>
    <w:rsid w:val="00E3303B"/>
    <w:rsid w:val="00E33587"/>
    <w:rsid w:val="00E3653D"/>
    <w:rsid w:val="00E371DB"/>
    <w:rsid w:val="00E40556"/>
    <w:rsid w:val="00E41F42"/>
    <w:rsid w:val="00E42192"/>
    <w:rsid w:val="00E44682"/>
    <w:rsid w:val="00E44706"/>
    <w:rsid w:val="00E44D11"/>
    <w:rsid w:val="00E460B6"/>
    <w:rsid w:val="00E462D4"/>
    <w:rsid w:val="00E47D53"/>
    <w:rsid w:val="00E5394D"/>
    <w:rsid w:val="00E53B8A"/>
    <w:rsid w:val="00E54463"/>
    <w:rsid w:val="00E544E0"/>
    <w:rsid w:val="00E56CE6"/>
    <w:rsid w:val="00E57183"/>
    <w:rsid w:val="00E60306"/>
    <w:rsid w:val="00E62AA8"/>
    <w:rsid w:val="00E63CD0"/>
    <w:rsid w:val="00E6412B"/>
    <w:rsid w:val="00E64A6F"/>
    <w:rsid w:val="00E652F6"/>
    <w:rsid w:val="00E653C9"/>
    <w:rsid w:val="00E657FD"/>
    <w:rsid w:val="00E66C90"/>
    <w:rsid w:val="00E66E12"/>
    <w:rsid w:val="00E67644"/>
    <w:rsid w:val="00E67892"/>
    <w:rsid w:val="00E67EFE"/>
    <w:rsid w:val="00E706B6"/>
    <w:rsid w:val="00E70A38"/>
    <w:rsid w:val="00E72376"/>
    <w:rsid w:val="00E729D1"/>
    <w:rsid w:val="00E73493"/>
    <w:rsid w:val="00E76471"/>
    <w:rsid w:val="00E77A5E"/>
    <w:rsid w:val="00E80C92"/>
    <w:rsid w:val="00E844D3"/>
    <w:rsid w:val="00E870C5"/>
    <w:rsid w:val="00E900A7"/>
    <w:rsid w:val="00E9061D"/>
    <w:rsid w:val="00E91A66"/>
    <w:rsid w:val="00E91C0E"/>
    <w:rsid w:val="00E91D3A"/>
    <w:rsid w:val="00E9567D"/>
    <w:rsid w:val="00E95D62"/>
    <w:rsid w:val="00E97C59"/>
    <w:rsid w:val="00EA0653"/>
    <w:rsid w:val="00EA0D70"/>
    <w:rsid w:val="00EA1705"/>
    <w:rsid w:val="00EA1D0F"/>
    <w:rsid w:val="00EA2FF7"/>
    <w:rsid w:val="00EA3FE9"/>
    <w:rsid w:val="00EA43C4"/>
    <w:rsid w:val="00EA6B54"/>
    <w:rsid w:val="00EA6C12"/>
    <w:rsid w:val="00EB030C"/>
    <w:rsid w:val="00EB08B3"/>
    <w:rsid w:val="00EB09E9"/>
    <w:rsid w:val="00EB2485"/>
    <w:rsid w:val="00EB261D"/>
    <w:rsid w:val="00EB330F"/>
    <w:rsid w:val="00EB4319"/>
    <w:rsid w:val="00EB4753"/>
    <w:rsid w:val="00EB517C"/>
    <w:rsid w:val="00EB76CF"/>
    <w:rsid w:val="00EC1F2B"/>
    <w:rsid w:val="00EC2F8B"/>
    <w:rsid w:val="00EC3342"/>
    <w:rsid w:val="00EC3D82"/>
    <w:rsid w:val="00EC4F0D"/>
    <w:rsid w:val="00EC6555"/>
    <w:rsid w:val="00EC7A92"/>
    <w:rsid w:val="00ED081E"/>
    <w:rsid w:val="00ED0A15"/>
    <w:rsid w:val="00ED0D5E"/>
    <w:rsid w:val="00ED1A5B"/>
    <w:rsid w:val="00ED401C"/>
    <w:rsid w:val="00ED5AE6"/>
    <w:rsid w:val="00ED68F2"/>
    <w:rsid w:val="00ED6CCC"/>
    <w:rsid w:val="00ED70DD"/>
    <w:rsid w:val="00ED7438"/>
    <w:rsid w:val="00ED7CC2"/>
    <w:rsid w:val="00EE1803"/>
    <w:rsid w:val="00EE21CD"/>
    <w:rsid w:val="00EE3711"/>
    <w:rsid w:val="00EE48F6"/>
    <w:rsid w:val="00EE60A0"/>
    <w:rsid w:val="00EE6291"/>
    <w:rsid w:val="00EE658A"/>
    <w:rsid w:val="00EE65EC"/>
    <w:rsid w:val="00EF1C8E"/>
    <w:rsid w:val="00EF2C11"/>
    <w:rsid w:val="00EF4696"/>
    <w:rsid w:val="00EF569A"/>
    <w:rsid w:val="00EF5FED"/>
    <w:rsid w:val="00EF66F1"/>
    <w:rsid w:val="00EF67BE"/>
    <w:rsid w:val="00EF6DEE"/>
    <w:rsid w:val="00EF704E"/>
    <w:rsid w:val="00F00472"/>
    <w:rsid w:val="00F02559"/>
    <w:rsid w:val="00F03F8A"/>
    <w:rsid w:val="00F054F0"/>
    <w:rsid w:val="00F05A01"/>
    <w:rsid w:val="00F0718C"/>
    <w:rsid w:val="00F07CC8"/>
    <w:rsid w:val="00F10369"/>
    <w:rsid w:val="00F10976"/>
    <w:rsid w:val="00F10BD8"/>
    <w:rsid w:val="00F10E47"/>
    <w:rsid w:val="00F11991"/>
    <w:rsid w:val="00F11FB7"/>
    <w:rsid w:val="00F134FF"/>
    <w:rsid w:val="00F1359E"/>
    <w:rsid w:val="00F14401"/>
    <w:rsid w:val="00F20166"/>
    <w:rsid w:val="00F20316"/>
    <w:rsid w:val="00F204A4"/>
    <w:rsid w:val="00F20500"/>
    <w:rsid w:val="00F2140F"/>
    <w:rsid w:val="00F219CD"/>
    <w:rsid w:val="00F2224B"/>
    <w:rsid w:val="00F22398"/>
    <w:rsid w:val="00F23E1E"/>
    <w:rsid w:val="00F2448D"/>
    <w:rsid w:val="00F24B75"/>
    <w:rsid w:val="00F25996"/>
    <w:rsid w:val="00F25CC5"/>
    <w:rsid w:val="00F2652C"/>
    <w:rsid w:val="00F2773B"/>
    <w:rsid w:val="00F2799D"/>
    <w:rsid w:val="00F30D5E"/>
    <w:rsid w:val="00F31330"/>
    <w:rsid w:val="00F31338"/>
    <w:rsid w:val="00F32041"/>
    <w:rsid w:val="00F32343"/>
    <w:rsid w:val="00F3244C"/>
    <w:rsid w:val="00F32991"/>
    <w:rsid w:val="00F354F1"/>
    <w:rsid w:val="00F35FF5"/>
    <w:rsid w:val="00F36947"/>
    <w:rsid w:val="00F36C53"/>
    <w:rsid w:val="00F405DC"/>
    <w:rsid w:val="00F41B08"/>
    <w:rsid w:val="00F41E36"/>
    <w:rsid w:val="00F4224F"/>
    <w:rsid w:val="00F42696"/>
    <w:rsid w:val="00F42940"/>
    <w:rsid w:val="00F42D23"/>
    <w:rsid w:val="00F43993"/>
    <w:rsid w:val="00F4431E"/>
    <w:rsid w:val="00F4667D"/>
    <w:rsid w:val="00F468C7"/>
    <w:rsid w:val="00F46B42"/>
    <w:rsid w:val="00F46D81"/>
    <w:rsid w:val="00F46E14"/>
    <w:rsid w:val="00F47840"/>
    <w:rsid w:val="00F47C3D"/>
    <w:rsid w:val="00F47D67"/>
    <w:rsid w:val="00F505BB"/>
    <w:rsid w:val="00F506D6"/>
    <w:rsid w:val="00F50ED4"/>
    <w:rsid w:val="00F51386"/>
    <w:rsid w:val="00F51B94"/>
    <w:rsid w:val="00F51DB3"/>
    <w:rsid w:val="00F51E1E"/>
    <w:rsid w:val="00F52261"/>
    <w:rsid w:val="00F522AF"/>
    <w:rsid w:val="00F54647"/>
    <w:rsid w:val="00F54853"/>
    <w:rsid w:val="00F54B51"/>
    <w:rsid w:val="00F55157"/>
    <w:rsid w:val="00F556D2"/>
    <w:rsid w:val="00F55C25"/>
    <w:rsid w:val="00F56868"/>
    <w:rsid w:val="00F56E51"/>
    <w:rsid w:val="00F57D67"/>
    <w:rsid w:val="00F607E4"/>
    <w:rsid w:val="00F6119C"/>
    <w:rsid w:val="00F611D6"/>
    <w:rsid w:val="00F61CE0"/>
    <w:rsid w:val="00F649A3"/>
    <w:rsid w:val="00F65685"/>
    <w:rsid w:val="00F66F9D"/>
    <w:rsid w:val="00F70384"/>
    <w:rsid w:val="00F71222"/>
    <w:rsid w:val="00F74268"/>
    <w:rsid w:val="00F74ED4"/>
    <w:rsid w:val="00F76183"/>
    <w:rsid w:val="00F77701"/>
    <w:rsid w:val="00F779B4"/>
    <w:rsid w:val="00F77EE3"/>
    <w:rsid w:val="00F80A04"/>
    <w:rsid w:val="00F81674"/>
    <w:rsid w:val="00F82D78"/>
    <w:rsid w:val="00F84BA9"/>
    <w:rsid w:val="00F858D6"/>
    <w:rsid w:val="00F86068"/>
    <w:rsid w:val="00F8753E"/>
    <w:rsid w:val="00F8777D"/>
    <w:rsid w:val="00F87FD8"/>
    <w:rsid w:val="00F90BA9"/>
    <w:rsid w:val="00F91600"/>
    <w:rsid w:val="00F91E0E"/>
    <w:rsid w:val="00F9310A"/>
    <w:rsid w:val="00F93385"/>
    <w:rsid w:val="00F95211"/>
    <w:rsid w:val="00F962E5"/>
    <w:rsid w:val="00F96F54"/>
    <w:rsid w:val="00F96FFA"/>
    <w:rsid w:val="00FA0C80"/>
    <w:rsid w:val="00FA1C41"/>
    <w:rsid w:val="00FA2013"/>
    <w:rsid w:val="00FA25A6"/>
    <w:rsid w:val="00FA325B"/>
    <w:rsid w:val="00FA40EE"/>
    <w:rsid w:val="00FA6FA9"/>
    <w:rsid w:val="00FA7A80"/>
    <w:rsid w:val="00FB081B"/>
    <w:rsid w:val="00FB228C"/>
    <w:rsid w:val="00FB256D"/>
    <w:rsid w:val="00FB312F"/>
    <w:rsid w:val="00FB4D6D"/>
    <w:rsid w:val="00FB5CA1"/>
    <w:rsid w:val="00FB5DA8"/>
    <w:rsid w:val="00FB621D"/>
    <w:rsid w:val="00FB7A06"/>
    <w:rsid w:val="00FB7B2F"/>
    <w:rsid w:val="00FC11BE"/>
    <w:rsid w:val="00FC4D15"/>
    <w:rsid w:val="00FC53CA"/>
    <w:rsid w:val="00FC6985"/>
    <w:rsid w:val="00FD0FA3"/>
    <w:rsid w:val="00FD1B72"/>
    <w:rsid w:val="00FD4A4D"/>
    <w:rsid w:val="00FD4DD0"/>
    <w:rsid w:val="00FD51E2"/>
    <w:rsid w:val="00FD5AEE"/>
    <w:rsid w:val="00FD67E1"/>
    <w:rsid w:val="00FE069E"/>
    <w:rsid w:val="00FE1AAA"/>
    <w:rsid w:val="00FE1C62"/>
    <w:rsid w:val="00FE36A0"/>
    <w:rsid w:val="00FE4FF3"/>
    <w:rsid w:val="00FE5518"/>
    <w:rsid w:val="00FE6F10"/>
    <w:rsid w:val="00FF0BF9"/>
    <w:rsid w:val="00FF2655"/>
    <w:rsid w:val="00FF26AE"/>
    <w:rsid w:val="00FF48C8"/>
    <w:rsid w:val="00FF496A"/>
    <w:rsid w:val="00FF6095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4FC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47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5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124"/>
  </w:style>
  <w:style w:type="paragraph" w:styleId="Footer">
    <w:name w:val="footer"/>
    <w:basedOn w:val="Normal"/>
    <w:link w:val="FooterChar"/>
    <w:uiPriority w:val="99"/>
    <w:semiHidden/>
    <w:unhideWhenUsed/>
    <w:rsid w:val="00CA5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124"/>
  </w:style>
  <w:style w:type="paragraph" w:styleId="NoSpacing">
    <w:name w:val="No Spacing"/>
    <w:uiPriority w:val="1"/>
    <w:qFormat/>
    <w:rsid w:val="005164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6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4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649A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47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5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124"/>
  </w:style>
  <w:style w:type="paragraph" w:styleId="Footer">
    <w:name w:val="footer"/>
    <w:basedOn w:val="Normal"/>
    <w:link w:val="FooterChar"/>
    <w:uiPriority w:val="99"/>
    <w:semiHidden/>
    <w:unhideWhenUsed/>
    <w:rsid w:val="00CA5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124"/>
  </w:style>
  <w:style w:type="paragraph" w:styleId="NoSpacing">
    <w:name w:val="No Spacing"/>
    <w:uiPriority w:val="1"/>
    <w:qFormat/>
    <w:rsid w:val="005164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6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4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649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y.bishop\AppData\Local\Microsoft\Windows\INetCache\Content.Outlook\WBA5PFBE\Unity_Letterhead_Master_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Unity_Letterhead_Master_v1</Template>
  <TotalTime>0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Bishop</dc:creator>
  <cp:lastModifiedBy>Piggin,Marianne</cp:lastModifiedBy>
  <cp:revision>2</cp:revision>
  <cp:lastPrinted>2019-07-18T08:05:00Z</cp:lastPrinted>
  <dcterms:created xsi:type="dcterms:W3CDTF">2020-03-17T14:28:00Z</dcterms:created>
  <dcterms:modified xsi:type="dcterms:W3CDTF">2020-03-17T14:28:00Z</dcterms:modified>
</cp:coreProperties>
</file>