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0D9E" w14:textId="77777777" w:rsidR="00B00A17" w:rsidRDefault="00B00A17" w:rsidP="00B00A17">
      <w:pPr>
        <w:pStyle w:val="NoSpacing"/>
        <w:rPr>
          <w:rFonts w:ascii="Arial" w:hAnsi="Arial" w:cs="Arial"/>
          <w:sz w:val="24"/>
          <w:szCs w:val="24"/>
        </w:rPr>
      </w:pPr>
    </w:p>
    <w:p w14:paraId="5D874555" w14:textId="77777777" w:rsidR="00B00A17" w:rsidRDefault="00B00A17" w:rsidP="00B00A17">
      <w:pPr>
        <w:pStyle w:val="NoSpacing"/>
        <w:jc w:val="right"/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41FBD932" wp14:editId="75C8317F">
            <wp:extent cx="1028700" cy="653143"/>
            <wp:effectExtent l="0" t="0" r="0" b="0"/>
            <wp:docPr id="5" name="Picture 5" descr="http://www.winmarketing.co.uk/assets/images/casestudies/NHS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marketing.co.uk/assets/images/casestudies/NHS/nh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13" cy="6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1FC947" wp14:editId="0A797141">
            <wp:simplePos x="0" y="0"/>
            <wp:positionH relativeFrom="column">
              <wp:posOffset>-117475</wp:posOffset>
            </wp:positionH>
            <wp:positionV relativeFrom="paragraph">
              <wp:posOffset>59690</wp:posOffset>
            </wp:positionV>
            <wp:extent cx="2219325" cy="542290"/>
            <wp:effectExtent l="0" t="0" r="9525" b="0"/>
            <wp:wrapThrough wrapText="bothSides">
              <wp:wrapPolygon edited="0">
                <wp:start x="1298" y="0"/>
                <wp:lineTo x="0" y="3794"/>
                <wp:lineTo x="0" y="16693"/>
                <wp:lineTo x="1298" y="20487"/>
                <wp:lineTo x="3894" y="20487"/>
                <wp:lineTo x="21507" y="17452"/>
                <wp:lineTo x="21507" y="1518"/>
                <wp:lineTo x="3894" y="0"/>
                <wp:lineTo x="129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BAD0A" w14:textId="77777777" w:rsidR="00B00A17" w:rsidRDefault="0009620B" w:rsidP="00B00A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GP r</w:t>
      </w:r>
      <w:r w:rsidR="00B00A17" w:rsidRPr="00657C69">
        <w:rPr>
          <w:rFonts w:ascii="Arial" w:hAnsi="Arial" w:cs="Arial"/>
          <w:b/>
          <w:sz w:val="28"/>
          <w:szCs w:val="28"/>
        </w:rPr>
        <w:t>eferral for a</w:t>
      </w:r>
      <w:r w:rsidR="00B00A17">
        <w:rPr>
          <w:rFonts w:ascii="Arial" w:hAnsi="Arial" w:cs="Arial"/>
          <w:b/>
          <w:sz w:val="28"/>
          <w:szCs w:val="28"/>
        </w:rPr>
        <w:t>n NHS</w:t>
      </w:r>
      <w:r w:rsidR="00B00A17" w:rsidRPr="00657C69">
        <w:rPr>
          <w:rFonts w:ascii="Arial" w:hAnsi="Arial" w:cs="Arial"/>
          <w:b/>
          <w:sz w:val="28"/>
          <w:szCs w:val="28"/>
        </w:rPr>
        <w:t xml:space="preserve"> </w:t>
      </w:r>
      <w:r w:rsidR="00B00A17" w:rsidRPr="009E44B8">
        <w:rPr>
          <w:rFonts w:ascii="Arial" w:hAnsi="Arial" w:cs="Arial"/>
          <w:b/>
          <w:sz w:val="28"/>
          <w:szCs w:val="28"/>
          <w:u w:val="single"/>
        </w:rPr>
        <w:t>MANUAL</w:t>
      </w:r>
      <w:r w:rsidR="00B00A17">
        <w:rPr>
          <w:rFonts w:ascii="Arial" w:hAnsi="Arial" w:cs="Arial"/>
          <w:b/>
          <w:sz w:val="28"/>
          <w:szCs w:val="28"/>
        </w:rPr>
        <w:t xml:space="preserve"> wheelchair from Southern Hampshire </w:t>
      </w:r>
    </w:p>
    <w:p w14:paraId="08AA2656" w14:textId="77777777" w:rsidR="00B00A17" w:rsidRPr="00616FE7" w:rsidRDefault="00B00A17" w:rsidP="00B00A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Wheelchair Service</w:t>
      </w:r>
    </w:p>
    <w:p w14:paraId="285EFF1F" w14:textId="77777777" w:rsidR="00B00A17" w:rsidRDefault="00B00A17" w:rsidP="00491AA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15"/>
        <w:gridCol w:w="511"/>
        <w:gridCol w:w="115"/>
        <w:gridCol w:w="783"/>
        <w:gridCol w:w="68"/>
        <w:gridCol w:w="78"/>
        <w:gridCol w:w="1556"/>
        <w:gridCol w:w="995"/>
        <w:gridCol w:w="64"/>
        <w:gridCol w:w="820"/>
        <w:gridCol w:w="283"/>
        <w:gridCol w:w="1413"/>
        <w:gridCol w:w="713"/>
        <w:gridCol w:w="815"/>
      </w:tblGrid>
      <w:tr w:rsidR="00331C96" w14:paraId="7E3454A7" w14:textId="77777777" w:rsidTr="006454AA">
        <w:tc>
          <w:tcPr>
            <w:tcW w:w="2915" w:type="dxa"/>
            <w:shd w:val="clear" w:color="auto" w:fill="E7E6E6" w:themeFill="background2"/>
          </w:tcPr>
          <w:p w14:paraId="5F6DFFB3" w14:textId="77777777" w:rsidR="00331C96" w:rsidRPr="00FB0030" w:rsidRDefault="00331C96" w:rsidP="00A72C0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  <w:p w14:paraId="19F75082" w14:textId="77777777" w:rsidR="00331C96" w:rsidRPr="00657C69" w:rsidRDefault="00331C96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5"/>
          </w:tcPr>
          <w:p w14:paraId="3FD8382F" w14:textId="77777777" w:rsidR="00331C96" w:rsidRPr="00657C69" w:rsidRDefault="00331C96" w:rsidP="00AF4B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14:paraId="64F03C50" w14:textId="77777777" w:rsidR="00331C96" w:rsidRPr="00657C69" w:rsidRDefault="00331C96" w:rsidP="00AF4B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</w:tc>
        <w:tc>
          <w:tcPr>
            <w:tcW w:w="2162" w:type="dxa"/>
            <w:gridSpan w:val="4"/>
            <w:shd w:val="clear" w:color="auto" w:fill="auto"/>
          </w:tcPr>
          <w:p w14:paraId="6F46AFB6" w14:textId="77777777" w:rsidR="00331C96" w:rsidRDefault="00331C96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05CFD37B" w14:textId="77777777" w:rsidR="00331C96" w:rsidRPr="00331C96" w:rsidRDefault="00331C96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31C96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28" w:type="dxa"/>
            <w:gridSpan w:val="2"/>
          </w:tcPr>
          <w:p w14:paraId="10F0BAA0" w14:textId="77777777" w:rsidR="00331C96" w:rsidRPr="00E86F3D" w:rsidRDefault="00331C96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5F8A469B" w14:textId="77777777" w:rsidTr="006454AA">
        <w:tc>
          <w:tcPr>
            <w:tcW w:w="2915" w:type="dxa"/>
            <w:shd w:val="clear" w:color="auto" w:fill="E7E6E6" w:themeFill="background2"/>
          </w:tcPr>
          <w:p w14:paraId="38A08447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  <w:p w14:paraId="00FF6A25" w14:textId="77777777" w:rsidR="00B00A17" w:rsidRPr="00657C69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33773370"/>
              <w:placeholder>
                <w:docPart w:val="359A305867F847C2A775439457E77E46"/>
              </w:placeholder>
              <w:showingPlcHdr/>
            </w:sdtPr>
            <w:sdtEndPr/>
            <w:sdtContent>
              <w:p w14:paraId="6197B274" w14:textId="77777777" w:rsidR="002B19BE" w:rsidRDefault="002B19BE" w:rsidP="002B19BE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3A60202" w14:textId="77777777" w:rsidR="00AF4BAA" w:rsidRPr="00E86F3D" w:rsidRDefault="002145B4" w:rsidP="002B19BE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62" w:type="dxa"/>
            <w:gridSpan w:val="4"/>
            <w:shd w:val="clear" w:color="auto" w:fill="E7E6E6" w:themeFill="background2"/>
          </w:tcPr>
          <w:p w14:paraId="62A7BAF3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name(s)</w:t>
            </w:r>
          </w:p>
        </w:tc>
        <w:tc>
          <w:tcPr>
            <w:tcW w:w="2941" w:type="dxa"/>
            <w:gridSpan w:val="3"/>
          </w:tcPr>
          <w:p w14:paraId="57BBED45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00AB86B7" w14:textId="77777777" w:rsidTr="006454AA">
        <w:tc>
          <w:tcPr>
            <w:tcW w:w="2915" w:type="dxa"/>
            <w:shd w:val="clear" w:color="auto" w:fill="E7E6E6" w:themeFill="background2"/>
          </w:tcPr>
          <w:p w14:paraId="56C3A0A4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29F6A8D8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6"/>
          </w:tcPr>
          <w:p w14:paraId="76B82435" w14:textId="77777777" w:rsidR="00B00A17" w:rsidRPr="00E86F3D" w:rsidRDefault="00B00A17" w:rsidP="002B19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E7E6E6" w:themeFill="background2"/>
          </w:tcPr>
          <w:p w14:paraId="1151F8DF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 No</w:t>
            </w:r>
          </w:p>
          <w:p w14:paraId="10C540FB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3"/>
          </w:tcPr>
          <w:p w14:paraId="7A5A98F9" w14:textId="77777777" w:rsidR="00B00A17" w:rsidRPr="00E86F3D" w:rsidRDefault="00B00A17" w:rsidP="00AF4B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98" w14:paraId="041C3EFD" w14:textId="77777777" w:rsidTr="00175F3C">
        <w:trPr>
          <w:trHeight w:val="1062"/>
        </w:trPr>
        <w:tc>
          <w:tcPr>
            <w:tcW w:w="2915" w:type="dxa"/>
            <w:shd w:val="clear" w:color="auto" w:fill="E7E6E6" w:themeFill="background2"/>
          </w:tcPr>
          <w:p w14:paraId="4F5BD081" w14:textId="77777777" w:rsidR="00666598" w:rsidRPr="00CB5150" w:rsidRDefault="00666598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Address, inc postcode</w:t>
            </w:r>
          </w:p>
        </w:tc>
        <w:tc>
          <w:tcPr>
            <w:tcW w:w="8214" w:type="dxa"/>
            <w:gridSpan w:val="13"/>
          </w:tcPr>
          <w:p w14:paraId="105ABD48" w14:textId="77777777" w:rsidR="00666598" w:rsidRPr="00232731" w:rsidRDefault="00666598" w:rsidP="00666598"/>
        </w:tc>
      </w:tr>
      <w:tr w:rsidR="00E06630" w14:paraId="6E11DEB3" w14:textId="77777777" w:rsidTr="00491AA9">
        <w:trPr>
          <w:trHeight w:val="467"/>
        </w:trPr>
        <w:tc>
          <w:tcPr>
            <w:tcW w:w="2915" w:type="dxa"/>
            <w:shd w:val="clear" w:color="auto" w:fill="E7E6E6" w:themeFill="background2"/>
          </w:tcPr>
          <w:p w14:paraId="0E4C71E2" w14:textId="77777777" w:rsidR="00E06630" w:rsidRDefault="00E06630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numbers</w:t>
            </w:r>
          </w:p>
        </w:tc>
        <w:tc>
          <w:tcPr>
            <w:tcW w:w="4106" w:type="dxa"/>
            <w:gridSpan w:val="7"/>
          </w:tcPr>
          <w:p w14:paraId="25B9A194" w14:textId="77777777" w:rsidR="00E06630" w:rsidRPr="00E86F3D" w:rsidRDefault="00331C96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0663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8" w:type="dxa"/>
            <w:gridSpan w:val="6"/>
          </w:tcPr>
          <w:p w14:paraId="5D786043" w14:textId="77777777" w:rsidR="00E06630" w:rsidRPr="00E86F3D" w:rsidRDefault="00331C96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0663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66598" w14:paraId="39EDCAE1" w14:textId="77777777" w:rsidTr="00491AA9">
        <w:trPr>
          <w:trHeight w:val="300"/>
        </w:trPr>
        <w:tc>
          <w:tcPr>
            <w:tcW w:w="2915" w:type="dxa"/>
            <w:shd w:val="clear" w:color="auto" w:fill="E7E6E6" w:themeFill="background2"/>
          </w:tcPr>
          <w:p w14:paraId="3E997C9A" w14:textId="77777777" w:rsidR="00666598" w:rsidRDefault="0089060A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Patient’s</w:t>
            </w:r>
            <w:r w:rsidR="00666598">
              <w:rPr>
                <w:rFonts w:ascii="Arial" w:hAnsi="Arial" w:cs="Arial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8214" w:type="dxa"/>
            <w:gridSpan w:val="13"/>
          </w:tcPr>
          <w:p w14:paraId="214DF84A" w14:textId="77777777" w:rsidR="00666598" w:rsidRDefault="00666598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3AE847" w14:textId="77777777" w:rsidR="00666598" w:rsidRPr="00E86F3D" w:rsidRDefault="00666598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74C1D014" w14:textId="77777777" w:rsidTr="006454AA">
        <w:trPr>
          <w:trHeight w:val="294"/>
        </w:trPr>
        <w:tc>
          <w:tcPr>
            <w:tcW w:w="2915" w:type="dxa"/>
            <w:shd w:val="clear" w:color="auto" w:fill="E7E6E6" w:themeFill="background2"/>
          </w:tcPr>
          <w:p w14:paraId="728CE078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  <w:r w:rsidRPr="00085F7A">
              <w:rPr>
                <w:rFonts w:ascii="Arial" w:hAnsi="Arial" w:cs="Arial"/>
                <w:b/>
                <w:sz w:val="24"/>
                <w:szCs w:val="24"/>
              </w:rPr>
              <w:t>name (NOK)</w:t>
            </w:r>
          </w:p>
        </w:tc>
        <w:tc>
          <w:tcPr>
            <w:tcW w:w="3111" w:type="dxa"/>
            <w:gridSpan w:val="6"/>
          </w:tcPr>
          <w:p w14:paraId="218C476B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1D9C9609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  <w:p w14:paraId="1B3499A9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3"/>
          </w:tcPr>
          <w:p w14:paraId="4BF79953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3365A7AF" w14:textId="77777777" w:rsidTr="006454AA">
        <w:tc>
          <w:tcPr>
            <w:tcW w:w="2915" w:type="dxa"/>
            <w:shd w:val="clear" w:color="auto" w:fill="E7E6E6" w:themeFill="background2"/>
          </w:tcPr>
          <w:p w14:paraId="4A5881AE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NOK Tel No</w:t>
            </w:r>
          </w:p>
          <w:p w14:paraId="4073D823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6"/>
          </w:tcPr>
          <w:p w14:paraId="37378E15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69528D86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NOK e-mail</w:t>
            </w:r>
          </w:p>
        </w:tc>
        <w:tc>
          <w:tcPr>
            <w:tcW w:w="2941" w:type="dxa"/>
            <w:gridSpan w:val="3"/>
          </w:tcPr>
          <w:p w14:paraId="1F0C3BFA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AA9" w14:paraId="2F9B3B11" w14:textId="77777777" w:rsidTr="006454AA">
        <w:tc>
          <w:tcPr>
            <w:tcW w:w="2915" w:type="dxa"/>
            <w:shd w:val="clear" w:color="auto" w:fill="E7E6E6" w:themeFill="background2"/>
          </w:tcPr>
          <w:p w14:paraId="0F3B8738" w14:textId="1F1AC638" w:rsidR="00491AA9" w:rsidRPr="006454AA" w:rsidRDefault="006454AA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HEIGHT (approx</w:t>
            </w:r>
            <w:r w:rsidR="00491AA9" w:rsidRPr="006454A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111" w:type="dxa"/>
            <w:gridSpan w:val="6"/>
          </w:tcPr>
          <w:p w14:paraId="3FD32A52" w14:textId="77777777" w:rsidR="00491AA9" w:rsidRPr="006454AA" w:rsidRDefault="00491AA9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BF236A" w14:textId="35DB798F" w:rsidR="006454AA" w:rsidRPr="006454AA" w:rsidRDefault="006454AA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34BEA2ED" w14:textId="5412458A" w:rsidR="00491AA9" w:rsidRPr="006454AA" w:rsidRDefault="006454AA" w:rsidP="006454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WEIGHT approx</w:t>
            </w:r>
            <w:r w:rsidR="00491AA9" w:rsidRPr="006454A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41" w:type="dxa"/>
            <w:gridSpan w:val="3"/>
          </w:tcPr>
          <w:p w14:paraId="107D3D09" w14:textId="77777777" w:rsidR="00491AA9" w:rsidRPr="006454AA" w:rsidRDefault="00491AA9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3F60A668" w14:textId="77777777" w:rsidTr="006454AA">
        <w:trPr>
          <w:trHeight w:val="332"/>
        </w:trPr>
        <w:tc>
          <w:tcPr>
            <w:tcW w:w="11129" w:type="dxa"/>
            <w:gridSpan w:val="14"/>
            <w:shd w:val="clear" w:color="auto" w:fill="D9D9D9" w:themeFill="background1" w:themeFillShade="D9"/>
          </w:tcPr>
          <w:p w14:paraId="0955E5E1" w14:textId="77777777" w:rsidR="00B00A17" w:rsidRDefault="00E06630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DETAILS</w:t>
            </w:r>
          </w:p>
        </w:tc>
      </w:tr>
      <w:tr w:rsidR="00B00A17" w14:paraId="3E145ED3" w14:textId="77777777" w:rsidTr="006454AA">
        <w:trPr>
          <w:trHeight w:val="1081"/>
        </w:trPr>
        <w:tc>
          <w:tcPr>
            <w:tcW w:w="2915" w:type="dxa"/>
            <w:shd w:val="clear" w:color="auto" w:fill="E7E6E6" w:themeFill="background2"/>
          </w:tcPr>
          <w:p w14:paraId="79DCAA10" w14:textId="650E3113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Pr="00EA54AF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75F3C">
              <w:rPr>
                <w:rFonts w:ascii="Arial" w:hAnsi="Arial" w:cs="Arial"/>
                <w:b/>
                <w:sz w:val="24"/>
                <w:szCs w:val="24"/>
              </w:rPr>
              <w:t>+ Address</w:t>
            </w:r>
          </w:p>
          <w:p w14:paraId="21751031" w14:textId="77777777" w:rsidR="00B00A17" w:rsidRPr="00EA54AF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6"/>
          </w:tcPr>
          <w:p w14:paraId="22FADC54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0CE342A8" w14:textId="77777777" w:rsidR="00B00A17" w:rsidRDefault="00E06630" w:rsidP="00E066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telephone </w:t>
            </w:r>
          </w:p>
        </w:tc>
        <w:tc>
          <w:tcPr>
            <w:tcW w:w="2941" w:type="dxa"/>
            <w:gridSpan w:val="3"/>
          </w:tcPr>
          <w:p w14:paraId="0580ED18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496626E4" w14:textId="77777777" w:rsidTr="006454AA">
        <w:trPr>
          <w:trHeight w:val="443"/>
        </w:trPr>
        <w:tc>
          <w:tcPr>
            <w:tcW w:w="2915" w:type="dxa"/>
            <w:shd w:val="clear" w:color="auto" w:fill="E7E6E6" w:themeFill="background2"/>
          </w:tcPr>
          <w:p w14:paraId="2E86ABD4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Surgery</w:t>
            </w:r>
            <w:r w:rsidR="00E06630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  <w:p w14:paraId="7F7AC26C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14:paraId="2381A458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3F8A883B" w14:textId="77777777" w:rsidR="00B00A17" w:rsidRPr="00747EF6" w:rsidRDefault="00E06630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e</w:t>
            </w:r>
            <w:r w:rsidR="00B00A17">
              <w:rPr>
                <w:rFonts w:ascii="Arial" w:hAnsi="Arial" w:cs="Arial"/>
                <w:b/>
                <w:sz w:val="24"/>
                <w:szCs w:val="24"/>
              </w:rPr>
              <w:t>-mail</w:t>
            </w:r>
          </w:p>
        </w:tc>
        <w:tc>
          <w:tcPr>
            <w:tcW w:w="2941" w:type="dxa"/>
            <w:gridSpan w:val="3"/>
          </w:tcPr>
          <w:p w14:paraId="4099051E" w14:textId="77777777" w:rsidR="00B00A17" w:rsidRPr="00E86F3D" w:rsidRDefault="00B00A17" w:rsidP="00A72C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E7E" w14:paraId="5A6B236C" w14:textId="77777777" w:rsidTr="0089060A">
        <w:trPr>
          <w:trHeight w:val="322"/>
        </w:trPr>
        <w:tc>
          <w:tcPr>
            <w:tcW w:w="11129" w:type="dxa"/>
            <w:gridSpan w:val="14"/>
            <w:shd w:val="clear" w:color="auto" w:fill="E7E6E6" w:themeFill="background2"/>
          </w:tcPr>
          <w:p w14:paraId="6EEECE3E" w14:textId="77777777" w:rsidR="00C44E7E" w:rsidRPr="00C44E7E" w:rsidRDefault="00C44E7E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4E7E"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</w:tc>
      </w:tr>
      <w:tr w:rsidR="00C44E7E" w14:paraId="6225E06C" w14:textId="77777777" w:rsidTr="00491AA9">
        <w:trPr>
          <w:trHeight w:val="568"/>
        </w:trPr>
        <w:tc>
          <w:tcPr>
            <w:tcW w:w="7021" w:type="dxa"/>
            <w:gridSpan w:val="8"/>
            <w:shd w:val="clear" w:color="auto" w:fill="E7E6E6" w:themeFill="background2"/>
          </w:tcPr>
          <w:p w14:paraId="5B3ACCA9" w14:textId="77777777" w:rsidR="00C44E7E" w:rsidRPr="0089060A" w:rsidRDefault="00C44E7E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9060A">
              <w:rPr>
                <w:rFonts w:ascii="Arial" w:hAnsi="Arial" w:cs="Arial"/>
                <w:b/>
                <w:sz w:val="24"/>
                <w:szCs w:val="24"/>
              </w:rPr>
              <w:t>Has your patient consented to this referral?</w:t>
            </w:r>
          </w:p>
        </w:tc>
        <w:tc>
          <w:tcPr>
            <w:tcW w:w="4108" w:type="dxa"/>
            <w:gridSpan w:val="6"/>
          </w:tcPr>
          <w:p w14:paraId="79CA54D8" w14:textId="77777777" w:rsidR="00C44E7E" w:rsidRDefault="00C44E7E" w:rsidP="008906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8906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060A" w:rsidRPr="00BB056D">
              <w:rPr>
                <w:rFonts w:ascii="Arial" w:hAnsi="Arial" w:cs="Arial"/>
                <w:sz w:val="32"/>
                <w:szCs w:val="32"/>
              </w:rPr>
              <w:t>□</w:t>
            </w:r>
            <w:r w:rsidRPr="00BB056D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No</w:t>
            </w:r>
            <w:r w:rsidR="008906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060A" w:rsidRPr="00BB0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44E7E" w14:paraId="491A0CC4" w14:textId="77777777" w:rsidTr="00491AA9">
        <w:trPr>
          <w:trHeight w:val="560"/>
        </w:trPr>
        <w:tc>
          <w:tcPr>
            <w:tcW w:w="7021" w:type="dxa"/>
            <w:gridSpan w:val="8"/>
            <w:shd w:val="clear" w:color="auto" w:fill="E7E6E6" w:themeFill="background2"/>
          </w:tcPr>
          <w:p w14:paraId="621F761C" w14:textId="77777777" w:rsidR="00C44E7E" w:rsidRPr="0089060A" w:rsidRDefault="00C44E7E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9060A">
              <w:rPr>
                <w:rFonts w:ascii="Arial" w:hAnsi="Arial" w:cs="Arial"/>
                <w:b/>
                <w:sz w:val="24"/>
                <w:szCs w:val="24"/>
              </w:rPr>
              <w:t xml:space="preserve">If no, who is the advocate </w:t>
            </w:r>
            <w:r w:rsidRPr="002145B4">
              <w:rPr>
                <w:rFonts w:ascii="Arial" w:hAnsi="Arial" w:cs="Arial"/>
                <w:b/>
                <w:sz w:val="24"/>
                <w:szCs w:val="24"/>
              </w:rPr>
              <w:t>for your patient?</w:t>
            </w:r>
          </w:p>
        </w:tc>
        <w:tc>
          <w:tcPr>
            <w:tcW w:w="4108" w:type="dxa"/>
            <w:gridSpan w:val="6"/>
          </w:tcPr>
          <w:p w14:paraId="6C02F912" w14:textId="77777777" w:rsidR="00C44E7E" w:rsidRDefault="00C44E7E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0A" w14:paraId="5474FE49" w14:textId="77777777" w:rsidTr="0089060A">
        <w:trPr>
          <w:trHeight w:val="330"/>
        </w:trPr>
        <w:tc>
          <w:tcPr>
            <w:tcW w:w="11129" w:type="dxa"/>
            <w:gridSpan w:val="14"/>
            <w:shd w:val="clear" w:color="auto" w:fill="E7E6E6" w:themeFill="background2"/>
          </w:tcPr>
          <w:p w14:paraId="0768A455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/ SAFEGUARDING </w:t>
            </w:r>
          </w:p>
        </w:tc>
      </w:tr>
      <w:tr w:rsidR="0089060A" w14:paraId="37B908F4" w14:textId="77777777" w:rsidTr="00491AA9">
        <w:trPr>
          <w:trHeight w:val="560"/>
        </w:trPr>
        <w:tc>
          <w:tcPr>
            <w:tcW w:w="7021" w:type="dxa"/>
            <w:gridSpan w:val="8"/>
            <w:shd w:val="clear" w:color="auto" w:fill="E7E6E6" w:themeFill="background2"/>
          </w:tcPr>
          <w:p w14:paraId="274C1335" w14:textId="77777777" w:rsidR="0089060A" w:rsidRPr="0089060A" w:rsidRDefault="0089060A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identified any risks for this patient, including safeguarding concerns?</w:t>
            </w:r>
          </w:p>
        </w:tc>
        <w:tc>
          <w:tcPr>
            <w:tcW w:w="4108" w:type="dxa"/>
            <w:gridSpan w:val="6"/>
          </w:tcPr>
          <w:p w14:paraId="2C89A62E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BB056D"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No  </w:t>
            </w:r>
            <w:r w:rsidRPr="00BB0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9060A" w14:paraId="5480989F" w14:textId="77777777" w:rsidTr="00491AA9">
        <w:trPr>
          <w:trHeight w:val="560"/>
        </w:trPr>
        <w:tc>
          <w:tcPr>
            <w:tcW w:w="7021" w:type="dxa"/>
            <w:gridSpan w:val="8"/>
            <w:shd w:val="clear" w:color="auto" w:fill="E7E6E6" w:themeFill="background2"/>
          </w:tcPr>
          <w:p w14:paraId="5099551A" w14:textId="77777777" w:rsidR="0089060A" w:rsidRPr="0089060A" w:rsidRDefault="0089060A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your patient a looked after child?</w:t>
            </w:r>
          </w:p>
        </w:tc>
        <w:tc>
          <w:tcPr>
            <w:tcW w:w="4108" w:type="dxa"/>
            <w:gridSpan w:val="6"/>
          </w:tcPr>
          <w:p w14:paraId="2562A5D5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Pr="00BB056D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BB05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r w:rsidRPr="00BB056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9060A" w14:paraId="1A8D9409" w14:textId="77777777" w:rsidTr="00175F3C">
        <w:trPr>
          <w:trHeight w:val="1044"/>
        </w:trPr>
        <w:tc>
          <w:tcPr>
            <w:tcW w:w="11129" w:type="dxa"/>
            <w:gridSpan w:val="14"/>
            <w:shd w:val="clear" w:color="auto" w:fill="auto"/>
          </w:tcPr>
          <w:p w14:paraId="50F4DD1D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to either, please give details</w:t>
            </w:r>
          </w:p>
          <w:p w14:paraId="646BE719" w14:textId="77777777" w:rsidR="00175F3C" w:rsidRDefault="00175F3C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630" w14:paraId="4F8D4BAA" w14:textId="77777777" w:rsidTr="00E06630">
        <w:trPr>
          <w:trHeight w:val="431"/>
        </w:trPr>
        <w:tc>
          <w:tcPr>
            <w:tcW w:w="11129" w:type="dxa"/>
            <w:gridSpan w:val="14"/>
            <w:shd w:val="clear" w:color="auto" w:fill="E7E6E6" w:themeFill="background2"/>
          </w:tcPr>
          <w:p w14:paraId="4474CA9A" w14:textId="77777777" w:rsidR="00E06630" w:rsidRPr="00E06630" w:rsidRDefault="00E06630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DIAGNOSES (including impact on mobility)</w:t>
            </w:r>
          </w:p>
        </w:tc>
      </w:tr>
      <w:tr w:rsidR="002145B4" w14:paraId="6285D6B4" w14:textId="77777777" w:rsidTr="003C7D77">
        <w:trPr>
          <w:trHeight w:val="748"/>
        </w:trPr>
        <w:tc>
          <w:tcPr>
            <w:tcW w:w="11129" w:type="dxa"/>
            <w:gridSpan w:val="14"/>
            <w:shd w:val="clear" w:color="auto" w:fill="auto"/>
          </w:tcPr>
          <w:p w14:paraId="7A9C8ACD" w14:textId="77777777" w:rsidR="002145B4" w:rsidRDefault="002145B4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A17" w14:paraId="654B03A4" w14:textId="77777777" w:rsidTr="00E06630">
        <w:trPr>
          <w:trHeight w:val="442"/>
        </w:trPr>
        <w:tc>
          <w:tcPr>
            <w:tcW w:w="11129" w:type="dxa"/>
            <w:gridSpan w:val="14"/>
            <w:shd w:val="clear" w:color="auto" w:fill="E7E6E6" w:themeFill="background2"/>
          </w:tcPr>
          <w:p w14:paraId="470D538C" w14:textId="77777777" w:rsidR="00B00A17" w:rsidRDefault="00B00A17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 w:rsidR="001D6007">
              <w:rPr>
                <w:rFonts w:ascii="Arial" w:hAnsi="Arial" w:cs="Arial"/>
                <w:b/>
                <w:sz w:val="24"/>
                <w:szCs w:val="24"/>
              </w:rPr>
              <w:t>AND LEVEL OF MOBILITY (distance, aids used)</w:t>
            </w:r>
          </w:p>
        </w:tc>
      </w:tr>
      <w:tr w:rsidR="00B00A17" w14:paraId="35A021CE" w14:textId="77777777" w:rsidTr="00175F3C">
        <w:trPr>
          <w:trHeight w:val="1484"/>
        </w:trPr>
        <w:tc>
          <w:tcPr>
            <w:tcW w:w="11129" w:type="dxa"/>
            <w:gridSpan w:val="14"/>
            <w:shd w:val="clear" w:color="auto" w:fill="auto"/>
          </w:tcPr>
          <w:p w14:paraId="09D785FF" w14:textId="77777777" w:rsidR="00B00A17" w:rsidRDefault="00B00A17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C2BD4" w14:textId="77777777" w:rsidR="00C44E7E" w:rsidRDefault="00C44E7E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A3398" w14:textId="77777777" w:rsidR="00C44E7E" w:rsidRDefault="00C44E7E" w:rsidP="00A72C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49FDF2" w14:textId="77777777" w:rsidR="00B00A17" w:rsidRDefault="00B00A17" w:rsidP="00FB00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030" w14:paraId="65C0A9F0" w14:textId="77777777" w:rsidTr="00E06630">
        <w:trPr>
          <w:trHeight w:val="472"/>
        </w:trPr>
        <w:tc>
          <w:tcPr>
            <w:tcW w:w="11129" w:type="dxa"/>
            <w:gridSpan w:val="14"/>
            <w:shd w:val="clear" w:color="auto" w:fill="D9D9D9" w:themeFill="background1" w:themeFillShade="D9"/>
          </w:tcPr>
          <w:p w14:paraId="367F6EEA" w14:textId="3296B8B6" w:rsidR="00FB0030" w:rsidRDefault="00FB0030" w:rsidP="00FB00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5FB3">
              <w:rPr>
                <w:rFonts w:ascii="Arial" w:hAnsi="Arial" w:cs="Arial"/>
                <w:b/>
                <w:sz w:val="24"/>
                <w:szCs w:val="24"/>
              </w:rPr>
              <w:t>HOW OFTEN WILL THE WHEELCHAIR BE USED?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91AA9">
              <w:rPr>
                <w:rFonts w:ascii="Arial" w:hAnsi="Arial" w:cs="Arial"/>
                <w:b/>
                <w:sz w:val="24"/>
                <w:szCs w:val="24"/>
              </w:rPr>
              <w:t xml:space="preserve">Essential,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tick):-</w:t>
            </w:r>
          </w:p>
          <w:p w14:paraId="5B3D9D19" w14:textId="4ADEF9B9" w:rsidR="00491AA9" w:rsidRPr="00491AA9" w:rsidRDefault="00491AA9" w:rsidP="00FB003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91AA9">
              <w:rPr>
                <w:rFonts w:ascii="Arial" w:hAnsi="Arial" w:cs="Arial"/>
                <w:b/>
                <w:i/>
                <w:sz w:val="28"/>
                <w:szCs w:val="28"/>
              </w:rPr>
              <w:t>(Please note, if your patient is not in need of a wheelchair at least 4 days a week, they are not eligible for an NHS wheelchair)</w:t>
            </w:r>
          </w:p>
        </w:tc>
      </w:tr>
      <w:tr w:rsidR="002145B4" w14:paraId="498EE0BD" w14:textId="77777777" w:rsidTr="002145B4">
        <w:tc>
          <w:tcPr>
            <w:tcW w:w="3426" w:type="dxa"/>
            <w:gridSpan w:val="2"/>
            <w:shd w:val="clear" w:color="auto" w:fill="D9D9D9" w:themeFill="background1" w:themeFillShade="D9"/>
          </w:tcPr>
          <w:p w14:paraId="2B443E92" w14:textId="77777777" w:rsidR="002145B4" w:rsidRPr="00745FB3" w:rsidRDefault="002145B4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Daily</w:t>
            </w:r>
          </w:p>
        </w:tc>
        <w:tc>
          <w:tcPr>
            <w:tcW w:w="966" w:type="dxa"/>
            <w:gridSpan w:val="3"/>
            <w:shd w:val="clear" w:color="auto" w:fill="auto"/>
          </w:tcPr>
          <w:p w14:paraId="03E769F9" w14:textId="6DB6928F" w:rsidR="002145B4" w:rsidRPr="00745FB3" w:rsidRDefault="002145B4" w:rsidP="00FB00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056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37DA4AE8" w14:textId="67974F52" w:rsidR="002145B4" w:rsidRPr="00745FB3" w:rsidRDefault="002145B4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days a week or more</w:t>
            </w:r>
          </w:p>
        </w:tc>
        <w:tc>
          <w:tcPr>
            <w:tcW w:w="820" w:type="dxa"/>
            <w:shd w:val="clear" w:color="auto" w:fill="auto"/>
          </w:tcPr>
          <w:p w14:paraId="4C7878ED" w14:textId="77777777" w:rsidR="002145B4" w:rsidRPr="00BB056D" w:rsidRDefault="002145B4" w:rsidP="00FB0030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BB056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44C40359" w14:textId="77777777" w:rsidR="002145B4" w:rsidRPr="002145B4" w:rsidRDefault="002145B4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45B4">
              <w:rPr>
                <w:rFonts w:ascii="Arial" w:hAnsi="Arial" w:cs="Arial"/>
                <w:b/>
                <w:sz w:val="24"/>
                <w:szCs w:val="24"/>
              </w:rPr>
              <w:t>Less than 4 days a week</w:t>
            </w:r>
          </w:p>
        </w:tc>
        <w:tc>
          <w:tcPr>
            <w:tcW w:w="815" w:type="dxa"/>
            <w:shd w:val="clear" w:color="auto" w:fill="auto"/>
          </w:tcPr>
          <w:p w14:paraId="2EC152B6" w14:textId="77777777" w:rsidR="002145B4" w:rsidRPr="002145B4" w:rsidRDefault="002145B4" w:rsidP="00FB0030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2145B4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</w:p>
        </w:tc>
      </w:tr>
      <w:tr w:rsidR="00E65198" w14:paraId="116184B1" w14:textId="77777777" w:rsidTr="002145B4">
        <w:trPr>
          <w:trHeight w:val="410"/>
        </w:trPr>
        <w:tc>
          <w:tcPr>
            <w:tcW w:w="11129" w:type="dxa"/>
            <w:gridSpan w:val="14"/>
            <w:shd w:val="clear" w:color="auto" w:fill="D9D9D9" w:themeFill="background1" w:themeFillShade="D9"/>
          </w:tcPr>
          <w:p w14:paraId="0589C544" w14:textId="77777777" w:rsidR="00E65198" w:rsidRDefault="00E65198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IS FOR (please tick)</w:t>
            </w:r>
          </w:p>
        </w:tc>
      </w:tr>
      <w:tr w:rsidR="00491AA9" w14:paraId="6FD8A0B5" w14:textId="77777777" w:rsidTr="002145B4">
        <w:trPr>
          <w:trHeight w:val="537"/>
        </w:trPr>
        <w:tc>
          <w:tcPr>
            <w:tcW w:w="3426" w:type="dxa"/>
            <w:gridSpan w:val="2"/>
            <w:shd w:val="clear" w:color="auto" w:fill="E7E6E6" w:themeFill="background2"/>
          </w:tcPr>
          <w:p w14:paraId="2B62AB27" w14:textId="77777777" w:rsidR="002145B4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B056D">
              <w:rPr>
                <w:rFonts w:ascii="Arial" w:hAnsi="Arial" w:cs="Arial"/>
                <w:b/>
                <w:sz w:val="24"/>
                <w:szCs w:val="24"/>
              </w:rPr>
              <w:t xml:space="preserve">Self-propelled </w:t>
            </w:r>
          </w:p>
          <w:p w14:paraId="652C3C9C" w14:textId="6CCA63C7" w:rsidR="00491AA9" w:rsidRPr="00BB056D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B056D">
              <w:rPr>
                <w:rFonts w:ascii="Arial" w:hAnsi="Arial" w:cs="Arial"/>
                <w:b/>
                <w:sz w:val="24"/>
                <w:szCs w:val="24"/>
              </w:rPr>
              <w:t>wheelchair</w:t>
            </w:r>
          </w:p>
        </w:tc>
        <w:tc>
          <w:tcPr>
            <w:tcW w:w="898" w:type="dxa"/>
            <w:gridSpan w:val="2"/>
          </w:tcPr>
          <w:p w14:paraId="6D1E235B" w14:textId="77777777" w:rsidR="00491AA9" w:rsidRPr="00E86F3D" w:rsidRDefault="00491AA9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B056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7" w:type="dxa"/>
            <w:gridSpan w:val="4"/>
            <w:shd w:val="clear" w:color="auto" w:fill="E7E6E6" w:themeFill="background2"/>
          </w:tcPr>
          <w:p w14:paraId="04C66B75" w14:textId="5ADD9D19" w:rsidR="00491AA9" w:rsidRPr="00491AA9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AA9">
              <w:rPr>
                <w:rFonts w:ascii="Arial" w:hAnsi="Arial" w:cs="Arial"/>
                <w:b/>
                <w:sz w:val="24"/>
                <w:szCs w:val="24"/>
              </w:rPr>
              <w:t>Attendant pushed wheelchair</w:t>
            </w:r>
          </w:p>
        </w:tc>
        <w:tc>
          <w:tcPr>
            <w:tcW w:w="884" w:type="dxa"/>
            <w:gridSpan w:val="2"/>
            <w:shd w:val="clear" w:color="auto" w:fill="FFFFFF" w:themeFill="background1"/>
          </w:tcPr>
          <w:p w14:paraId="4B15167C" w14:textId="2458426F" w:rsidR="00491AA9" w:rsidRPr="002145B4" w:rsidRDefault="00491AA9" w:rsidP="008E09A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2145B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409" w:type="dxa"/>
            <w:gridSpan w:val="3"/>
            <w:shd w:val="clear" w:color="auto" w:fill="E7E6E6" w:themeFill="background2"/>
          </w:tcPr>
          <w:p w14:paraId="030C689E" w14:textId="7D5EC447" w:rsidR="00491AA9" w:rsidRPr="00491AA9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AA9">
              <w:rPr>
                <w:rFonts w:ascii="Arial" w:hAnsi="Arial" w:cs="Arial"/>
                <w:b/>
                <w:sz w:val="24"/>
                <w:szCs w:val="24"/>
              </w:rPr>
              <w:t>Unknown</w:t>
            </w:r>
          </w:p>
        </w:tc>
        <w:tc>
          <w:tcPr>
            <w:tcW w:w="815" w:type="dxa"/>
            <w:shd w:val="clear" w:color="auto" w:fill="FFFFFF" w:themeFill="background1"/>
          </w:tcPr>
          <w:p w14:paraId="383F4F79" w14:textId="7FF734C0" w:rsidR="00491AA9" w:rsidRPr="002145B4" w:rsidRDefault="00491AA9" w:rsidP="008E09A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2145B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45B4" w14:paraId="7F7B15DB" w14:textId="77777777" w:rsidTr="000D2A93">
        <w:trPr>
          <w:trHeight w:val="810"/>
        </w:trPr>
        <w:tc>
          <w:tcPr>
            <w:tcW w:w="11129" w:type="dxa"/>
            <w:gridSpan w:val="14"/>
            <w:shd w:val="clear" w:color="auto" w:fill="FFFFFF" w:themeFill="background1"/>
          </w:tcPr>
          <w:p w14:paraId="292E6B51" w14:textId="164F4559" w:rsidR="002145B4" w:rsidRDefault="002145B4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attendant pushed wheelchair, who will be the attendant?</w:t>
            </w:r>
          </w:p>
          <w:p w14:paraId="7C7DC1A7" w14:textId="62BC0629" w:rsidR="002145B4" w:rsidRPr="00491AA9" w:rsidRDefault="002145B4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060A" w14:paraId="2B27FA7A" w14:textId="77777777" w:rsidTr="0089060A">
        <w:trPr>
          <w:trHeight w:val="390"/>
        </w:trPr>
        <w:tc>
          <w:tcPr>
            <w:tcW w:w="11129" w:type="dxa"/>
            <w:gridSpan w:val="14"/>
            <w:shd w:val="clear" w:color="auto" w:fill="E7E6E6" w:themeFill="background2"/>
          </w:tcPr>
          <w:p w14:paraId="29833F81" w14:textId="6578693C" w:rsidR="0089060A" w:rsidRPr="00E86F3D" w:rsidRDefault="00491AA9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89060A">
              <w:rPr>
                <w:rFonts w:ascii="Arial" w:hAnsi="Arial" w:cs="Arial"/>
                <w:b/>
                <w:sz w:val="24"/>
                <w:szCs w:val="24"/>
              </w:rPr>
              <w:t>BARRIERS TO COMMUNICATION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89060A">
              <w:rPr>
                <w:rFonts w:ascii="Arial" w:hAnsi="Arial" w:cs="Arial"/>
                <w:b/>
                <w:sz w:val="24"/>
                <w:szCs w:val="24"/>
              </w:rPr>
              <w:t xml:space="preserve"> eg. registered blind, dysphasia, non-verbal</w:t>
            </w:r>
          </w:p>
        </w:tc>
      </w:tr>
      <w:tr w:rsidR="0089060A" w14:paraId="64E56269" w14:textId="77777777" w:rsidTr="00175F3C">
        <w:trPr>
          <w:trHeight w:val="599"/>
        </w:trPr>
        <w:tc>
          <w:tcPr>
            <w:tcW w:w="11129" w:type="dxa"/>
            <w:gridSpan w:val="14"/>
            <w:shd w:val="clear" w:color="auto" w:fill="auto"/>
          </w:tcPr>
          <w:p w14:paraId="37C0E028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641D18" w14:textId="77777777" w:rsidR="0089060A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BD1543" w14:textId="77777777" w:rsidR="0089060A" w:rsidRPr="00E86F3D" w:rsidRDefault="0089060A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98" w14:paraId="650F26B9" w14:textId="77777777" w:rsidTr="002145B4">
        <w:tc>
          <w:tcPr>
            <w:tcW w:w="11129" w:type="dxa"/>
            <w:gridSpan w:val="14"/>
            <w:shd w:val="clear" w:color="auto" w:fill="D9D9D9" w:themeFill="background1" w:themeFillShade="D9"/>
          </w:tcPr>
          <w:p w14:paraId="4EFD4364" w14:textId="2A7D43EE" w:rsidR="00E65198" w:rsidRPr="002145B4" w:rsidRDefault="002145B4" w:rsidP="00491AA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145B4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331C96" w:rsidRPr="002145B4">
              <w:rPr>
                <w:rFonts w:ascii="Arial" w:hAnsi="Arial" w:cs="Arial"/>
                <w:b/>
                <w:sz w:val="24"/>
                <w:szCs w:val="24"/>
              </w:rPr>
              <w:t xml:space="preserve">PRESSURE </w:t>
            </w:r>
            <w:r w:rsidR="00491AA9" w:rsidRPr="002145B4">
              <w:rPr>
                <w:rFonts w:ascii="Arial" w:hAnsi="Arial" w:cs="Arial"/>
                <w:b/>
                <w:sz w:val="24"/>
                <w:szCs w:val="24"/>
              </w:rPr>
              <w:t>ULCER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91AA9" w:rsidRPr="002145B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491AA9" w14:paraId="039E036A" w14:textId="77777777" w:rsidTr="002145B4">
        <w:tc>
          <w:tcPr>
            <w:tcW w:w="3541" w:type="dxa"/>
            <w:gridSpan w:val="3"/>
            <w:shd w:val="clear" w:color="auto" w:fill="E7E6E6" w:themeFill="background2"/>
          </w:tcPr>
          <w:p w14:paraId="6B93F87F" w14:textId="31B1A38E" w:rsidR="00491AA9" w:rsidRPr="002145B4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45B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6B11999" w14:textId="49F7C510" w:rsidR="00491AA9" w:rsidRPr="00B60851" w:rsidRDefault="00491AA9" w:rsidP="00491AA9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91AA9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732FC6FD" w14:textId="67E61B7C" w:rsidR="00491AA9" w:rsidRPr="002145B4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45B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20" w:type="dxa"/>
            <w:shd w:val="clear" w:color="auto" w:fill="auto"/>
          </w:tcPr>
          <w:p w14:paraId="0AF1D1E6" w14:textId="101BD5F4" w:rsidR="00491AA9" w:rsidRPr="00B60851" w:rsidRDefault="00491AA9" w:rsidP="00491AA9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91AA9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A0E0CF0" w14:textId="06DC4420" w:rsidR="00491AA9" w:rsidRPr="002145B4" w:rsidRDefault="00491AA9" w:rsidP="002145B4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45B4">
              <w:rPr>
                <w:rFonts w:ascii="Arial" w:hAnsi="Arial" w:cs="Arial"/>
                <w:b/>
                <w:sz w:val="24"/>
                <w:szCs w:val="24"/>
              </w:rPr>
              <w:t>Unknown</w:t>
            </w:r>
          </w:p>
        </w:tc>
        <w:tc>
          <w:tcPr>
            <w:tcW w:w="815" w:type="dxa"/>
            <w:shd w:val="clear" w:color="auto" w:fill="FFFFFF" w:themeFill="background1"/>
          </w:tcPr>
          <w:p w14:paraId="156FF887" w14:textId="77AF7439" w:rsidR="00491AA9" w:rsidRPr="00B60851" w:rsidRDefault="00491AA9" w:rsidP="00491AA9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91AA9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E06630" w14:paraId="5D73DFDC" w14:textId="77777777" w:rsidTr="00491AA9">
        <w:trPr>
          <w:trHeight w:val="855"/>
        </w:trPr>
        <w:tc>
          <w:tcPr>
            <w:tcW w:w="11129" w:type="dxa"/>
            <w:gridSpan w:val="14"/>
            <w:shd w:val="clear" w:color="auto" w:fill="auto"/>
          </w:tcPr>
          <w:p w14:paraId="114D676B" w14:textId="77777777" w:rsidR="00E06630" w:rsidRPr="00E06630" w:rsidRDefault="00E06630" w:rsidP="001D60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6630">
              <w:rPr>
                <w:rFonts w:ascii="Arial" w:hAnsi="Arial" w:cs="Arial"/>
                <w:sz w:val="24"/>
                <w:szCs w:val="24"/>
              </w:rPr>
              <w:t xml:space="preserve">If yes, please describe location / grade / know treatment etc </w:t>
            </w:r>
          </w:p>
          <w:p w14:paraId="61853009" w14:textId="77777777" w:rsidR="00E06630" w:rsidRDefault="00E06630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90C400" w14:textId="77777777" w:rsidR="00E06630" w:rsidRDefault="00E06630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BC2212" w14:textId="77777777" w:rsidR="00E06630" w:rsidRPr="00F84036" w:rsidRDefault="00E06630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2E3" w:rsidRPr="004B52E3" w14:paraId="1053D471" w14:textId="77777777" w:rsidTr="00FB0030">
        <w:tc>
          <w:tcPr>
            <w:tcW w:w="111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1525B1" w14:textId="44EF1623" w:rsidR="004B52E3" w:rsidRPr="00175F3C" w:rsidRDefault="00491AA9" w:rsidP="004B52E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2145B4">
              <w:rPr>
                <w:b/>
                <w:i/>
                <w:color w:val="FF0000"/>
                <w:sz w:val="32"/>
                <w:szCs w:val="32"/>
              </w:rPr>
              <w:t>A</w:t>
            </w:r>
            <w:r w:rsidR="004B52E3" w:rsidRPr="002145B4">
              <w:rPr>
                <w:b/>
                <w:i/>
                <w:color w:val="FF0000"/>
                <w:sz w:val="32"/>
                <w:szCs w:val="32"/>
              </w:rPr>
              <w:t>ttach a GP medical summary detailing the patients past medical problems with this form</w:t>
            </w:r>
          </w:p>
        </w:tc>
      </w:tr>
      <w:tr w:rsidR="00E65198" w14:paraId="145B0F8D" w14:textId="77777777" w:rsidTr="00FB0030">
        <w:tc>
          <w:tcPr>
            <w:tcW w:w="111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15FD429" w14:textId="77777777" w:rsidR="00E65198" w:rsidRPr="008B48DE" w:rsidRDefault="00E65198" w:rsidP="00331C9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REFERRER’S DETAILS </w:t>
            </w:r>
          </w:p>
        </w:tc>
      </w:tr>
      <w:tr w:rsidR="00E06630" w14:paraId="1FAB0A48" w14:textId="77777777" w:rsidTr="002145B4"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7041DC" w14:textId="77777777" w:rsidR="00E06630" w:rsidRDefault="00E06630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</w:tc>
        <w:tc>
          <w:tcPr>
            <w:tcW w:w="77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B39C9" w14:textId="77777777" w:rsidR="00E06630" w:rsidRDefault="00E06630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05954097"/>
              <w:placeholder>
                <w:docPart w:val="D99AEAC86D274C51BF9DE766B7DE061B"/>
              </w:placeholder>
              <w:showingPlcHdr/>
            </w:sdtPr>
            <w:sdtEndPr/>
            <w:sdtContent>
              <w:p w14:paraId="1B04BBF3" w14:textId="77777777" w:rsidR="00E06630" w:rsidRDefault="00E06630" w:rsidP="00E65198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E06630" w14:paraId="38B7ECAE" w14:textId="77777777" w:rsidTr="002145B4">
        <w:trPr>
          <w:trHeight w:val="447"/>
        </w:trPr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FB63E0D" w14:textId="77777777" w:rsidR="00E06630" w:rsidRPr="008B48DE" w:rsidRDefault="00E06630" w:rsidP="00E65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77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76705" w14:textId="77777777" w:rsidR="00E06630" w:rsidRDefault="00E06630" w:rsidP="00E6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F9C17" w14:textId="77777777" w:rsidR="00B00A17" w:rsidRDefault="00B00A17" w:rsidP="00B00A1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B00A17" w14:paraId="4C7C51FF" w14:textId="77777777" w:rsidTr="00A72C04">
        <w:tc>
          <w:tcPr>
            <w:tcW w:w="11322" w:type="dxa"/>
            <w:shd w:val="clear" w:color="auto" w:fill="E7E6E6" w:themeFill="background2"/>
          </w:tcPr>
          <w:p w14:paraId="2313DFC5" w14:textId="77777777" w:rsidR="00B00A17" w:rsidRDefault="00B00A17" w:rsidP="00A72C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RETURN THIS COMPLETED FORM TO:-</w:t>
            </w:r>
          </w:p>
        </w:tc>
      </w:tr>
      <w:tr w:rsidR="00B00A17" w14:paraId="52DE790E" w14:textId="77777777" w:rsidTr="00A72C04">
        <w:tc>
          <w:tcPr>
            <w:tcW w:w="11322" w:type="dxa"/>
          </w:tcPr>
          <w:p w14:paraId="586294C7" w14:textId="77777777" w:rsidR="00B00A17" w:rsidRPr="009410E5" w:rsidRDefault="00B00A17" w:rsidP="00A72C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SOUTHERN </w:t>
            </w:r>
            <w:r w:rsidRPr="009410E5">
              <w:rPr>
                <w:rFonts w:ascii="Arial" w:hAnsi="Arial" w:cs="Arial"/>
                <w:b/>
                <w:sz w:val="24"/>
                <w:szCs w:val="24"/>
              </w:rPr>
              <w:t>HAMPSHIRE WHEELCHAIR SERVICE</w:t>
            </w:r>
          </w:p>
          <w:p w14:paraId="58F27AC5" w14:textId="77777777" w:rsidR="00B00A17" w:rsidRPr="009410E5" w:rsidRDefault="00B00A17" w:rsidP="00A72C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E1</w:t>
            </w:r>
            <w:r w:rsidRPr="009410E5">
              <w:rPr>
                <w:rFonts w:ascii="Arial" w:hAnsi="Arial" w:cs="Arial"/>
                <w:b/>
                <w:sz w:val="24"/>
                <w:szCs w:val="24"/>
              </w:rPr>
              <w:t xml:space="preserve"> Omega Enterprise Park</w:t>
            </w:r>
            <w:r>
              <w:rPr>
                <w:rFonts w:ascii="Arial" w:hAnsi="Arial" w:cs="Arial"/>
                <w:b/>
                <w:sz w:val="24"/>
                <w:szCs w:val="24"/>
              </w:rPr>
              <w:t>; C</w:t>
            </w:r>
            <w:r w:rsidRPr="009410E5">
              <w:rPr>
                <w:rFonts w:ascii="Arial" w:hAnsi="Arial" w:cs="Arial"/>
                <w:b/>
                <w:sz w:val="24"/>
                <w:szCs w:val="24"/>
              </w:rPr>
              <w:t>handlers Ford Industrial Estate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9410E5">
              <w:rPr>
                <w:rFonts w:ascii="Arial" w:hAnsi="Arial" w:cs="Arial"/>
                <w:b/>
                <w:sz w:val="24"/>
                <w:szCs w:val="24"/>
              </w:rPr>
              <w:t>Eastleigh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9410E5">
              <w:rPr>
                <w:rFonts w:ascii="Arial" w:hAnsi="Arial" w:cs="Arial"/>
                <w:b/>
                <w:sz w:val="24"/>
                <w:szCs w:val="24"/>
              </w:rPr>
              <w:t>SO53 4SE</w:t>
            </w:r>
          </w:p>
          <w:p w14:paraId="695CC7A8" w14:textId="77777777" w:rsidR="00B00A17" w:rsidRPr="009410E5" w:rsidRDefault="00B00A17" w:rsidP="00A72C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E5">
              <w:rPr>
                <w:rFonts w:ascii="Arial" w:hAnsi="Arial" w:cs="Arial"/>
                <w:b/>
                <w:sz w:val="24"/>
                <w:szCs w:val="24"/>
              </w:rPr>
              <w:t>Telephone: 0333 00 38 071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/      Fax: 0333 00 38 073</w:t>
            </w:r>
          </w:p>
          <w:p w14:paraId="27646E0C" w14:textId="77777777" w:rsidR="00B00A17" w:rsidRDefault="00B00A17" w:rsidP="00A72C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E5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r w:rsidRPr="00DE4A02">
              <w:rPr>
                <w:rFonts w:ascii="Arial" w:hAnsi="Arial" w:cs="Arial"/>
                <w:b/>
                <w:sz w:val="24"/>
                <w:szCs w:val="24"/>
              </w:rPr>
              <w:t>scwcsu.hantswheelchairservice@nhs.net</w:t>
            </w:r>
          </w:p>
        </w:tc>
      </w:tr>
    </w:tbl>
    <w:p w14:paraId="3BD6FEDB" w14:textId="77777777" w:rsidR="00A72C04" w:rsidRDefault="00A72C04" w:rsidP="00175F3C"/>
    <w:sectPr w:rsidR="00A72C04" w:rsidSect="00491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113" w:left="567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C140" w14:textId="77777777" w:rsidR="00EC33C5" w:rsidRDefault="00EC33C5" w:rsidP="00B00A17">
      <w:pPr>
        <w:spacing w:after="0" w:line="240" w:lineRule="auto"/>
      </w:pPr>
      <w:r>
        <w:separator/>
      </w:r>
    </w:p>
  </w:endnote>
  <w:endnote w:type="continuationSeparator" w:id="0">
    <w:p w14:paraId="3D648514" w14:textId="77777777" w:rsidR="00EC33C5" w:rsidRDefault="00EC33C5" w:rsidP="00B0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18CF" w14:textId="77777777" w:rsidR="00C56B51" w:rsidRDefault="00C56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41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EE9EC" w14:textId="09DF1037" w:rsidR="00BB056D" w:rsidRDefault="00BB0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0CCD7" w14:textId="77777777" w:rsidR="00BB056D" w:rsidRDefault="00BB0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6DC38" w14:textId="77777777" w:rsidR="00C56B51" w:rsidRDefault="00C5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4983" w14:textId="77777777" w:rsidR="00EC33C5" w:rsidRDefault="00EC33C5" w:rsidP="00B00A17">
      <w:pPr>
        <w:spacing w:after="0" w:line="240" w:lineRule="auto"/>
      </w:pPr>
      <w:r>
        <w:separator/>
      </w:r>
    </w:p>
  </w:footnote>
  <w:footnote w:type="continuationSeparator" w:id="0">
    <w:p w14:paraId="43E46CC9" w14:textId="77777777" w:rsidR="00EC33C5" w:rsidRDefault="00EC33C5" w:rsidP="00B0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4262" w14:textId="77777777" w:rsidR="00C56B51" w:rsidRDefault="00C56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887155"/>
      <w:docPartObj>
        <w:docPartGallery w:val="Watermarks"/>
        <w:docPartUnique/>
      </w:docPartObj>
    </w:sdtPr>
    <w:sdtEndPr/>
    <w:sdtContent>
      <w:p w14:paraId="4D6293C9" w14:textId="77777777" w:rsidR="00C56B51" w:rsidRDefault="002145B4">
        <w:pPr>
          <w:pStyle w:val="Header"/>
        </w:pPr>
        <w:r>
          <w:rPr>
            <w:noProof/>
          </w:rPr>
          <w:pict w14:anchorId="7997C8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6641" w14:textId="77777777" w:rsidR="00C56B51" w:rsidRDefault="00C56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7"/>
    <w:rsid w:val="00007323"/>
    <w:rsid w:val="00050A6B"/>
    <w:rsid w:val="0009620B"/>
    <w:rsid w:val="000C2BAD"/>
    <w:rsid w:val="000D322F"/>
    <w:rsid w:val="00175F3C"/>
    <w:rsid w:val="001C7852"/>
    <w:rsid w:val="001D6007"/>
    <w:rsid w:val="002145B4"/>
    <w:rsid w:val="00232731"/>
    <w:rsid w:val="00256140"/>
    <w:rsid w:val="00276660"/>
    <w:rsid w:val="002B19BE"/>
    <w:rsid w:val="0031663E"/>
    <w:rsid w:val="00331C96"/>
    <w:rsid w:val="003F19EF"/>
    <w:rsid w:val="00443352"/>
    <w:rsid w:val="00485487"/>
    <w:rsid w:val="00491AA9"/>
    <w:rsid w:val="004B52E3"/>
    <w:rsid w:val="00522A92"/>
    <w:rsid w:val="00570AF8"/>
    <w:rsid w:val="005D1F38"/>
    <w:rsid w:val="006454AA"/>
    <w:rsid w:val="00666598"/>
    <w:rsid w:val="007806BD"/>
    <w:rsid w:val="0080391E"/>
    <w:rsid w:val="0089060A"/>
    <w:rsid w:val="00894646"/>
    <w:rsid w:val="008B1319"/>
    <w:rsid w:val="008C3B73"/>
    <w:rsid w:val="008E09A8"/>
    <w:rsid w:val="008F36EB"/>
    <w:rsid w:val="008F791F"/>
    <w:rsid w:val="00926576"/>
    <w:rsid w:val="00A505CA"/>
    <w:rsid w:val="00A72C04"/>
    <w:rsid w:val="00AF4BAA"/>
    <w:rsid w:val="00B00A17"/>
    <w:rsid w:val="00B60851"/>
    <w:rsid w:val="00B80F1A"/>
    <w:rsid w:val="00B82905"/>
    <w:rsid w:val="00BB056D"/>
    <w:rsid w:val="00C44E7E"/>
    <w:rsid w:val="00C56B51"/>
    <w:rsid w:val="00CE7871"/>
    <w:rsid w:val="00D26CBE"/>
    <w:rsid w:val="00E06630"/>
    <w:rsid w:val="00E65198"/>
    <w:rsid w:val="00E7448B"/>
    <w:rsid w:val="00EC33C5"/>
    <w:rsid w:val="00EE6298"/>
    <w:rsid w:val="00FB0030"/>
    <w:rsid w:val="00FC4D2A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22CD3"/>
  <w15:docId w15:val="{FD635D36-AC35-4F4F-A98D-E4556FE2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17"/>
    <w:rPr>
      <w:lang w:val="en-US"/>
    </w:rPr>
  </w:style>
  <w:style w:type="paragraph" w:styleId="NoSpacing">
    <w:name w:val="No Spacing"/>
    <w:uiPriority w:val="1"/>
    <w:qFormat/>
    <w:rsid w:val="00B00A1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00A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1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F4B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B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A305867F847C2A775439457E7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5C48-C00B-4293-AC64-974E1B2AA33A}"/>
      </w:docPartPr>
      <w:docPartBody>
        <w:p w:rsidR="000C0DD3" w:rsidRDefault="000C0DD3" w:rsidP="006B74B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0C0DD3" w:rsidRDefault="000C0DD3" w:rsidP="000C0DD3">
          <w:pPr>
            <w:pStyle w:val="359A305867F847C2A775439457E77E46"/>
          </w:pPr>
        </w:p>
      </w:docPartBody>
    </w:docPart>
    <w:docPart>
      <w:docPartPr>
        <w:name w:val="D99AEAC86D274C51BF9DE766B7DE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7683-0DC3-471D-BDD5-4D91814FBE4B}"/>
      </w:docPartPr>
      <w:docPartBody>
        <w:p w:rsidR="00716645" w:rsidRDefault="00716645" w:rsidP="00716645">
          <w:pPr>
            <w:pStyle w:val="D99AEAC86D274C51BF9DE766B7DE061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D3"/>
    <w:rsid w:val="000C0DD3"/>
    <w:rsid w:val="00521E67"/>
    <w:rsid w:val="006B74B3"/>
    <w:rsid w:val="00716645"/>
    <w:rsid w:val="008425E9"/>
    <w:rsid w:val="00C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645"/>
    <w:rPr>
      <w:color w:val="808080"/>
    </w:rPr>
  </w:style>
  <w:style w:type="paragraph" w:customStyle="1" w:styleId="586A209B58444118B9AEBA52ACBFB75A">
    <w:name w:val="586A209B58444118B9AEBA52ACBFB75A"/>
    <w:rsid w:val="000C0DD3"/>
  </w:style>
  <w:style w:type="paragraph" w:customStyle="1" w:styleId="33050E763DD1495BBA8776F82742172E">
    <w:name w:val="33050E763DD1495BBA8776F82742172E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9A305867F847C2A775439457E77E46">
    <w:name w:val="359A305867F847C2A775439457E77E46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9CD12872C4472DBE6DEE11CCA82187">
    <w:name w:val="2E9CD12872C4472DBE6DEE11CCA8218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4C49243BF3484889E2B143215750E4">
    <w:name w:val="6A4C49243BF3484889E2B143215750E4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67D7A1FFD84275A25CF414995E3F6A">
    <w:name w:val="0767D7A1FFD84275A25CF414995E3F6A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AA2514093047B0A8A6D59A0397C842">
    <w:name w:val="7AAA2514093047B0A8A6D59A0397C84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EC72178DF648F2BEF8E982E986A957">
    <w:name w:val="0FEC72178DF648F2BEF8E982E986A95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6F4771F784575A0E402779C7BFC43">
    <w:name w:val="FF96F4771F784575A0E402779C7BFC43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3DD6DF69304CB894627EA8044342A8">
    <w:name w:val="DB3DD6DF69304CB894627EA8044342A8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70EF651C8E43C9A76CDEC36F485186">
    <w:name w:val="B470EF651C8E43C9A76CDEC36F485186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3A20D307574E93AB6ECC590403F6A0">
    <w:name w:val="123A20D307574E93AB6ECC590403F6A0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C71C1F3D1842F583ED31637C577D81">
    <w:name w:val="E6C71C1F3D1842F583ED31637C577D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4A020BEDB642DEAB2A1ED4F6CEE908">
    <w:name w:val="784A020BEDB642DEAB2A1ED4F6CEE908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BFE409E224D7BBBF23988ACADDC2E">
    <w:name w:val="4EBBFE409E224D7BBBF23988ACADDC2E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475A2B0EB4313A0F25D37B25F53F4">
    <w:name w:val="EED475A2B0EB4313A0F25D37B25F53F4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58ECE2C54B46A7B9A38D90B157B6E8">
    <w:name w:val="FA58ECE2C54B46A7B9A38D90B157B6E8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C14A7E6CF74EE8A67F2A3152F8E00E">
    <w:name w:val="39C14A7E6CF74EE8A67F2A3152F8E00E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A81913DD843F092650A5F822192B7">
    <w:name w:val="097A81913DD843F092650A5F822192B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E73E3EB720476998D7840AE0C9B745">
    <w:name w:val="AAE73E3EB720476998D7840AE0C9B745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1BF865D9A0492F9C74DFF027830E82">
    <w:name w:val="CA1BF865D9A0492F9C74DFF027830E8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055A22756846D3ACBC8A45A54E3D5C">
    <w:name w:val="5F055A22756846D3ACBC8A45A54E3D5C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EA26BD4FDD4CCABEB8C4F46EE54CA5">
    <w:name w:val="6DEA26BD4FDD4CCABEB8C4F46EE54CA5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799FEC1A98497BB5DC295AE0288F46">
    <w:name w:val="C5799FEC1A98497BB5DC295AE0288F46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6C037B833F42A2A55515B51AB76638">
    <w:name w:val="B16C037B833F42A2A55515B51AB76638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20FA588E645BA9688FF590DDD3FCD">
    <w:name w:val="70520FA588E645BA9688FF590DDD3FCD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AAD3B0E3614041A122267F10ACF0E8">
    <w:name w:val="B8AAD3B0E3614041A122267F10ACF0E8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E1F25937BD4D6198DE5D31B69CC3B1">
    <w:name w:val="02E1F25937BD4D6198DE5D31B69CC3B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F2498DCAB74A62A5500F3F1C9F4B77">
    <w:name w:val="CEF2498DCAB74A62A5500F3F1C9F4B7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38A85EB10446A0AEE05AA313B5FAAD">
    <w:name w:val="8738A85EB10446A0AEE05AA313B5FAAD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E950794B584CAABFDF6F6215522A1F">
    <w:name w:val="E5E950794B584CAABFDF6F6215522A1F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D97591B7DD44C4B0DE92A5D1851FC9">
    <w:name w:val="10D97591B7DD44C4B0DE92A5D1851FC9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1C7BE3B2D4547A533B2FBB2122F4D">
    <w:name w:val="7A61C7BE3B2D4547A533B2FBB2122F4D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376F1516A4CCBA9DB023517793E52">
    <w:name w:val="5D6376F1516A4CCBA9DB023517793E5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65C037DEAF4CB2B8015874C2AD2067">
    <w:name w:val="5E65C037DEAF4CB2B8015874C2AD206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1698A06EAC43F0A09DF0EE4AE9970A">
    <w:name w:val="511698A06EAC43F0A09DF0EE4AE9970A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EB002BC002403683150F272D40E873">
    <w:name w:val="4FEB002BC002403683150F272D40E873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51D6FE8BF740E0A20C1CDEE0F78981">
    <w:name w:val="8F51D6FE8BF740E0A20C1CDEE0F789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6E1E6CEF8A4DF7BD6D4364E4DAA36A">
    <w:name w:val="4B6E1E6CEF8A4DF7BD6D4364E4DAA36A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CEED18E33445E99E820DD24A6828E1">
    <w:name w:val="F0CEED18E33445E99E820DD24A6828E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D440A9E9546768D65FD6B0EB3B49B">
    <w:name w:val="132D440A9E9546768D65FD6B0EB3B49B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E60E6752424C689D8DE812B932F56B">
    <w:name w:val="D0E60E6752424C689D8DE812B932F56B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0BF521811407E97BBBF6E9A6DB021">
    <w:name w:val="7D10BF521811407E97BBBF6E9A6DB02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743583E72645A9890312A9BD9D9211">
    <w:name w:val="43743583E72645A9890312A9BD9D921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90A4699D54CEE84455FB6D967F564">
    <w:name w:val="BB790A4699D54CEE84455FB6D967F564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72B90363D342788447ABA4AA345FA5">
    <w:name w:val="A472B90363D342788447ABA4AA345FA5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7FF8C1F20E4BB684A19AB06D8F43AF">
    <w:name w:val="627FF8C1F20E4BB684A19AB06D8F43AF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084161291949DFBCAE6CA4203DFED4">
    <w:name w:val="90084161291949DFBCAE6CA4203DFED4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B8231D9C0F4B6E832BB2B938B7E582">
    <w:name w:val="97B8231D9C0F4B6E832BB2B938B7E58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EB9DFC1DE147CBB2E3338C5DC62197">
    <w:name w:val="3EEB9DFC1DE147CBB2E3338C5DC62197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AA85A28DE4BF8BF8D953A6392639D">
    <w:name w:val="C1CAA85A28DE4BF8BF8D953A6392639D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33AF2AC9CE491886875447A8428A8C">
    <w:name w:val="F333AF2AC9CE491886875447A8428A8C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202C4A05E64CF98CC7BC638C97E950">
    <w:name w:val="0D202C4A05E64CF98CC7BC638C97E950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FBD17B46BA45AF921315B1287D7F3D">
    <w:name w:val="7DFBD17B46BA45AF921315B1287D7F3D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F3AF09F1F4FBB8542619091DF7D7F">
    <w:name w:val="B49F3AF09F1F4FBB8542619091DF7D7F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059C6C0DE495DB5EBDFD0E800F964">
    <w:name w:val="82C059C6C0DE495DB5EBDFD0E800F964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219A394F6A4DBA9DDD1475A92C9D75">
    <w:name w:val="48219A394F6A4DBA9DDD1475A92C9D75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9417AD9DFC45ECB62194A7B131752B">
    <w:name w:val="D19417AD9DFC45ECB62194A7B131752B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F518FE33E44418A95B11E0F2AECDC1">
    <w:name w:val="90F518FE33E44418A95B11E0F2AECDC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50E763DD1495BBA8776F82742172E1">
    <w:name w:val="33050E763DD1495BBA8776F82742172E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8425E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9CD12872C4472DBE6DEE11CCA821871">
    <w:name w:val="2E9CD12872C4472DBE6DEE11CCA82187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4C49243BF3484889E2B143215750E41">
    <w:name w:val="6A4C49243BF3484889E2B143215750E4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67D7A1FFD84275A25CF414995E3F6A1">
    <w:name w:val="0767D7A1FFD84275A25CF414995E3F6A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AA2514093047B0A8A6D59A0397C8421">
    <w:name w:val="7AAA2514093047B0A8A6D59A0397C842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EC72178DF648F2BEF8E982E986A9571">
    <w:name w:val="0FEC72178DF648F2BEF8E982E986A957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6F4771F784575A0E402779C7BFC431">
    <w:name w:val="FF96F4771F784575A0E402779C7BFC43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3DD6DF69304CB894627EA8044342A81">
    <w:name w:val="DB3DD6DF69304CB894627EA8044342A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70EF651C8E43C9A76CDEC36F4851861">
    <w:name w:val="B470EF651C8E43C9A76CDEC36F485186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3A20D307574E93AB6ECC590403F6A01">
    <w:name w:val="123A20D307574E93AB6ECC590403F6A0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C71C1F3D1842F583ED31637C577D811">
    <w:name w:val="E6C71C1F3D1842F583ED31637C577D81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4A020BEDB642DEAB2A1ED4F6CEE9081">
    <w:name w:val="784A020BEDB642DEAB2A1ED4F6CEE90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BFE409E224D7BBBF23988ACADDC2E1">
    <w:name w:val="4EBBFE409E224D7BBBF23988ACADDC2E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475A2B0EB4313A0F25D37B25F53F41">
    <w:name w:val="EED475A2B0EB4313A0F25D37B25F53F4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58ECE2C54B46A7B9A38D90B157B6E81">
    <w:name w:val="FA58ECE2C54B46A7B9A38D90B157B6E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C14A7E6CF74EE8A67F2A3152F8E00E1">
    <w:name w:val="39C14A7E6CF74EE8A67F2A3152F8E00E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50E763DD1495BBA8776F82742172E2">
    <w:name w:val="33050E763DD1495BBA8776F82742172E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9CD12872C4472DBE6DEE11CCA821872">
    <w:name w:val="2E9CD12872C4472DBE6DEE11CCA82187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4C49243BF3484889E2B143215750E42">
    <w:name w:val="6A4C49243BF3484889E2B143215750E4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67D7A1FFD84275A25CF414995E3F6A2">
    <w:name w:val="0767D7A1FFD84275A25CF414995E3F6A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AA2514093047B0A8A6D59A0397C8422">
    <w:name w:val="7AAA2514093047B0A8A6D59A0397C842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EC72178DF648F2BEF8E982E986A9572">
    <w:name w:val="0FEC72178DF648F2BEF8E982E986A957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6F4771F784575A0E402779C7BFC432">
    <w:name w:val="FF96F4771F784575A0E402779C7BFC43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3DD6DF69304CB894627EA8044342A82">
    <w:name w:val="DB3DD6DF69304CB894627EA8044342A8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70EF651C8E43C9A76CDEC36F4851862">
    <w:name w:val="B470EF651C8E43C9A76CDEC36F485186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3A20D307574E93AB6ECC590403F6A02">
    <w:name w:val="123A20D307574E93AB6ECC590403F6A0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C71C1F3D1842F583ED31637C577D812">
    <w:name w:val="E6C71C1F3D1842F583ED31637C577D81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4A020BEDB642DEAB2A1ED4F6CEE9082">
    <w:name w:val="784A020BEDB642DEAB2A1ED4F6CEE908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BBFE409E224D7BBBF23988ACADDC2E2">
    <w:name w:val="4EBBFE409E224D7BBBF23988ACADDC2E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475A2B0EB4313A0F25D37B25F53F42">
    <w:name w:val="EED475A2B0EB4313A0F25D37B25F53F4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58ECE2C54B46A7B9A38D90B157B6E82">
    <w:name w:val="FA58ECE2C54B46A7B9A38D90B157B6E8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C14A7E6CF74EE8A67F2A3152F8E00E2">
    <w:name w:val="39C14A7E6CF74EE8A67F2A3152F8E00E2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A81913DD843F092650A5F822192B71">
    <w:name w:val="097A81913DD843F092650A5F822192B7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E73E3EB720476998D7840AE0C9B7451">
    <w:name w:val="AAE73E3EB720476998D7840AE0C9B745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1BF865D9A0492F9C74DFF027830E821">
    <w:name w:val="CA1BF865D9A0492F9C74DFF027830E82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055A22756846D3ACBC8A45A54E3D5C1">
    <w:name w:val="5F055A22756846D3ACBC8A45A54E3D5C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EA26BD4FDD4CCABEB8C4F46EE54CA51">
    <w:name w:val="6DEA26BD4FDD4CCABEB8C4F46EE54CA5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799FEC1A98497BB5DC295AE0288F461">
    <w:name w:val="C5799FEC1A98497BB5DC295AE0288F46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6C037B833F42A2A55515B51AB766381">
    <w:name w:val="B16C037B833F42A2A55515B51AB7663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520FA588E645BA9688FF590DDD3FCD1">
    <w:name w:val="70520FA588E645BA9688FF590DDD3FCD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AAD3B0E3614041A122267F10ACF0E81">
    <w:name w:val="B8AAD3B0E3614041A122267F10ACF0E8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E1F25937BD4D6198DE5D31B69CC3B11">
    <w:name w:val="02E1F25937BD4D6198DE5D31B69CC3B1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E950794B584CAABFDF6F6215522A1F1">
    <w:name w:val="E5E950794B584CAABFDF6F6215522A1F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D97591B7DD44C4B0DE92A5D1851FC91">
    <w:name w:val="10D97591B7DD44C4B0DE92A5D1851FC9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1C7BE3B2D4547A533B2FBB2122F4D1">
    <w:name w:val="7A61C7BE3B2D4547A533B2FBB2122F4D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1698A06EAC43F0A09DF0EE4AE9970A1">
    <w:name w:val="511698A06EAC43F0A09DF0EE4AE9970A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EB002BC002403683150F272D40E8731">
    <w:name w:val="4FEB002BC002403683150F272D40E873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6E1E6CEF8A4DF7BD6D4364E4DAA36A1">
    <w:name w:val="4B6E1E6CEF8A4DF7BD6D4364E4DAA36A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CEED18E33445E99E820DD24A6828E11">
    <w:name w:val="F0CEED18E33445E99E820DD24A6828E1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D440A9E9546768D65FD6B0EB3B49B1">
    <w:name w:val="132D440A9E9546768D65FD6B0EB3B49B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E60E6752424C689D8DE812B932F56B1">
    <w:name w:val="D0E60E6752424C689D8DE812B932F56B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F97D972921484FA574A13CA242929E">
    <w:name w:val="F1F97D972921484FA574A13CA242929E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7FF8C1F20E4BB684A19AB06D8F43AF1">
    <w:name w:val="627FF8C1F20E4BB684A19AB06D8F43AF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33AF2AC9CE491886875447A8428A8C1">
    <w:name w:val="F333AF2AC9CE491886875447A8428A8C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202C4A05E64CF98CC7BC638C97E9501">
    <w:name w:val="0D202C4A05E64CF98CC7BC638C97E950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FBD17B46BA45AF921315B1287D7F3D1">
    <w:name w:val="7DFBD17B46BA45AF921315B1287D7F3D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F3AF09F1F4FBB8542619091DF7D7F1">
    <w:name w:val="B49F3AF09F1F4FBB8542619091DF7D7F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059C6C0DE495DB5EBDFD0E800F9641">
    <w:name w:val="82C059C6C0DE495DB5EBDFD0E800F964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219A394F6A4DBA9DDD1475A92C9D751">
    <w:name w:val="48219A394F6A4DBA9DDD1475A92C9D75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9417AD9DFC45ECB62194A7B131752B1">
    <w:name w:val="D19417AD9DFC45ECB62194A7B131752B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F518FE33E44418A95B11E0F2AECDC11">
    <w:name w:val="90F518FE33E44418A95B11E0F2AECDC11"/>
    <w:rsid w:val="000C0DD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B56A1D79A34ACC85DE985B1F481BFD">
    <w:name w:val="B1B56A1D79A34ACC85DE985B1F481BFD"/>
    <w:rsid w:val="00716645"/>
  </w:style>
  <w:style w:type="paragraph" w:customStyle="1" w:styleId="C3FC4EDDFAB64B9683311219B32C9236">
    <w:name w:val="C3FC4EDDFAB64B9683311219B32C9236"/>
    <w:rsid w:val="00716645"/>
  </w:style>
  <w:style w:type="paragraph" w:customStyle="1" w:styleId="3892DBB82E7440BD8A534EEC4405E082">
    <w:name w:val="3892DBB82E7440BD8A534EEC4405E082"/>
    <w:rsid w:val="00716645"/>
  </w:style>
  <w:style w:type="paragraph" w:customStyle="1" w:styleId="ECA34684C8104FCEBD79DD520E82222B">
    <w:name w:val="ECA34684C8104FCEBD79DD520E82222B"/>
    <w:rsid w:val="00716645"/>
  </w:style>
  <w:style w:type="paragraph" w:customStyle="1" w:styleId="9DF274A843B948E88E1D4445671CA469">
    <w:name w:val="9DF274A843B948E88E1D4445671CA469"/>
    <w:rsid w:val="00716645"/>
  </w:style>
  <w:style w:type="paragraph" w:customStyle="1" w:styleId="C1B5FA0989544B4CB60E728EA29FB8C3">
    <w:name w:val="C1B5FA0989544B4CB60E728EA29FB8C3"/>
    <w:rsid w:val="00716645"/>
  </w:style>
  <w:style w:type="paragraph" w:customStyle="1" w:styleId="D9D7C947785D4305B9DF8524FC540E38">
    <w:name w:val="D9D7C947785D4305B9DF8524FC540E38"/>
    <w:rsid w:val="00716645"/>
  </w:style>
  <w:style w:type="paragraph" w:customStyle="1" w:styleId="3BD718FA8F8C4098A626D9CC9A73BCAA">
    <w:name w:val="3BD718FA8F8C4098A626D9CC9A73BCAA"/>
    <w:rsid w:val="00716645"/>
  </w:style>
  <w:style w:type="paragraph" w:customStyle="1" w:styleId="CE0F1819F5534276811A016B9223D78E">
    <w:name w:val="CE0F1819F5534276811A016B9223D78E"/>
    <w:rsid w:val="00716645"/>
  </w:style>
  <w:style w:type="paragraph" w:customStyle="1" w:styleId="B376B4BFA97E44C0AC2B589E2FF1F288">
    <w:name w:val="B376B4BFA97E44C0AC2B589E2FF1F288"/>
    <w:rsid w:val="00716645"/>
  </w:style>
  <w:style w:type="paragraph" w:customStyle="1" w:styleId="8A7E5433F2414639AC4E7682BD20E8C9">
    <w:name w:val="8A7E5433F2414639AC4E7682BD20E8C9"/>
    <w:rsid w:val="00716645"/>
  </w:style>
  <w:style w:type="paragraph" w:customStyle="1" w:styleId="587311A3BD4B4258B4CAB91474FAF93A">
    <w:name w:val="587311A3BD4B4258B4CAB91474FAF93A"/>
    <w:rsid w:val="00716645"/>
  </w:style>
  <w:style w:type="paragraph" w:customStyle="1" w:styleId="CB0ACF899CA948F495C734B12FADC09C">
    <w:name w:val="CB0ACF899CA948F495C734B12FADC09C"/>
    <w:rsid w:val="00716645"/>
  </w:style>
  <w:style w:type="paragraph" w:customStyle="1" w:styleId="099602DDA4A846879A6EF9BC175C9CDE">
    <w:name w:val="099602DDA4A846879A6EF9BC175C9CDE"/>
    <w:rsid w:val="00716645"/>
  </w:style>
  <w:style w:type="paragraph" w:customStyle="1" w:styleId="5931198BDD4E449E91D687EB73C8450C">
    <w:name w:val="5931198BDD4E449E91D687EB73C8450C"/>
    <w:rsid w:val="00716645"/>
  </w:style>
  <w:style w:type="paragraph" w:customStyle="1" w:styleId="76DF1F13670F4F3DA11F9E49E7CDE5F6">
    <w:name w:val="76DF1F13670F4F3DA11F9E49E7CDE5F6"/>
    <w:rsid w:val="00716645"/>
  </w:style>
  <w:style w:type="paragraph" w:customStyle="1" w:styleId="98092071E47B4B0097F1D65F0AA184AC">
    <w:name w:val="98092071E47B4B0097F1D65F0AA184AC"/>
    <w:rsid w:val="00716645"/>
  </w:style>
  <w:style w:type="paragraph" w:customStyle="1" w:styleId="B77D62FF90894854BDFDB0B868BF5FA6">
    <w:name w:val="B77D62FF90894854BDFDB0B868BF5FA6"/>
    <w:rsid w:val="00716645"/>
  </w:style>
  <w:style w:type="paragraph" w:customStyle="1" w:styleId="AD8D7C19C24949719E4F78B4533D4462">
    <w:name w:val="AD8D7C19C24949719E4F78B4533D4462"/>
    <w:rsid w:val="00716645"/>
  </w:style>
  <w:style w:type="paragraph" w:customStyle="1" w:styleId="C4885D1140404C0A9AE84B303AE3B2F0">
    <w:name w:val="C4885D1140404C0A9AE84B303AE3B2F0"/>
    <w:rsid w:val="00716645"/>
  </w:style>
  <w:style w:type="paragraph" w:customStyle="1" w:styleId="2C378974D5904705BB1E4642CEB02111">
    <w:name w:val="2C378974D5904705BB1E4642CEB02111"/>
    <w:rsid w:val="00716645"/>
  </w:style>
  <w:style w:type="paragraph" w:customStyle="1" w:styleId="7E5AA975CC6A4B0792445687D73FE35F">
    <w:name w:val="7E5AA975CC6A4B0792445687D73FE35F"/>
    <w:rsid w:val="00716645"/>
  </w:style>
  <w:style w:type="paragraph" w:customStyle="1" w:styleId="E6E4C3725D164999AC784CC43CB698CB">
    <w:name w:val="E6E4C3725D164999AC784CC43CB698CB"/>
    <w:rsid w:val="00716645"/>
  </w:style>
  <w:style w:type="paragraph" w:customStyle="1" w:styleId="A17A1B178EB648BBBC51FAFC836A8149">
    <w:name w:val="A17A1B178EB648BBBC51FAFC836A8149"/>
    <w:rsid w:val="00716645"/>
  </w:style>
  <w:style w:type="paragraph" w:customStyle="1" w:styleId="1D51600B579946D396495CBAE4FF8481">
    <w:name w:val="1D51600B579946D396495CBAE4FF8481"/>
    <w:rsid w:val="00716645"/>
  </w:style>
  <w:style w:type="paragraph" w:customStyle="1" w:styleId="A9E32D1A27634FB5B9F05B90E8211371">
    <w:name w:val="A9E32D1A27634FB5B9F05B90E8211371"/>
    <w:rsid w:val="00716645"/>
  </w:style>
  <w:style w:type="paragraph" w:customStyle="1" w:styleId="38B74AB4CA354B8C8E2FCBDFB6113AD7">
    <w:name w:val="38B74AB4CA354B8C8E2FCBDFB6113AD7"/>
    <w:rsid w:val="00716645"/>
  </w:style>
  <w:style w:type="paragraph" w:customStyle="1" w:styleId="BFC46A4C5A54479EAB5B84EF88ACA4BC">
    <w:name w:val="BFC46A4C5A54479EAB5B84EF88ACA4BC"/>
    <w:rsid w:val="00716645"/>
  </w:style>
  <w:style w:type="paragraph" w:customStyle="1" w:styleId="7D5E209D2F00421E983578C291252857">
    <w:name w:val="7D5E209D2F00421E983578C291252857"/>
    <w:rsid w:val="00716645"/>
  </w:style>
  <w:style w:type="paragraph" w:customStyle="1" w:styleId="1CEB970FF6B548DABFC81E76714D4F35">
    <w:name w:val="1CEB970FF6B548DABFC81E76714D4F35"/>
    <w:rsid w:val="00716645"/>
  </w:style>
  <w:style w:type="paragraph" w:customStyle="1" w:styleId="8E3F6D102D7041B1AEA5EF72436EBD51">
    <w:name w:val="8E3F6D102D7041B1AEA5EF72436EBD51"/>
    <w:rsid w:val="00716645"/>
  </w:style>
  <w:style w:type="paragraph" w:customStyle="1" w:styleId="98C00B75255C49A3ACD44E13DA95D723">
    <w:name w:val="98C00B75255C49A3ACD44E13DA95D723"/>
    <w:rsid w:val="00716645"/>
  </w:style>
  <w:style w:type="paragraph" w:customStyle="1" w:styleId="43ED5D08FFB842FC9271FD04806CDD68">
    <w:name w:val="43ED5D08FFB842FC9271FD04806CDD68"/>
    <w:rsid w:val="00716645"/>
  </w:style>
  <w:style w:type="paragraph" w:customStyle="1" w:styleId="415AB74718F5436E96E35C957057BFB1">
    <w:name w:val="415AB74718F5436E96E35C957057BFB1"/>
    <w:rsid w:val="00716645"/>
  </w:style>
  <w:style w:type="paragraph" w:customStyle="1" w:styleId="2FBA2B90CB5941DCB5AB4CD782EB980B">
    <w:name w:val="2FBA2B90CB5941DCB5AB4CD782EB980B"/>
    <w:rsid w:val="00716645"/>
  </w:style>
  <w:style w:type="paragraph" w:customStyle="1" w:styleId="2787732C3F404B79966641B3DEE96BC0">
    <w:name w:val="2787732C3F404B79966641B3DEE96BC0"/>
    <w:rsid w:val="00716645"/>
  </w:style>
  <w:style w:type="paragraph" w:customStyle="1" w:styleId="725710217E374985BF1931BD9C84A1AF">
    <w:name w:val="725710217E374985BF1931BD9C84A1AF"/>
    <w:rsid w:val="00716645"/>
  </w:style>
  <w:style w:type="paragraph" w:customStyle="1" w:styleId="EE8467CF10964EADA6090E445F1180FE">
    <w:name w:val="EE8467CF10964EADA6090E445F1180FE"/>
    <w:rsid w:val="00716645"/>
  </w:style>
  <w:style w:type="paragraph" w:customStyle="1" w:styleId="476533C50D2244D88B6D2A435D53426D">
    <w:name w:val="476533C50D2244D88B6D2A435D53426D"/>
    <w:rsid w:val="00716645"/>
  </w:style>
  <w:style w:type="paragraph" w:customStyle="1" w:styleId="B28B7C904D3F4A129B0FA617898F60A6">
    <w:name w:val="B28B7C904D3F4A129B0FA617898F60A6"/>
    <w:rsid w:val="00716645"/>
  </w:style>
  <w:style w:type="paragraph" w:customStyle="1" w:styleId="E1542F65238843C69F758E76A9E851C5">
    <w:name w:val="E1542F65238843C69F758E76A9E851C5"/>
    <w:rsid w:val="00716645"/>
  </w:style>
  <w:style w:type="paragraph" w:customStyle="1" w:styleId="54CFA3F36F9D43C39C8635493C2D2C2E">
    <w:name w:val="54CFA3F36F9D43C39C8635493C2D2C2E"/>
    <w:rsid w:val="00716645"/>
  </w:style>
  <w:style w:type="paragraph" w:customStyle="1" w:styleId="4D10056288C54355952DF7A1056A5B9F">
    <w:name w:val="4D10056288C54355952DF7A1056A5B9F"/>
    <w:rsid w:val="00716645"/>
  </w:style>
  <w:style w:type="paragraph" w:customStyle="1" w:styleId="19A8544A737E43069A82F2B30B879FCE">
    <w:name w:val="19A8544A737E43069A82F2B30B879FCE"/>
    <w:rsid w:val="00716645"/>
  </w:style>
  <w:style w:type="paragraph" w:customStyle="1" w:styleId="047CA2FCB4D24C588CC2E5FDE89C3E07">
    <w:name w:val="047CA2FCB4D24C588CC2E5FDE89C3E07"/>
    <w:rsid w:val="00716645"/>
  </w:style>
  <w:style w:type="paragraph" w:customStyle="1" w:styleId="5B0BD5BA41E94D2D96A05488C8E12194">
    <w:name w:val="5B0BD5BA41E94D2D96A05488C8E12194"/>
    <w:rsid w:val="00716645"/>
  </w:style>
  <w:style w:type="paragraph" w:customStyle="1" w:styleId="EBC00F92F28246FBAAFD767481B22BF1">
    <w:name w:val="EBC00F92F28246FBAAFD767481B22BF1"/>
    <w:rsid w:val="00716645"/>
  </w:style>
  <w:style w:type="paragraph" w:customStyle="1" w:styleId="F9591EB890074454A67492978BF0286C">
    <w:name w:val="F9591EB890074454A67492978BF0286C"/>
    <w:rsid w:val="00716645"/>
  </w:style>
  <w:style w:type="paragraph" w:customStyle="1" w:styleId="CEDC3F16DD8944C48B6692E3822C0F54">
    <w:name w:val="CEDC3F16DD8944C48B6692E3822C0F54"/>
    <w:rsid w:val="00716645"/>
  </w:style>
  <w:style w:type="paragraph" w:customStyle="1" w:styleId="360E3365852C4785AFDC759D62723455">
    <w:name w:val="360E3365852C4785AFDC759D62723455"/>
    <w:rsid w:val="00716645"/>
  </w:style>
  <w:style w:type="paragraph" w:customStyle="1" w:styleId="EE812499BEC447189B503E07E36556E1">
    <w:name w:val="EE812499BEC447189B503E07E36556E1"/>
    <w:rsid w:val="00716645"/>
  </w:style>
  <w:style w:type="paragraph" w:customStyle="1" w:styleId="4A5D258C275C4766B6FBCEDE34B18F93">
    <w:name w:val="4A5D258C275C4766B6FBCEDE34B18F93"/>
    <w:rsid w:val="00716645"/>
  </w:style>
  <w:style w:type="paragraph" w:customStyle="1" w:styleId="59CBDD63D1B24AD6B3E2254B96B05B7D">
    <w:name w:val="59CBDD63D1B24AD6B3E2254B96B05B7D"/>
    <w:rsid w:val="00716645"/>
  </w:style>
  <w:style w:type="paragraph" w:customStyle="1" w:styleId="65B097C5866E49649D837EC222B5364A">
    <w:name w:val="65B097C5866E49649D837EC222B5364A"/>
    <w:rsid w:val="00716645"/>
  </w:style>
  <w:style w:type="paragraph" w:customStyle="1" w:styleId="8D9B460B034347E7BE0B10F31D4D5478">
    <w:name w:val="8D9B460B034347E7BE0B10F31D4D5478"/>
    <w:rsid w:val="00716645"/>
  </w:style>
  <w:style w:type="paragraph" w:customStyle="1" w:styleId="5C0A0D8ED0C24CD48CF1AA6C8323AEFC">
    <w:name w:val="5C0A0D8ED0C24CD48CF1AA6C8323AEFC"/>
    <w:rsid w:val="00716645"/>
  </w:style>
  <w:style w:type="paragraph" w:customStyle="1" w:styleId="80496DECD407429C92EF41473BC4DC11">
    <w:name w:val="80496DECD407429C92EF41473BC4DC11"/>
    <w:rsid w:val="00716645"/>
  </w:style>
  <w:style w:type="paragraph" w:customStyle="1" w:styleId="45B03082EEC94C5E83E44C93712805CF">
    <w:name w:val="45B03082EEC94C5E83E44C93712805CF"/>
    <w:rsid w:val="00716645"/>
  </w:style>
  <w:style w:type="paragraph" w:customStyle="1" w:styleId="8F5960A3D4E74886A0D8970FA0FD8264">
    <w:name w:val="8F5960A3D4E74886A0D8970FA0FD8264"/>
    <w:rsid w:val="00716645"/>
  </w:style>
  <w:style w:type="paragraph" w:customStyle="1" w:styleId="560D2E969D4E4407A58BFC37089FB4EC">
    <w:name w:val="560D2E969D4E4407A58BFC37089FB4EC"/>
    <w:rsid w:val="00716645"/>
  </w:style>
  <w:style w:type="paragraph" w:customStyle="1" w:styleId="2B885DF9F1474A0C8E7AD3FD04F62F1A">
    <w:name w:val="2B885DF9F1474A0C8E7AD3FD04F62F1A"/>
    <w:rsid w:val="00716645"/>
  </w:style>
  <w:style w:type="paragraph" w:customStyle="1" w:styleId="60E0903E901A49D9AD201E14C312C539">
    <w:name w:val="60E0903E901A49D9AD201E14C312C539"/>
    <w:rsid w:val="00716645"/>
  </w:style>
  <w:style w:type="paragraph" w:customStyle="1" w:styleId="C7A84A07CF0C47BB8862EB4562F82ED7">
    <w:name w:val="C7A84A07CF0C47BB8862EB4562F82ED7"/>
    <w:rsid w:val="00716645"/>
  </w:style>
  <w:style w:type="paragraph" w:customStyle="1" w:styleId="2C86A4EEC28048508679454C971D4C06">
    <w:name w:val="2C86A4EEC28048508679454C971D4C06"/>
    <w:rsid w:val="00716645"/>
  </w:style>
  <w:style w:type="paragraph" w:customStyle="1" w:styleId="890FFAFBE7F9492FA98BE693A22B2E37">
    <w:name w:val="890FFAFBE7F9492FA98BE693A22B2E37"/>
    <w:rsid w:val="00716645"/>
  </w:style>
  <w:style w:type="paragraph" w:customStyle="1" w:styleId="077E094B043B4AAA99A753AB95BAFD5E">
    <w:name w:val="077E094B043B4AAA99A753AB95BAFD5E"/>
    <w:rsid w:val="00716645"/>
  </w:style>
  <w:style w:type="paragraph" w:customStyle="1" w:styleId="06056436B8C24343A971F8EBC23DA96B">
    <w:name w:val="06056436B8C24343A971F8EBC23DA96B"/>
    <w:rsid w:val="00716645"/>
  </w:style>
  <w:style w:type="paragraph" w:customStyle="1" w:styleId="E466FDAB52634917B89F9DAD983D8E6C">
    <w:name w:val="E466FDAB52634917B89F9DAD983D8E6C"/>
    <w:rsid w:val="00716645"/>
  </w:style>
  <w:style w:type="paragraph" w:customStyle="1" w:styleId="D30A0E9ABF734B798A4963F32E2C4BF9">
    <w:name w:val="D30A0E9ABF734B798A4963F32E2C4BF9"/>
    <w:rsid w:val="00716645"/>
  </w:style>
  <w:style w:type="paragraph" w:customStyle="1" w:styleId="768EF63055B248D7B8E9E4DC900350E4">
    <w:name w:val="768EF63055B248D7B8E9E4DC900350E4"/>
    <w:rsid w:val="00716645"/>
  </w:style>
  <w:style w:type="paragraph" w:customStyle="1" w:styleId="ED50EC5BF4C8455BA781489699AF53C8">
    <w:name w:val="ED50EC5BF4C8455BA781489699AF53C8"/>
    <w:rsid w:val="00716645"/>
  </w:style>
  <w:style w:type="paragraph" w:customStyle="1" w:styleId="D99AEAC86D274C51BF9DE766B7DE061B">
    <w:name w:val="D99AEAC86D274C51BF9DE766B7DE061B"/>
    <w:rsid w:val="00716645"/>
  </w:style>
  <w:style w:type="paragraph" w:customStyle="1" w:styleId="EE058220DB1646589E01FAB0EC687C38">
    <w:name w:val="EE058220DB1646589E01FAB0EC687C38"/>
    <w:rsid w:val="00716645"/>
  </w:style>
  <w:style w:type="paragraph" w:customStyle="1" w:styleId="31F36FC6DD204B6BB9135F333C40CBE3">
    <w:name w:val="31F36FC6DD204B6BB9135F333C40CBE3"/>
    <w:rsid w:val="008425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6796-7F92-4BAC-AD0C-83DD61C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DE8746C4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Industries Ltd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Skillington</dc:creator>
  <cp:lastModifiedBy>Lesley Papworth</cp:lastModifiedBy>
  <cp:revision>3</cp:revision>
  <cp:lastPrinted>2019-11-15T18:35:00Z</cp:lastPrinted>
  <dcterms:created xsi:type="dcterms:W3CDTF">2019-12-04T18:27:00Z</dcterms:created>
  <dcterms:modified xsi:type="dcterms:W3CDTF">2019-12-04T18:36:00Z</dcterms:modified>
</cp:coreProperties>
</file>