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D3" w:rsidRDefault="00E070B4">
      <w:pPr>
        <w:spacing w:line="259" w:lineRule="auto"/>
        <w:ind w:left="0" w:firstLine="0"/>
        <w:jc w:val="left"/>
      </w:pPr>
      <w:bookmarkStart w:id="0" w:name="_GoBack"/>
      <w:bookmarkEnd w:id="0"/>
      <w:r>
        <w:rPr>
          <w:b w:val="0"/>
        </w:rPr>
        <w:t xml:space="preserve"> </w:t>
      </w:r>
    </w:p>
    <w:p w:rsidR="00D539D3" w:rsidRDefault="00E070B4">
      <w:pPr>
        <w:spacing w:line="259" w:lineRule="auto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-117093</wp:posOffset>
            </wp:positionH>
            <wp:positionV relativeFrom="paragraph">
              <wp:posOffset>59690</wp:posOffset>
            </wp:positionV>
            <wp:extent cx="2219325" cy="542290"/>
            <wp:effectExtent l="0" t="0" r="0" b="0"/>
            <wp:wrapSquare wrapText="bothSides"/>
            <wp:docPr id="489" name="Picture 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Picture 4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128" cy="652780"/>
            <wp:effectExtent l="0" t="0" r="0" b="0"/>
            <wp:docPr id="487" name="Picture 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Picture 4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128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D539D3" w:rsidRDefault="00E070B4">
      <w:pPr>
        <w:spacing w:line="259" w:lineRule="auto"/>
        <w:ind w:right="52"/>
      </w:pPr>
      <w:r>
        <w:rPr>
          <w:sz w:val="28"/>
        </w:rPr>
        <w:t xml:space="preserve">Referral for an NHS </w:t>
      </w:r>
      <w:r>
        <w:rPr>
          <w:sz w:val="28"/>
          <w:u w:val="single" w:color="000000"/>
        </w:rPr>
        <w:t>POWERED</w:t>
      </w:r>
      <w:r>
        <w:rPr>
          <w:sz w:val="28"/>
        </w:rPr>
        <w:t xml:space="preserve"> wheelchair from Southern Hampshire  </w:t>
      </w:r>
    </w:p>
    <w:p w:rsidR="00D539D3" w:rsidRDefault="00E070B4">
      <w:pPr>
        <w:spacing w:line="259" w:lineRule="auto"/>
        <w:ind w:right="51"/>
      </w:pPr>
      <w:r>
        <w:rPr>
          <w:sz w:val="28"/>
        </w:rPr>
        <w:t>Wheelchair Service</w:t>
      </w:r>
      <w:r>
        <w:rPr>
          <w:b w:val="0"/>
        </w:rPr>
        <w:t xml:space="preserve"> </w:t>
      </w:r>
    </w:p>
    <w:p w:rsidR="00D539D3" w:rsidRDefault="00E070B4">
      <w:pPr>
        <w:spacing w:line="259" w:lineRule="auto"/>
        <w:ind w:left="28" w:firstLine="0"/>
      </w:pPr>
      <w:r>
        <w:rPr>
          <w:sz w:val="28"/>
        </w:rPr>
        <w:t xml:space="preserve"> </w:t>
      </w:r>
    </w:p>
    <w:p w:rsidR="00D539D3" w:rsidRDefault="00E070B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="259" w:lineRule="auto"/>
        <w:ind w:left="54" w:right="25" w:firstLine="0"/>
        <w:jc w:val="left"/>
      </w:pPr>
      <w:r>
        <w:rPr>
          <w:b w:val="0"/>
        </w:rPr>
        <w:t xml:space="preserve">This form should only be used when your client needs a wheelchair because of a PERMANENT illness </w:t>
      </w:r>
    </w:p>
    <w:p w:rsidR="00D539D3" w:rsidRDefault="00E070B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6" w:line="259" w:lineRule="auto"/>
        <w:ind w:left="54" w:right="25" w:firstLine="0"/>
      </w:pPr>
      <w:r>
        <w:rPr>
          <w:b w:val="0"/>
        </w:rPr>
        <w:t xml:space="preserve">or disability which affects their </w:t>
      </w:r>
      <w:r>
        <w:t>mobility</w:t>
      </w:r>
      <w:r>
        <w:rPr>
          <w:b w:val="0"/>
        </w:rPr>
        <w:t xml:space="preserve"> inside their own home</w:t>
      </w:r>
      <w:r>
        <w:rPr>
          <w:b w:val="0"/>
        </w:rPr>
        <w:t xml:space="preserve"> </w:t>
      </w:r>
    </w:p>
    <w:p w:rsidR="00D539D3" w:rsidRDefault="00E070B4">
      <w:pPr>
        <w:spacing w:line="259" w:lineRule="auto"/>
        <w:ind w:left="17" w:firstLine="0"/>
      </w:pPr>
      <w:r>
        <w:t xml:space="preserve"> </w:t>
      </w:r>
    </w:p>
    <w:p w:rsidR="00D539D3" w:rsidRDefault="00E070B4">
      <w:r>
        <w:t>Powered wheelchairs are either Class II or Class III medical devices; by their nature (</w:t>
      </w:r>
      <w:proofErr w:type="spellStart"/>
      <w:r>
        <w:t>ie</w:t>
      </w:r>
      <w:proofErr w:type="spellEnd"/>
      <w:r>
        <w:t xml:space="preserve">. heavy equipment travelling at some speed under power), the risk of use is higher than with a manual wheelchair.  As any powered wheelchair provided by an NHS funded </w:t>
      </w:r>
      <w:r>
        <w:t xml:space="preserve">service is on loan to the </w:t>
      </w:r>
    </w:p>
    <w:p w:rsidR="00D539D3" w:rsidRDefault="00E070B4">
      <w:r>
        <w:t xml:space="preserve">service user, the service is obliged to ensure the safety of the service user and of others sharing the home and of pavement users (if applicable) before issuing a power chair.  For this reason, </w:t>
      </w:r>
    </w:p>
    <w:p w:rsidR="00D539D3" w:rsidRDefault="00E070B4">
      <w:r>
        <w:t>strict criteria must be met (</w:t>
      </w:r>
      <w:proofErr w:type="spellStart"/>
      <w:r>
        <w:t>eg</w:t>
      </w:r>
      <w:proofErr w:type="spellEnd"/>
      <w:r>
        <w:t xml:space="preserve">. </w:t>
      </w:r>
      <w:r>
        <w:t xml:space="preserve">environmental, independent use, safe control).  If you believe this may not be the case for your client, please contact the Wheelchair Service for advice, and for possible signposting to other organisations.   </w:t>
      </w:r>
    </w:p>
    <w:p w:rsidR="00D539D3" w:rsidRDefault="00E070B4">
      <w:pPr>
        <w:spacing w:line="259" w:lineRule="auto"/>
        <w:ind w:left="17" w:firstLine="0"/>
      </w:pPr>
      <w:r>
        <w:t xml:space="preserve"> </w:t>
      </w:r>
    </w:p>
    <w:tbl>
      <w:tblPr>
        <w:tblStyle w:val="TableGrid"/>
        <w:tblW w:w="11338" w:type="dxa"/>
        <w:tblInd w:w="3" w:type="dxa"/>
        <w:tblCellMar>
          <w:top w:w="8" w:type="dxa"/>
          <w:left w:w="107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992"/>
        <w:gridCol w:w="1775"/>
        <w:gridCol w:w="1603"/>
        <w:gridCol w:w="1106"/>
        <w:gridCol w:w="1169"/>
        <w:gridCol w:w="1490"/>
        <w:gridCol w:w="1203"/>
      </w:tblGrid>
      <w:tr w:rsidR="00D539D3">
        <w:trPr>
          <w:trHeight w:val="557"/>
        </w:trPr>
        <w:tc>
          <w:tcPr>
            <w:tcW w:w="1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0" w:right="66" w:firstLine="0"/>
            </w:pPr>
            <w:r>
              <w:t>PLEASE NOTE:  This form MUST be completed b</w:t>
            </w:r>
            <w:r>
              <w:t xml:space="preserve">y an appropriate Health Service professional.  </w:t>
            </w:r>
          </w:p>
          <w:p w:rsidR="00D539D3" w:rsidRDefault="00E070B4">
            <w:pPr>
              <w:spacing w:line="259" w:lineRule="auto"/>
              <w:ind w:left="0" w:right="65" w:firstLine="0"/>
            </w:pPr>
            <w:r>
              <w:t xml:space="preserve">Please complete all 4 pages in full and send electronically if possible </w:t>
            </w:r>
          </w:p>
        </w:tc>
      </w:tr>
      <w:tr w:rsidR="00D539D3">
        <w:trPr>
          <w:trHeight w:val="556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Title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both"/>
            </w:pPr>
            <w:r>
              <w:rPr>
                <w:b w:val="0"/>
              </w:rPr>
              <w:t xml:space="preserve">Mr/Mrs/Ms/Master/Miss/Other 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Ethnic origin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557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Surname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First name(s)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557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Date of birth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NHS No </w:t>
            </w:r>
          </w:p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557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HEIGHT (essential)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>WEIGHT (essential)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t xml:space="preserve">Gender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t xml:space="preserve">M    /    F </w:t>
            </w:r>
          </w:p>
        </w:tc>
      </w:tr>
      <w:tr w:rsidR="00D539D3">
        <w:trPr>
          <w:trHeight w:val="1109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Address, </w:t>
            </w:r>
            <w:proofErr w:type="spellStart"/>
            <w:r>
              <w:t>inc</w:t>
            </w:r>
            <w:proofErr w:type="spellEnd"/>
            <w:r>
              <w:t xml:space="preserve"> postcode </w:t>
            </w:r>
          </w:p>
        </w:tc>
        <w:tc>
          <w:tcPr>
            <w:tcW w:w="83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473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Telephone numbers </w:t>
            </w:r>
          </w:p>
        </w:tc>
        <w:tc>
          <w:tcPr>
            <w:tcW w:w="3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1) </w:t>
            </w:r>
          </w:p>
        </w:tc>
        <w:tc>
          <w:tcPr>
            <w:tcW w:w="49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2) </w:t>
            </w:r>
          </w:p>
        </w:tc>
      </w:tr>
      <w:tr w:rsidR="00D539D3">
        <w:trPr>
          <w:trHeight w:val="557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Client e-mail </w:t>
            </w:r>
          </w:p>
        </w:tc>
        <w:tc>
          <w:tcPr>
            <w:tcW w:w="3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Nursing / Res  Home?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Yes / No </w:t>
            </w:r>
          </w:p>
        </w:tc>
      </w:tr>
      <w:tr w:rsidR="00D539D3">
        <w:trPr>
          <w:trHeight w:val="557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Next of kin name (NOK) </w:t>
            </w:r>
          </w:p>
        </w:tc>
        <w:tc>
          <w:tcPr>
            <w:tcW w:w="3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Relationship </w:t>
            </w:r>
          </w:p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557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NOK Tel No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NOK e-mail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557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First contact for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Wheelchair Service </w:t>
            </w:r>
          </w:p>
        </w:tc>
        <w:tc>
          <w:tcPr>
            <w:tcW w:w="3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Reason client not first contact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281"/>
        </w:trPr>
        <w:tc>
          <w:tcPr>
            <w:tcW w:w="1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GP DETAILS (essential) </w:t>
            </w:r>
          </w:p>
        </w:tc>
      </w:tr>
      <w:tr w:rsidR="00D539D3">
        <w:trPr>
          <w:trHeight w:val="557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GP Name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Tel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557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Surgery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832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lastRenderedPageBreak/>
              <w:t xml:space="preserve">Address </w:t>
            </w:r>
            <w:proofErr w:type="spellStart"/>
            <w:r>
              <w:t>inc</w:t>
            </w:r>
            <w:proofErr w:type="spellEnd"/>
            <w:r>
              <w:t xml:space="preserve"> postcode 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3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D539D3" w:rsidRDefault="00D539D3">
      <w:pPr>
        <w:spacing w:line="259" w:lineRule="auto"/>
        <w:ind w:left="-566" w:right="11726" w:firstLine="0"/>
        <w:jc w:val="left"/>
      </w:pPr>
    </w:p>
    <w:tbl>
      <w:tblPr>
        <w:tblStyle w:val="TableGrid"/>
        <w:tblW w:w="11338" w:type="dxa"/>
        <w:tblInd w:w="3" w:type="dxa"/>
        <w:tblCellMar>
          <w:top w:w="8" w:type="dxa"/>
          <w:left w:w="107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2992"/>
        <w:gridCol w:w="1969"/>
        <w:gridCol w:w="1409"/>
        <w:gridCol w:w="2274"/>
        <w:gridCol w:w="992"/>
        <w:gridCol w:w="1702"/>
      </w:tblGrid>
      <w:tr w:rsidR="00D539D3">
        <w:trPr>
          <w:trHeight w:val="280"/>
        </w:trPr>
        <w:tc>
          <w:tcPr>
            <w:tcW w:w="11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SCHOOL OR COLLEGE ATTENDED (if appropriate) </w:t>
            </w:r>
          </w:p>
        </w:tc>
      </w:tr>
      <w:tr w:rsidR="00D539D3">
        <w:trPr>
          <w:trHeight w:val="473"/>
        </w:trPr>
        <w:tc>
          <w:tcPr>
            <w:tcW w:w="2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right="1473" w:firstLine="0"/>
              <w:jc w:val="both"/>
            </w:pPr>
            <w:r>
              <w:t xml:space="preserve">Name and address </w:t>
            </w:r>
            <w:proofErr w:type="spellStart"/>
            <w:r>
              <w:t>inc</w:t>
            </w:r>
            <w:proofErr w:type="spellEnd"/>
            <w:r>
              <w:t xml:space="preserve"> postcode  </w:t>
            </w:r>
          </w:p>
        </w:tc>
        <w:tc>
          <w:tcPr>
            <w:tcW w:w="33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Tel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539D3">
        <w:trPr>
          <w:trHeight w:val="6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D5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D5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>E-mail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1109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both"/>
            </w:pPr>
            <w:r>
              <w:t xml:space="preserve">DIAGNOSES </w:t>
            </w:r>
            <w:proofErr w:type="spellStart"/>
            <w:r>
              <w:t>inc</w:t>
            </w:r>
            <w:proofErr w:type="spellEnd"/>
            <w:r>
              <w:t xml:space="preserve"> impact on mobility </w:t>
            </w:r>
          </w:p>
        </w:tc>
        <w:tc>
          <w:tcPr>
            <w:tcW w:w="8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281"/>
        </w:trPr>
        <w:tc>
          <w:tcPr>
            <w:tcW w:w="11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REASON FOR REFERRAL (what will your client be able to do that s/he is not able to now?) </w:t>
            </w:r>
          </w:p>
        </w:tc>
      </w:tr>
      <w:tr w:rsidR="00D539D3">
        <w:trPr>
          <w:trHeight w:val="1386"/>
        </w:trPr>
        <w:tc>
          <w:tcPr>
            <w:tcW w:w="11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539D3">
        <w:trPr>
          <w:trHeight w:val="280"/>
        </w:trPr>
        <w:tc>
          <w:tcPr>
            <w:tcW w:w="11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REQUEST IS FOR (please tick) </w:t>
            </w:r>
          </w:p>
        </w:tc>
      </w:tr>
      <w:tr w:rsidR="00D539D3">
        <w:trPr>
          <w:trHeight w:val="557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Indoor only powered wheelchair (EPIC) 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37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t xml:space="preserve">Please note that outdoor-only powered wheelchairs are not provided by the Wheelchair Service under any circumstances, including for use in places of education, work or leisure </w:t>
            </w:r>
          </w:p>
        </w:tc>
      </w:tr>
      <w:tr w:rsidR="00D539D3">
        <w:trPr>
          <w:trHeight w:val="557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>Indoor-</w:t>
            </w:r>
            <w:r>
              <w:rPr>
                <w:b w:val="0"/>
              </w:rPr>
              <w:t xml:space="preserve">outdoor powered wheelchair (EPIOC) 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D539D3">
            <w:pPr>
              <w:spacing w:after="160" w:line="259" w:lineRule="auto"/>
              <w:ind w:left="0" w:firstLine="0"/>
              <w:jc w:val="left"/>
            </w:pPr>
          </w:p>
        </w:tc>
      </w:tr>
      <w:tr w:rsidR="00D539D3">
        <w:trPr>
          <w:trHeight w:val="336"/>
        </w:trPr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How far can your client walk inside their own home?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281"/>
        </w:trPr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How far can your client self-propel inside their own home?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281"/>
        </w:trPr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Has your client been diagnosed with epilepsy?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Yes  /  No </w:t>
            </w:r>
          </w:p>
        </w:tc>
      </w:tr>
      <w:tr w:rsidR="00D539D3">
        <w:trPr>
          <w:trHeight w:val="557"/>
        </w:trPr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Has your client experienced seizures, blackouts or other loss of consciousness in the past 12 months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Yes  /  No </w:t>
            </w:r>
          </w:p>
        </w:tc>
      </w:tr>
      <w:tr w:rsidR="00D539D3">
        <w:trPr>
          <w:trHeight w:val="557"/>
        </w:trPr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Does your client comply with DVLA requirements for motor vehicle driving concerning epilepsy or other causes of loss of consciousness?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Yes  </w:t>
            </w:r>
            <w:r>
              <w:rPr>
                <w:b w:val="0"/>
              </w:rPr>
              <w:t xml:space="preserve">/  No </w:t>
            </w:r>
          </w:p>
        </w:tc>
      </w:tr>
      <w:tr w:rsidR="00D539D3">
        <w:trPr>
          <w:trHeight w:val="557"/>
        </w:trPr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Do you feel that your client has the cognitive, perceptual, motor and visual skills required to operate a powered wheelchair independently?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Yes  /  No </w:t>
            </w:r>
          </w:p>
        </w:tc>
      </w:tr>
      <w:tr w:rsidR="00D539D3">
        <w:trPr>
          <w:trHeight w:val="557"/>
        </w:trPr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Does your client have the capacity to understand and comply with the Highway Code Sections 1 to 46 for pedestrians and powered scooters/wheelchairs?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Yes  /  No </w:t>
            </w:r>
          </w:p>
        </w:tc>
      </w:tr>
      <w:tr w:rsidR="00D539D3">
        <w:trPr>
          <w:trHeight w:val="556"/>
        </w:trPr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>Does your client take any medication which has side effects such as drowsiness, or that would</w:t>
            </w:r>
            <w:r>
              <w:t xml:space="preserve"> lead you to advise them against driving or operating machinery?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Yes  /  No </w:t>
            </w:r>
          </w:p>
        </w:tc>
      </w:tr>
      <w:tr w:rsidR="00D539D3">
        <w:trPr>
          <w:trHeight w:val="1386"/>
        </w:trPr>
        <w:tc>
          <w:tcPr>
            <w:tcW w:w="11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Further details: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280"/>
        </w:trPr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MENTAL CAPACITY ACT (MCA)   </w:t>
            </w:r>
            <w:r>
              <w:rPr>
                <w:b w:val="0"/>
              </w:rPr>
              <w:t xml:space="preserve">Has your client consented to this referral?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Yes / No </w:t>
            </w:r>
          </w:p>
        </w:tc>
      </w:tr>
      <w:tr w:rsidR="00D539D3">
        <w:trPr>
          <w:trHeight w:val="835"/>
        </w:trPr>
        <w:tc>
          <w:tcPr>
            <w:tcW w:w="11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ind w:left="2" w:firstLine="0"/>
              <w:jc w:val="left"/>
            </w:pPr>
            <w:r>
              <w:rPr>
                <w:b w:val="0"/>
              </w:rPr>
              <w:t xml:space="preserve">If </w:t>
            </w:r>
            <w:r>
              <w:t>no</w:t>
            </w:r>
            <w:r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please attach a copy of the MCA Assessment, or state reason why this referral is in your Client’s best interest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282"/>
        </w:trPr>
        <w:tc>
          <w:tcPr>
            <w:tcW w:w="11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CONSENT </w:t>
            </w:r>
          </w:p>
        </w:tc>
      </w:tr>
      <w:tr w:rsidR="00D539D3">
        <w:trPr>
          <w:trHeight w:val="557"/>
        </w:trPr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lastRenderedPageBreak/>
              <w:t xml:space="preserve">Does your client consent for information to be shared with you by the Wheelchair Service?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Yes / No </w:t>
            </w:r>
          </w:p>
        </w:tc>
      </w:tr>
      <w:tr w:rsidR="00D539D3">
        <w:trPr>
          <w:trHeight w:val="557"/>
        </w:trPr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Does your client give consent for you to be invited to appointments? 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Yes / No </w:t>
            </w:r>
          </w:p>
        </w:tc>
      </w:tr>
      <w:tr w:rsidR="00D539D3">
        <w:trPr>
          <w:trHeight w:val="280"/>
        </w:trPr>
        <w:tc>
          <w:tcPr>
            <w:tcW w:w="11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tabs>
                <w:tab w:val="center" w:pos="5016"/>
                <w:tab w:val="center" w:pos="10557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Are there professionals or others that your client would like to be invited to their appointments?   </w:t>
            </w:r>
            <w:r>
              <w:rPr>
                <w:b w:val="0"/>
              </w:rPr>
              <w:tab/>
              <w:t xml:space="preserve"> </w:t>
            </w:r>
          </w:p>
        </w:tc>
      </w:tr>
      <w:tr w:rsidR="00D539D3">
        <w:trPr>
          <w:trHeight w:val="1109"/>
        </w:trPr>
        <w:tc>
          <w:tcPr>
            <w:tcW w:w="11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If </w:t>
            </w:r>
            <w:r>
              <w:t>yes</w:t>
            </w:r>
            <w:r>
              <w:rPr>
                <w:b w:val="0"/>
              </w:rPr>
              <w:t xml:space="preserve">, please provide contact details: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D539D3" w:rsidRDefault="00D539D3">
      <w:pPr>
        <w:spacing w:line="259" w:lineRule="auto"/>
        <w:ind w:left="-566" w:right="11726" w:firstLine="0"/>
        <w:jc w:val="left"/>
      </w:pPr>
    </w:p>
    <w:tbl>
      <w:tblPr>
        <w:tblStyle w:val="TableGrid"/>
        <w:tblW w:w="11340" w:type="dxa"/>
        <w:tblInd w:w="2" w:type="dxa"/>
        <w:tblCellMar>
          <w:top w:w="8" w:type="dxa"/>
          <w:left w:w="103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878"/>
        <w:gridCol w:w="159"/>
        <w:gridCol w:w="957"/>
        <w:gridCol w:w="834"/>
        <w:gridCol w:w="1728"/>
        <w:gridCol w:w="815"/>
        <w:gridCol w:w="98"/>
        <w:gridCol w:w="916"/>
        <w:gridCol w:w="41"/>
        <w:gridCol w:w="2211"/>
        <w:gridCol w:w="1703"/>
      </w:tblGrid>
      <w:tr w:rsidR="00D539D3">
        <w:trPr>
          <w:trHeight w:val="281"/>
        </w:trPr>
        <w:tc>
          <w:tcPr>
            <w:tcW w:w="11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>FUNCTIONAL ABILITY</w:t>
            </w:r>
            <w:r>
              <w:rPr>
                <w:b w:val="0"/>
              </w:rPr>
              <w:t xml:space="preserve">, e.g. mobility (distance / aids used), transfers, self-care etc.: </w:t>
            </w:r>
          </w:p>
        </w:tc>
      </w:tr>
      <w:tr w:rsidR="00D539D3">
        <w:trPr>
          <w:trHeight w:val="1118"/>
        </w:trPr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284"/>
        </w:trPr>
        <w:tc>
          <w:tcPr>
            <w:tcW w:w="9637" w:type="dxa"/>
            <w:gridSpan w:val="10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>DOES YOUR CLIENT HAVE ANY KNOWN SKELETAL DEFORMITY</w:t>
            </w:r>
            <w:r>
              <w:rPr>
                <w:b w:val="0"/>
              </w:rPr>
              <w:t xml:space="preserve">?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D3" w:rsidRDefault="00E070B4">
            <w:pPr>
              <w:spacing w:line="259" w:lineRule="auto"/>
              <w:ind w:left="5" w:firstLine="0"/>
            </w:pPr>
            <w:r>
              <w:rPr>
                <w:b w:val="0"/>
              </w:rPr>
              <w:t xml:space="preserve">Yes / No </w:t>
            </w:r>
          </w:p>
        </w:tc>
      </w:tr>
      <w:tr w:rsidR="00D539D3">
        <w:trPr>
          <w:trHeight w:val="1116"/>
        </w:trPr>
        <w:tc>
          <w:tcPr>
            <w:tcW w:w="11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If </w:t>
            </w:r>
            <w:r>
              <w:t>yes</w:t>
            </w:r>
            <w:r>
              <w:rPr>
                <w:b w:val="0"/>
              </w:rPr>
              <w:t xml:space="preserve">, please provide further details: </w:t>
            </w:r>
          </w:p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558"/>
        </w:trPr>
        <w:tc>
          <w:tcPr>
            <w:tcW w:w="299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VISION / HEARING /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COMMUNICATION </w:t>
            </w:r>
          </w:p>
        </w:tc>
        <w:tc>
          <w:tcPr>
            <w:tcW w:w="8346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557"/>
        </w:trPr>
        <w:tc>
          <w:tcPr>
            <w:tcW w:w="2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CONTINENCE 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83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280"/>
        </w:trPr>
        <w:tc>
          <w:tcPr>
            <w:tcW w:w="96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HAVE YOU IDENTIFIED ANY RISKS (including safeguarding)?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firstLine="0"/>
            </w:pPr>
            <w:r>
              <w:rPr>
                <w:b w:val="0"/>
              </w:rPr>
              <w:t xml:space="preserve">Yes / No </w:t>
            </w:r>
          </w:p>
        </w:tc>
      </w:tr>
      <w:tr w:rsidR="00D539D3">
        <w:trPr>
          <w:trHeight w:val="1111"/>
        </w:trPr>
        <w:tc>
          <w:tcPr>
            <w:tcW w:w="11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>If ‘</w:t>
            </w:r>
            <w:r>
              <w:t>Yes</w:t>
            </w:r>
            <w:r>
              <w:rPr>
                <w:b w:val="0"/>
              </w:rPr>
              <w:t xml:space="preserve">’, please provide further details 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280"/>
        </w:trPr>
        <w:tc>
          <w:tcPr>
            <w:tcW w:w="11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THE WHEELCHAIR </w:t>
            </w:r>
          </w:p>
        </w:tc>
      </w:tr>
      <w:tr w:rsidR="00D539D3">
        <w:trPr>
          <w:trHeight w:val="281"/>
        </w:trPr>
        <w:tc>
          <w:tcPr>
            <w:tcW w:w="11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HOW OFTEN WOULD THE POWERED WHEELCHAIR BE USED? (please tick):- </w:t>
            </w:r>
          </w:p>
        </w:tc>
      </w:tr>
      <w:tr w:rsidR="00D539D3">
        <w:trPr>
          <w:trHeight w:val="557"/>
        </w:trPr>
        <w:tc>
          <w:tcPr>
            <w:tcW w:w="2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>Daily</w:t>
            </w:r>
            <w:r>
              <w:t xml:space="preserve"> 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>More than 4 days per week</w:t>
            </w:r>
            <w:r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>Less than 4 days per week</w:t>
            </w:r>
            <w:r>
              <w:t xml:space="preserve">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282"/>
        </w:trPr>
        <w:tc>
          <w:tcPr>
            <w:tcW w:w="11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HOW LONG WOULD THE POWERED WHEELCHAIR USUALLY BE USED AT ANY ONE TIME? </w:t>
            </w:r>
          </w:p>
        </w:tc>
      </w:tr>
      <w:tr w:rsidR="00D539D3">
        <w:trPr>
          <w:trHeight w:val="557"/>
        </w:trPr>
        <w:tc>
          <w:tcPr>
            <w:tcW w:w="2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Full time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4 – 8 hours 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Less than 4 hours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D539D3">
        <w:trPr>
          <w:trHeight w:val="282"/>
        </w:trPr>
        <w:tc>
          <w:tcPr>
            <w:tcW w:w="11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WHERE WOULD THE WHEELCHAIR BE USED THE MOST? </w:t>
            </w:r>
          </w:p>
        </w:tc>
      </w:tr>
      <w:tr w:rsidR="00D539D3">
        <w:trPr>
          <w:trHeight w:val="557"/>
        </w:trPr>
        <w:tc>
          <w:tcPr>
            <w:tcW w:w="2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Indoors at home 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Outside of home only 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1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Inside and outside home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4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281"/>
        </w:trPr>
        <w:tc>
          <w:tcPr>
            <w:tcW w:w="96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WILL THE POWERED WHEELCHAIR BE TRANSPORTED IN A VEHICLE?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firstLine="0"/>
            </w:pPr>
            <w:r>
              <w:rPr>
                <w:b w:val="0"/>
              </w:rPr>
              <w:t xml:space="preserve">Yes / No </w:t>
            </w:r>
          </w:p>
        </w:tc>
      </w:tr>
      <w:tr w:rsidR="00D539D3">
        <w:trPr>
          <w:trHeight w:val="1110"/>
        </w:trPr>
        <w:tc>
          <w:tcPr>
            <w:tcW w:w="11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If </w:t>
            </w:r>
            <w:r>
              <w:t>yes</w:t>
            </w:r>
            <w:r>
              <w:rPr>
                <w:b w:val="0"/>
              </w:rPr>
              <w:t xml:space="preserve">, please give details: 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280"/>
        </w:trPr>
        <w:tc>
          <w:tcPr>
            <w:tcW w:w="11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CURRENT WHEELCHAIR AND CUSHION PROVISION (including manual wheelchair) </w:t>
            </w:r>
          </w:p>
        </w:tc>
      </w:tr>
      <w:tr w:rsidR="00D539D3">
        <w:trPr>
          <w:trHeight w:val="1110"/>
        </w:trPr>
        <w:tc>
          <w:tcPr>
            <w:tcW w:w="11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lastRenderedPageBreak/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D539D3">
        <w:trPr>
          <w:trHeight w:val="280"/>
        </w:trPr>
        <w:tc>
          <w:tcPr>
            <w:tcW w:w="11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REASON THAT CURRENT EQUIPMENT IS NO LONGER SUITABLE </w:t>
            </w:r>
          </w:p>
        </w:tc>
      </w:tr>
      <w:tr w:rsidR="00D539D3">
        <w:trPr>
          <w:trHeight w:val="835"/>
        </w:trPr>
        <w:tc>
          <w:tcPr>
            <w:tcW w:w="11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D539D3">
        <w:trPr>
          <w:trHeight w:val="280"/>
        </w:trPr>
        <w:tc>
          <w:tcPr>
            <w:tcW w:w="11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t xml:space="preserve">HOME ENVIRONMENT </w:t>
            </w:r>
          </w:p>
        </w:tc>
      </w:tr>
      <w:tr w:rsidR="00D539D3">
        <w:trPr>
          <w:trHeight w:val="2213"/>
        </w:trPr>
        <w:tc>
          <w:tcPr>
            <w:tcW w:w="11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ind w:left="3" w:firstLine="0"/>
              <w:jc w:val="left"/>
            </w:pPr>
            <w:r>
              <w:rPr>
                <w:b w:val="0"/>
              </w:rPr>
              <w:t xml:space="preserve">Are there any factors that need to be considered if using the wheelchair indoors, </w:t>
            </w:r>
            <w:proofErr w:type="spellStart"/>
            <w:r>
              <w:rPr>
                <w:b w:val="0"/>
              </w:rPr>
              <w:t>eg</w:t>
            </w:r>
            <w:proofErr w:type="spellEnd"/>
            <w:r>
              <w:rPr>
                <w:b w:val="0"/>
              </w:rPr>
              <w:t xml:space="preserve">. narrow doorways, difficult or steep access, internal steps, insufficient turning circles </w:t>
            </w:r>
            <w:proofErr w:type="spellStart"/>
            <w:r>
              <w:rPr>
                <w:b w:val="0"/>
              </w:rPr>
              <w:t>etc</w:t>
            </w:r>
            <w:proofErr w:type="spellEnd"/>
            <w:r>
              <w:rPr>
                <w:b w:val="0"/>
              </w:rPr>
              <w:t xml:space="preserve">?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280"/>
        </w:trPr>
        <w:tc>
          <w:tcPr>
            <w:tcW w:w="11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SUPPORT NETWORK </w:t>
            </w:r>
          </w:p>
        </w:tc>
      </w:tr>
      <w:tr w:rsidR="00D539D3">
        <w:trPr>
          <w:trHeight w:val="558"/>
        </w:trPr>
        <w:tc>
          <w:tcPr>
            <w:tcW w:w="3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Does the client have a regular carer? </w:t>
            </w:r>
          </w:p>
        </w:tc>
        <w:tc>
          <w:tcPr>
            <w:tcW w:w="2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8" w:firstLine="0"/>
              <w:jc w:val="left"/>
            </w:pPr>
            <w:r>
              <w:rPr>
                <w:b w:val="0"/>
              </w:rPr>
              <w:t xml:space="preserve">Yes / No </w:t>
            </w:r>
          </w:p>
        </w:tc>
        <w:tc>
          <w:tcPr>
            <w:tcW w:w="3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5" w:firstLine="0"/>
              <w:jc w:val="left"/>
            </w:pPr>
            <w:r>
              <w:rPr>
                <w:b w:val="0"/>
              </w:rPr>
              <w:t xml:space="preserve">If </w:t>
            </w:r>
            <w:r>
              <w:t>Yes</w:t>
            </w:r>
            <w:r>
              <w:rPr>
                <w:b w:val="0"/>
              </w:rPr>
              <w:t xml:space="preserve">, are they resident at the same address?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7" w:firstLine="0"/>
              <w:jc w:val="left"/>
            </w:pPr>
            <w:r>
              <w:rPr>
                <w:b w:val="0"/>
              </w:rPr>
              <w:t xml:space="preserve">Yes / No </w:t>
            </w:r>
          </w:p>
        </w:tc>
      </w:tr>
      <w:tr w:rsidR="00D539D3">
        <w:trPr>
          <w:trHeight w:val="282"/>
        </w:trPr>
        <w:tc>
          <w:tcPr>
            <w:tcW w:w="3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Frequency of carer visits per day: </w:t>
            </w:r>
          </w:p>
        </w:tc>
        <w:tc>
          <w:tcPr>
            <w:tcW w:w="7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8" w:firstLine="0"/>
              <w:jc w:val="left"/>
            </w:pPr>
            <w:r>
              <w:t xml:space="preserve"> </w:t>
            </w:r>
          </w:p>
        </w:tc>
      </w:tr>
      <w:tr w:rsidR="00D539D3">
        <w:trPr>
          <w:trHeight w:val="280"/>
        </w:trPr>
        <w:tc>
          <w:tcPr>
            <w:tcW w:w="96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Are there any factors that need to be considered about the carer?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7" w:firstLine="0"/>
              <w:jc w:val="left"/>
            </w:pPr>
            <w:r>
              <w:rPr>
                <w:b w:val="0"/>
              </w:rPr>
              <w:t xml:space="preserve">Yes / No </w:t>
            </w:r>
          </w:p>
        </w:tc>
      </w:tr>
      <w:tr w:rsidR="00D539D3">
        <w:trPr>
          <w:trHeight w:val="1386"/>
        </w:trPr>
        <w:tc>
          <w:tcPr>
            <w:tcW w:w="11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If </w:t>
            </w:r>
            <w:r>
              <w:t>yes</w:t>
            </w:r>
            <w:r>
              <w:rPr>
                <w:b w:val="0"/>
              </w:rPr>
              <w:t xml:space="preserve">, please provide further details: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556"/>
        </w:trPr>
        <w:tc>
          <w:tcPr>
            <w:tcW w:w="11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PRESSURE CARE: </w:t>
            </w:r>
            <w:r>
              <w:rPr>
                <w:b w:val="0"/>
              </w:rPr>
              <w:t>Please note, pressure relieving cushions may be provided where skin integrity is at risk, but only as part of the 24 hour pressure management care plan</w:t>
            </w:r>
            <w:r>
              <w:t xml:space="preserve"> </w:t>
            </w:r>
          </w:p>
        </w:tc>
      </w:tr>
      <w:tr w:rsidR="00D539D3">
        <w:trPr>
          <w:trHeight w:val="1387"/>
        </w:trPr>
        <w:tc>
          <w:tcPr>
            <w:tcW w:w="3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>SKIN INTEGRITY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ie</w:t>
            </w:r>
            <w:proofErr w:type="spellEnd"/>
            <w:r>
              <w:rPr>
                <w:b w:val="0"/>
              </w:rPr>
              <w:t>. site, size and grade of pressure ulcers (stating if healed or existing), plus other</w:t>
            </w:r>
            <w:r>
              <w:rPr>
                <w:b w:val="0"/>
              </w:rPr>
              <w:t xml:space="preserve"> relevant information </w:t>
            </w:r>
          </w:p>
        </w:tc>
        <w:tc>
          <w:tcPr>
            <w:tcW w:w="7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8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139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CURRENT PRESSURE CARE </w:t>
            </w:r>
          </w:p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>MANAGEMENT PLAN</w:t>
            </w: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D3" w:rsidRDefault="00E070B4">
            <w:pPr>
              <w:spacing w:line="259" w:lineRule="auto"/>
              <w:ind w:left="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8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539D3" w:rsidRDefault="00E070B4">
            <w:pPr>
              <w:spacing w:line="259" w:lineRule="auto"/>
              <w:ind w:left="8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283"/>
        </w:trPr>
        <w:tc>
          <w:tcPr>
            <w:tcW w:w="11340" w:type="dxa"/>
            <w:gridSpan w:val="11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>FURTHER SUPPORTING INFORMATON (</w:t>
            </w:r>
            <w:proofErr w:type="spellStart"/>
            <w:r>
              <w:t>eg</w:t>
            </w:r>
            <w:proofErr w:type="spellEnd"/>
            <w:r>
              <w:t xml:space="preserve">. static seating or other equipment, social situation) </w:t>
            </w:r>
          </w:p>
        </w:tc>
      </w:tr>
      <w:tr w:rsidR="00D539D3">
        <w:trPr>
          <w:trHeight w:val="1954"/>
        </w:trPr>
        <w:tc>
          <w:tcPr>
            <w:tcW w:w="11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44" w:firstLine="0"/>
            </w:pPr>
            <w:r>
              <w:t xml:space="preserve"> </w:t>
            </w:r>
          </w:p>
        </w:tc>
      </w:tr>
      <w:tr w:rsidR="00D539D3">
        <w:trPr>
          <w:trHeight w:val="579"/>
        </w:trPr>
        <w:tc>
          <w:tcPr>
            <w:tcW w:w="1134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lastRenderedPageBreak/>
              <w:t xml:space="preserve">REFERRER’S DETAILS - these </w:t>
            </w:r>
            <w:r>
              <w:rPr>
                <w:u w:val="single" w:color="000000"/>
              </w:rPr>
              <w:t xml:space="preserve">MUST </w:t>
            </w:r>
            <w:r>
              <w:t>be completed, including signature, otherwise the referral WILL</w:t>
            </w:r>
            <w:r>
              <w:rPr>
                <w:u w:val="single" w:color="000000"/>
              </w:rPr>
              <w:t xml:space="preserve"> NOT</w:t>
            </w:r>
            <w:r>
              <w:t xml:space="preserve"> be processed </w:t>
            </w:r>
          </w:p>
        </w:tc>
      </w:tr>
      <w:tr w:rsidR="00D539D3">
        <w:trPr>
          <w:trHeight w:val="581"/>
        </w:trPr>
        <w:tc>
          <w:tcPr>
            <w:tcW w:w="1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Name </w:t>
            </w:r>
          </w:p>
        </w:tc>
        <w:tc>
          <w:tcPr>
            <w:tcW w:w="36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9D3" w:rsidRDefault="00E070B4">
            <w:pPr>
              <w:spacing w:line="259" w:lineRule="auto"/>
              <w:ind w:left="11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11" w:firstLine="0"/>
              <w:jc w:val="left"/>
            </w:pPr>
            <w:r>
              <w:t xml:space="preserve"> </w:t>
            </w:r>
          </w:p>
        </w:tc>
        <w:tc>
          <w:tcPr>
            <w:tcW w:w="18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6" w:firstLine="0"/>
              <w:jc w:val="left"/>
            </w:pPr>
            <w:r>
              <w:t xml:space="preserve">Telephone </w:t>
            </w:r>
          </w:p>
        </w:tc>
        <w:tc>
          <w:tcPr>
            <w:tcW w:w="39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9D3" w:rsidRDefault="00E070B4">
            <w:pPr>
              <w:spacing w:line="259" w:lineRule="auto"/>
              <w:ind w:left="11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581"/>
        </w:trPr>
        <w:tc>
          <w:tcPr>
            <w:tcW w:w="18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Organisation and address </w:t>
            </w:r>
            <w:proofErr w:type="spellStart"/>
            <w:r>
              <w:t>inc</w:t>
            </w:r>
            <w:proofErr w:type="spellEnd"/>
            <w:r>
              <w:t xml:space="preserve"> postcode </w:t>
            </w:r>
          </w:p>
        </w:tc>
        <w:tc>
          <w:tcPr>
            <w:tcW w:w="36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9D3" w:rsidRDefault="00E070B4">
            <w:pPr>
              <w:spacing w:line="259" w:lineRule="auto"/>
              <w:ind w:left="11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11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11" w:firstLine="0"/>
              <w:jc w:val="left"/>
            </w:pPr>
            <w:r>
              <w:t xml:space="preserve"> </w:t>
            </w:r>
          </w:p>
          <w:p w:rsidR="00D539D3" w:rsidRDefault="00E070B4">
            <w:pPr>
              <w:spacing w:line="259" w:lineRule="auto"/>
              <w:ind w:left="11" w:firstLine="0"/>
              <w:jc w:val="left"/>
            </w:pPr>
            <w:r>
              <w:t xml:space="preserve"> </w:t>
            </w:r>
          </w:p>
        </w:tc>
        <w:tc>
          <w:tcPr>
            <w:tcW w:w="18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6" w:firstLine="0"/>
              <w:jc w:val="left"/>
            </w:pPr>
            <w:r>
              <w:t xml:space="preserve">Mobile </w:t>
            </w:r>
          </w:p>
          <w:p w:rsidR="00D539D3" w:rsidRDefault="00E070B4">
            <w:pPr>
              <w:spacing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9D3" w:rsidRDefault="00E070B4">
            <w:pPr>
              <w:spacing w:line="259" w:lineRule="auto"/>
              <w:ind w:left="11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5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9D3" w:rsidRDefault="00D5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9D3" w:rsidRDefault="00D539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6" w:firstLine="0"/>
              <w:jc w:val="left"/>
            </w:pPr>
            <w:r>
              <w:t xml:space="preserve">Email </w:t>
            </w:r>
          </w:p>
          <w:p w:rsidR="00D539D3" w:rsidRDefault="00E070B4">
            <w:pPr>
              <w:spacing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9D3" w:rsidRDefault="00E070B4">
            <w:pPr>
              <w:spacing w:line="259" w:lineRule="auto"/>
              <w:ind w:left="11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581"/>
        </w:trPr>
        <w:tc>
          <w:tcPr>
            <w:tcW w:w="55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Signature of referrer </w:t>
            </w:r>
          </w:p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7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9D3" w:rsidRDefault="00E070B4">
            <w:pPr>
              <w:spacing w:line="259" w:lineRule="auto"/>
              <w:ind w:left="6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583"/>
        </w:trPr>
        <w:tc>
          <w:tcPr>
            <w:tcW w:w="55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Position / designation </w:t>
            </w:r>
          </w:p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7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9D3" w:rsidRDefault="00E070B4">
            <w:pPr>
              <w:spacing w:line="259" w:lineRule="auto"/>
              <w:ind w:left="6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539D3">
        <w:trPr>
          <w:trHeight w:val="576"/>
        </w:trPr>
        <w:tc>
          <w:tcPr>
            <w:tcW w:w="55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Date of referral </w:t>
            </w:r>
          </w:p>
          <w:p w:rsidR="00D539D3" w:rsidRDefault="00E070B4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7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9D3" w:rsidRDefault="00E070B4">
            <w:pPr>
              <w:spacing w:line="259" w:lineRule="auto"/>
              <w:ind w:left="6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D539D3" w:rsidRDefault="00E070B4">
      <w:pPr>
        <w:spacing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1070" w:type="dxa"/>
        <w:tblInd w:w="19" w:type="dxa"/>
        <w:tblCellMar>
          <w:top w:w="1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D539D3">
        <w:trPr>
          <w:trHeight w:val="297"/>
        </w:trPr>
        <w:tc>
          <w:tcPr>
            <w:tcW w:w="11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D539D3" w:rsidRDefault="00E070B4">
            <w:pPr>
              <w:spacing w:line="259" w:lineRule="auto"/>
              <w:ind w:left="2" w:firstLine="0"/>
            </w:pPr>
            <w:r>
              <w:t xml:space="preserve">PLEASE RETURN THIS COMPLETED FORM TO:- </w:t>
            </w:r>
          </w:p>
        </w:tc>
      </w:tr>
      <w:tr w:rsidR="00D539D3">
        <w:trPr>
          <w:trHeight w:val="1136"/>
        </w:trPr>
        <w:tc>
          <w:tcPr>
            <w:tcW w:w="11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9D3" w:rsidRDefault="00E070B4">
            <w:pPr>
              <w:spacing w:line="259" w:lineRule="auto"/>
              <w:ind w:left="3" w:firstLine="0"/>
            </w:pPr>
            <w:r>
              <w:t xml:space="preserve">SOUTHERN HAMPSHIRE WHEELCHAIR SERVICE </w:t>
            </w:r>
          </w:p>
          <w:p w:rsidR="00D539D3" w:rsidRDefault="00E070B4">
            <w:pPr>
              <w:spacing w:line="259" w:lineRule="auto"/>
              <w:ind w:left="5" w:firstLine="0"/>
            </w:pPr>
            <w:r>
              <w:t xml:space="preserve">Unit E1 Omega Enterprise Park; Chandlers Ford Industrial Estate; Eastleigh; SO53 4SE </w:t>
            </w:r>
          </w:p>
          <w:p w:rsidR="00D539D3" w:rsidRDefault="00E070B4">
            <w:pPr>
              <w:spacing w:line="259" w:lineRule="auto"/>
              <w:ind w:left="2071" w:right="2001" w:firstLine="0"/>
            </w:pPr>
            <w:r>
              <w:t xml:space="preserve">Telephone: 0333 00 38 071    /      Fax: 0333 00 38 073 </w:t>
            </w:r>
            <w:r>
              <w:t xml:space="preserve">Email: scwcsu.hantswheelchairservice@nhs.net </w:t>
            </w:r>
          </w:p>
        </w:tc>
      </w:tr>
    </w:tbl>
    <w:p w:rsidR="00D539D3" w:rsidRDefault="00E070B4">
      <w:pPr>
        <w:spacing w:line="259" w:lineRule="auto"/>
        <w:ind w:left="0" w:firstLine="0"/>
        <w:jc w:val="both"/>
      </w:pPr>
      <w:r>
        <w:rPr>
          <w:b w:val="0"/>
          <w:sz w:val="20"/>
        </w:rPr>
        <w:t xml:space="preserve"> </w:t>
      </w:r>
    </w:p>
    <w:sectPr w:rsidR="00D539D3">
      <w:footerReference w:type="even" r:id="rId8"/>
      <w:footerReference w:type="default" r:id="rId9"/>
      <w:footerReference w:type="first" r:id="rId10"/>
      <w:pgSz w:w="12240" w:h="15840"/>
      <w:pgMar w:top="286" w:right="514" w:bottom="1025" w:left="566" w:header="720" w:footer="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70B4">
      <w:r>
        <w:separator/>
      </w:r>
    </w:p>
  </w:endnote>
  <w:endnote w:type="continuationSeparator" w:id="0">
    <w:p w:rsidR="00000000" w:rsidRDefault="00E0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D3" w:rsidRDefault="00E070B4">
    <w:pPr>
      <w:spacing w:line="259" w:lineRule="auto"/>
      <w:ind w:left="0" w:firstLine="0"/>
      <w:jc w:val="left"/>
    </w:pPr>
    <w:r>
      <w:rPr>
        <w:rFonts w:ascii="Calibri" w:eastAsia="Calibri" w:hAnsi="Calibri" w:cs="Calibri"/>
        <w:b w:val="0"/>
        <w:sz w:val="22"/>
      </w:rPr>
      <w:t xml:space="preserve">Hampshire WCS referral powered wheelchair 2018 09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D3" w:rsidRDefault="00E070B4">
    <w:pPr>
      <w:spacing w:line="259" w:lineRule="auto"/>
      <w:ind w:left="0" w:firstLine="0"/>
      <w:jc w:val="left"/>
    </w:pPr>
    <w:r>
      <w:rPr>
        <w:rFonts w:ascii="Calibri" w:eastAsia="Calibri" w:hAnsi="Calibri" w:cs="Calibri"/>
        <w:b w:val="0"/>
        <w:sz w:val="22"/>
      </w:rPr>
      <w:t xml:space="preserve">Hampshire WCS referral powered wheelchair 2018 09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D3" w:rsidRDefault="00E070B4">
    <w:pPr>
      <w:spacing w:line="259" w:lineRule="auto"/>
      <w:ind w:left="0" w:firstLine="0"/>
      <w:jc w:val="left"/>
    </w:pPr>
    <w:r>
      <w:rPr>
        <w:rFonts w:ascii="Calibri" w:eastAsia="Calibri" w:hAnsi="Calibri" w:cs="Calibri"/>
        <w:b w:val="0"/>
        <w:sz w:val="22"/>
      </w:rPr>
      <w:t xml:space="preserve">Hampshire WCS referral powered wheelchair 2018 09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70B4">
      <w:r>
        <w:separator/>
      </w:r>
    </w:p>
  </w:footnote>
  <w:footnote w:type="continuationSeparator" w:id="0">
    <w:p w:rsidR="00000000" w:rsidRDefault="00E07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D3"/>
    <w:rsid w:val="00D539D3"/>
    <w:rsid w:val="00E0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FE35C-6EEB-4E37-92EA-359AC45B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10" w:hanging="10"/>
      <w:jc w:val="center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2E7B1D9C</Template>
  <TotalTime>0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Millbrook Industries Ltd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Steward</dc:creator>
  <cp:keywords/>
  <cp:lastModifiedBy>Colin Collins</cp:lastModifiedBy>
  <cp:revision>2</cp:revision>
  <dcterms:created xsi:type="dcterms:W3CDTF">2018-10-31T10:47:00Z</dcterms:created>
  <dcterms:modified xsi:type="dcterms:W3CDTF">2018-10-31T10:47:00Z</dcterms:modified>
</cp:coreProperties>
</file>